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2B938" w14:textId="77777777" w:rsidR="00AB60AE" w:rsidRPr="00AB60AE" w:rsidRDefault="00AB60AE" w:rsidP="00AB60AE">
      <w:pPr>
        <w:rPr>
          <w:rFonts w:ascii="Calibri" w:eastAsia="Calibri" w:hAnsi="Calibri" w:cs="Times New Roman"/>
        </w:rPr>
      </w:pPr>
      <w:r w:rsidRPr="00AB60A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D140B9A" wp14:editId="250DD6AF">
            <wp:simplePos x="0" y="0"/>
            <wp:positionH relativeFrom="margin">
              <wp:posOffset>1502604</wp:posOffset>
            </wp:positionH>
            <wp:positionV relativeFrom="paragraph">
              <wp:posOffset>-484782</wp:posOffset>
            </wp:positionV>
            <wp:extent cx="2520564" cy="930761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ur-shared-city-blue-white.e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64" cy="930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88A43" w14:textId="77777777" w:rsidR="00AB60AE" w:rsidRPr="00AB60AE" w:rsidRDefault="00AB60AE" w:rsidP="00AB60AE">
      <w:pPr>
        <w:jc w:val="center"/>
        <w:rPr>
          <w:rFonts w:ascii="Calibri" w:eastAsia="Calibri" w:hAnsi="Calibri" w:cs="Times New Roman"/>
        </w:rPr>
      </w:pPr>
    </w:p>
    <w:p w14:paraId="3FDCFBFD" w14:textId="77777777" w:rsidR="00AB60AE" w:rsidRPr="00AB60AE" w:rsidRDefault="00AB60AE" w:rsidP="00AB60AE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 w:rsidRPr="00AB60AE">
        <w:rPr>
          <w:rFonts w:eastAsia="Calibri" w:cs="Times New Roman"/>
          <w:b/>
          <w:sz w:val="36"/>
          <w:szCs w:val="36"/>
        </w:rPr>
        <w:t>Community Fund Application Form 201</w:t>
      </w:r>
      <w:r>
        <w:rPr>
          <w:rFonts w:eastAsia="Calibri" w:cs="Times New Roman"/>
          <w:b/>
          <w:sz w:val="36"/>
          <w:szCs w:val="36"/>
        </w:rPr>
        <w:t>9/20</w:t>
      </w:r>
    </w:p>
    <w:p w14:paraId="1BBBF5F9" w14:textId="77777777" w:rsidR="00AB60AE" w:rsidRPr="00AB60AE" w:rsidRDefault="00AB60AE" w:rsidP="00AB60AE">
      <w:pPr>
        <w:rPr>
          <w:rFonts w:ascii="Calibri" w:eastAsia="Calibri" w:hAnsi="Calibri" w:cs="Times New Roman"/>
          <w:u w:val="single"/>
        </w:rPr>
      </w:pPr>
    </w:p>
    <w:p w14:paraId="14D81BDD" w14:textId="77777777" w:rsidR="00AB60AE" w:rsidRPr="00AB60AE" w:rsidRDefault="00AB60AE" w:rsidP="00AB60AE">
      <w:pPr>
        <w:rPr>
          <w:rFonts w:ascii="Calibri" w:eastAsia="Calibri" w:hAnsi="Calibri" w:cs="Times New Roman"/>
          <w:u w:val="single"/>
        </w:rPr>
      </w:pPr>
      <w:r w:rsidRPr="00AB60AE">
        <w:rPr>
          <w:rFonts w:ascii="Calibri" w:eastAsia="Calibri" w:hAnsi="Calibri" w:cs="Times New Roman"/>
          <w:u w:val="single"/>
        </w:rPr>
        <w:t>Name of project:</w:t>
      </w:r>
    </w:p>
    <w:p w14:paraId="41B1AEEC" w14:textId="77777777" w:rsidR="00AB60AE" w:rsidRPr="00AB60AE" w:rsidRDefault="00AB60AE" w:rsidP="00AB60AE">
      <w:pPr>
        <w:rPr>
          <w:rFonts w:ascii="Calibri" w:eastAsia="Calibri" w:hAnsi="Calibri" w:cs="Times New Roman"/>
        </w:rPr>
      </w:pPr>
    </w:p>
    <w:p w14:paraId="58907211" w14:textId="77777777" w:rsidR="00AB60AE" w:rsidRPr="00AB60AE" w:rsidRDefault="00AB60AE" w:rsidP="00AB60AE">
      <w:pPr>
        <w:rPr>
          <w:rFonts w:ascii="Calibri" w:eastAsia="Calibri" w:hAnsi="Calibri" w:cs="Times New Roman"/>
          <w:u w:val="single"/>
        </w:rPr>
      </w:pPr>
      <w:r w:rsidRPr="00AB60AE">
        <w:rPr>
          <w:rFonts w:ascii="Calibri" w:eastAsia="Calibri" w:hAnsi="Calibri" w:cs="Times New Roman"/>
          <w:u w:val="single"/>
        </w:rPr>
        <w:t>Contact details:</w:t>
      </w:r>
    </w:p>
    <w:p w14:paraId="3874EA51" w14:textId="77777777" w:rsidR="00AB60AE" w:rsidRPr="00AB60AE" w:rsidRDefault="00AB60AE" w:rsidP="00AB60AE">
      <w:pPr>
        <w:rPr>
          <w:rFonts w:ascii="Calibri" w:eastAsia="Calibri" w:hAnsi="Calibri" w:cs="Times New Roman"/>
        </w:rPr>
      </w:pPr>
      <w:r w:rsidRPr="00AB60AE">
        <w:rPr>
          <w:rFonts w:ascii="Calibri" w:eastAsia="Calibri" w:hAnsi="Calibri" w:cs="Times New Roman"/>
        </w:rPr>
        <w:t xml:space="preserve">Email: </w:t>
      </w:r>
    </w:p>
    <w:p w14:paraId="784DEDBA" w14:textId="77777777" w:rsidR="00AB60AE" w:rsidRPr="00AB60AE" w:rsidRDefault="00AB60AE" w:rsidP="00AB60AE">
      <w:pPr>
        <w:rPr>
          <w:rFonts w:ascii="Calibri" w:eastAsia="Calibri" w:hAnsi="Calibri" w:cs="Times New Roman"/>
        </w:rPr>
      </w:pPr>
      <w:r w:rsidRPr="00AB60AE">
        <w:rPr>
          <w:rFonts w:ascii="Calibri" w:eastAsia="Calibri" w:hAnsi="Calibri" w:cs="Times New Roman"/>
        </w:rPr>
        <w:t>Mobile Number:</w:t>
      </w:r>
    </w:p>
    <w:p w14:paraId="60A603A3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5BE662D9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306B087B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B60AE">
        <w:rPr>
          <w:rFonts w:ascii="Calibri" w:eastAsia="Calibri" w:hAnsi="Calibri" w:cs="Times New Roman"/>
          <w:u w:val="single"/>
        </w:rPr>
        <w:t>Who is responsible for managing the project?</w:t>
      </w:r>
    </w:p>
    <w:p w14:paraId="153134DF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  <w:r w:rsidRPr="00AB60AE">
        <w:rPr>
          <w:rFonts w:ascii="Calibri" w:eastAsia="Calibri" w:hAnsi="Calibri" w:cs="Times New Roman"/>
        </w:rPr>
        <w:t>(This person will be the first point of contact for communication about the project)</w:t>
      </w:r>
    </w:p>
    <w:p w14:paraId="1BC60EDA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</w:p>
    <w:p w14:paraId="183491BF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</w:p>
    <w:p w14:paraId="33C809FB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C33A180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3C771A3" w14:textId="1C81BA95" w:rsidR="00AB60AE" w:rsidRPr="00AB60AE" w:rsidRDefault="00D87A44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Leader</w:t>
      </w:r>
      <w:r w:rsidR="00B707DE">
        <w:rPr>
          <w:rFonts w:ascii="Calibri" w:eastAsia="Calibri" w:hAnsi="Calibri" w:cs="Times New Roman"/>
          <w:u w:val="single"/>
        </w:rPr>
        <w:t xml:space="preserve"> or Group</w:t>
      </w:r>
      <w:bookmarkStart w:id="0" w:name="_GoBack"/>
      <w:bookmarkEnd w:id="0"/>
      <w:r w:rsidR="00AB60AE" w:rsidRPr="00AB60AE">
        <w:rPr>
          <w:rFonts w:ascii="Calibri" w:eastAsia="Calibri" w:hAnsi="Calibri" w:cs="Times New Roman"/>
          <w:u w:val="single"/>
        </w:rPr>
        <w:t>:</w:t>
      </w:r>
    </w:p>
    <w:p w14:paraId="155F2E4B" w14:textId="0F497B75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  <w:r w:rsidRPr="00AB60AE">
        <w:rPr>
          <w:rFonts w:ascii="Calibri" w:eastAsia="Calibri" w:hAnsi="Calibri" w:cs="Times New Roman"/>
        </w:rPr>
        <w:t xml:space="preserve">(Group </w:t>
      </w:r>
      <w:r w:rsidR="00D87A44">
        <w:rPr>
          <w:rFonts w:ascii="Calibri" w:eastAsia="Calibri" w:hAnsi="Calibri" w:cs="Times New Roman"/>
        </w:rPr>
        <w:t xml:space="preserve">or person </w:t>
      </w:r>
      <w:r w:rsidRPr="00AB60AE">
        <w:rPr>
          <w:rFonts w:ascii="Calibri" w:eastAsia="Calibri" w:hAnsi="Calibri" w:cs="Times New Roman"/>
        </w:rPr>
        <w:t>to act as a main point of contact and who is responsible for the project funding)</w:t>
      </w:r>
    </w:p>
    <w:p w14:paraId="7F7FAFEF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</w:p>
    <w:p w14:paraId="608D68F8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</w:p>
    <w:p w14:paraId="2C00E9C1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3A146E06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3CCDBF03" w14:textId="0C4C5BAE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B60AE">
        <w:rPr>
          <w:rFonts w:ascii="Calibri" w:eastAsia="Calibri" w:hAnsi="Calibri" w:cs="Times New Roman"/>
          <w:u w:val="single"/>
        </w:rPr>
        <w:t xml:space="preserve">Describe your project and how it will meet the </w:t>
      </w:r>
      <w:r w:rsidR="00D87A44">
        <w:rPr>
          <w:rFonts w:ascii="Calibri" w:eastAsia="Calibri" w:hAnsi="Calibri" w:cs="Times New Roman"/>
          <w:u w:val="single"/>
        </w:rPr>
        <w:t>Community Fund criteria and guidelines as set out in the Guidelines 2019-20</w:t>
      </w:r>
      <w:r w:rsidR="001A41DF">
        <w:rPr>
          <w:rFonts w:ascii="Calibri" w:eastAsia="Calibri" w:hAnsi="Calibri" w:cs="Times New Roman"/>
          <w:u w:val="single"/>
        </w:rPr>
        <w:t xml:space="preserve"> (200 words)</w:t>
      </w:r>
      <w:r w:rsidRPr="00AB60AE">
        <w:rPr>
          <w:rFonts w:ascii="Calibri" w:eastAsia="Calibri" w:hAnsi="Calibri" w:cs="Times New Roman"/>
          <w:u w:val="single"/>
        </w:rPr>
        <w:t>:</w:t>
      </w:r>
    </w:p>
    <w:p w14:paraId="3C259FF8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  <w:r w:rsidRPr="00AB60AE">
        <w:rPr>
          <w:rFonts w:ascii="Calibri" w:eastAsia="Calibri" w:hAnsi="Calibri" w:cs="Times New Roman"/>
        </w:rPr>
        <w:t>(This is your opportunity to show us how your project will have an impact on the local community)</w:t>
      </w:r>
    </w:p>
    <w:p w14:paraId="0A76CAAF" w14:textId="77777777" w:rsidR="00AB60AE" w:rsidRPr="00AB60AE" w:rsidRDefault="00AB60AE" w:rsidP="00AB60AE">
      <w:pPr>
        <w:rPr>
          <w:rFonts w:ascii="Calibri" w:eastAsia="Calibri" w:hAnsi="Calibri" w:cs="Times New Roman"/>
        </w:rPr>
      </w:pPr>
    </w:p>
    <w:p w14:paraId="0A4A4A09" w14:textId="77777777" w:rsidR="00AB60AE" w:rsidRPr="00AB60AE" w:rsidRDefault="00AB60AE" w:rsidP="00AB60AE">
      <w:pPr>
        <w:rPr>
          <w:rFonts w:ascii="Calibri" w:eastAsia="Calibri" w:hAnsi="Calibri" w:cs="Times New Roman"/>
        </w:rPr>
      </w:pPr>
    </w:p>
    <w:p w14:paraId="5F06E00F" w14:textId="77777777" w:rsidR="00AB60AE" w:rsidRPr="00AB60AE" w:rsidRDefault="00AB60AE" w:rsidP="00AB60AE">
      <w:pPr>
        <w:rPr>
          <w:rFonts w:ascii="Calibri" w:eastAsia="Calibri" w:hAnsi="Calibri" w:cs="Times New Roman"/>
          <w:u w:val="single"/>
        </w:rPr>
      </w:pPr>
    </w:p>
    <w:p w14:paraId="25CE8069" w14:textId="77777777" w:rsidR="00AB60AE" w:rsidRPr="00AB60AE" w:rsidRDefault="00AB60AE" w:rsidP="00AB60AE">
      <w:pPr>
        <w:rPr>
          <w:rFonts w:ascii="Calibri" w:eastAsia="Calibri" w:hAnsi="Calibri" w:cs="Times New Roman"/>
          <w:u w:val="single"/>
        </w:rPr>
      </w:pPr>
    </w:p>
    <w:p w14:paraId="7E20F144" w14:textId="77777777" w:rsidR="00AB60AE" w:rsidRPr="00AB60AE" w:rsidRDefault="00AB60AE" w:rsidP="00AB60AE">
      <w:pPr>
        <w:rPr>
          <w:rFonts w:ascii="Calibri" w:eastAsia="Calibri" w:hAnsi="Calibri" w:cs="Times New Roman"/>
          <w:u w:val="single"/>
        </w:rPr>
      </w:pPr>
    </w:p>
    <w:p w14:paraId="50D4B596" w14:textId="77777777" w:rsidR="00AB60AE" w:rsidRPr="00AB60AE" w:rsidRDefault="00AB60AE" w:rsidP="00AB60AE">
      <w:pPr>
        <w:rPr>
          <w:rFonts w:ascii="Calibri" w:eastAsia="Calibri" w:hAnsi="Calibri" w:cs="Times New Roman"/>
          <w:u w:val="single"/>
        </w:rPr>
      </w:pPr>
    </w:p>
    <w:p w14:paraId="0B472D50" w14:textId="77777777" w:rsidR="00AB60AE" w:rsidRPr="00AB60AE" w:rsidRDefault="00AB60AE" w:rsidP="00AB60AE">
      <w:pPr>
        <w:rPr>
          <w:rFonts w:ascii="Calibri" w:eastAsia="Calibri" w:hAnsi="Calibri" w:cs="Times New Roman"/>
          <w:u w:val="single"/>
        </w:rPr>
      </w:pPr>
      <w:r w:rsidRPr="00AB60AE">
        <w:rPr>
          <w:rFonts w:ascii="Calibri" w:eastAsia="Calibri" w:hAnsi="Calibri" w:cs="Times New Roman"/>
          <w:u w:val="single"/>
        </w:rPr>
        <w:t>Describe who will benefit from this project</w:t>
      </w:r>
      <w:r w:rsidR="001A41DF">
        <w:rPr>
          <w:rFonts w:ascii="Calibri" w:eastAsia="Calibri" w:hAnsi="Calibri" w:cs="Times New Roman"/>
          <w:u w:val="single"/>
        </w:rPr>
        <w:t xml:space="preserve"> and how (150 words):</w:t>
      </w:r>
    </w:p>
    <w:p w14:paraId="44A2062B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6D36AA1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47AE4F25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51F222D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66EC2C3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32325EF9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51724FC5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96B2630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EA4CF50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3B1FBAA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3E108D2A" w14:textId="4450BA63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B60AE">
        <w:rPr>
          <w:rFonts w:ascii="Calibri" w:eastAsia="Calibri" w:hAnsi="Calibri" w:cs="Times New Roman"/>
          <w:u w:val="single"/>
        </w:rPr>
        <w:t xml:space="preserve">What will be the major outcome or </w:t>
      </w:r>
      <w:r w:rsidR="00D87A44">
        <w:rPr>
          <w:rFonts w:ascii="Calibri" w:eastAsia="Calibri" w:hAnsi="Calibri" w:cs="Times New Roman"/>
          <w:u w:val="single"/>
        </w:rPr>
        <w:t xml:space="preserve">impact </w:t>
      </w:r>
      <w:r w:rsidRPr="00AB60AE">
        <w:rPr>
          <w:rFonts w:ascii="Calibri" w:eastAsia="Calibri" w:hAnsi="Calibri" w:cs="Times New Roman"/>
          <w:u w:val="single"/>
        </w:rPr>
        <w:t>of the project and how will you monitor this</w:t>
      </w:r>
      <w:r w:rsidR="00396A5A">
        <w:rPr>
          <w:rFonts w:ascii="Calibri" w:eastAsia="Calibri" w:hAnsi="Calibri" w:cs="Times New Roman"/>
          <w:u w:val="single"/>
        </w:rPr>
        <w:t>?</w:t>
      </w:r>
      <w:r w:rsidR="001A41DF">
        <w:rPr>
          <w:rFonts w:ascii="Calibri" w:eastAsia="Calibri" w:hAnsi="Calibri" w:cs="Times New Roman"/>
          <w:u w:val="single"/>
        </w:rPr>
        <w:t xml:space="preserve"> </w:t>
      </w:r>
      <w:r w:rsidR="00396A5A" w:rsidRPr="00396A5A">
        <w:rPr>
          <w:rFonts w:ascii="Calibri" w:eastAsia="Calibri" w:hAnsi="Calibri" w:cs="Times New Roman"/>
          <w:u w:val="single"/>
        </w:rPr>
        <w:t xml:space="preserve">How will you the track numbers of people involved and specific KPI’s </w:t>
      </w:r>
      <w:r w:rsidR="001A41DF" w:rsidRPr="001A41DF">
        <w:rPr>
          <w:rFonts w:ascii="Calibri" w:eastAsia="Calibri" w:hAnsi="Calibri" w:cs="Times New Roman"/>
          <w:u w:val="single"/>
        </w:rPr>
        <w:t>(250 words)</w:t>
      </w:r>
      <w:r w:rsidRPr="00AB60AE">
        <w:rPr>
          <w:rFonts w:ascii="Calibri" w:eastAsia="Calibri" w:hAnsi="Calibri" w:cs="Times New Roman"/>
          <w:u w:val="single"/>
        </w:rPr>
        <w:t>?</w:t>
      </w:r>
      <w:r w:rsidR="001A41DF">
        <w:rPr>
          <w:rFonts w:ascii="Calibri" w:eastAsia="Calibri" w:hAnsi="Calibri" w:cs="Times New Roman"/>
          <w:u w:val="single"/>
        </w:rPr>
        <w:t xml:space="preserve"> </w:t>
      </w:r>
    </w:p>
    <w:p w14:paraId="1C044705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  <w:r w:rsidRPr="00AB60AE">
        <w:rPr>
          <w:rFonts w:ascii="Calibri" w:eastAsia="Calibri" w:hAnsi="Calibri" w:cs="Times New Roman"/>
        </w:rPr>
        <w:t>(Outcomes can be small (painted a play area) or large (brought together local residents to set up a local resident association) and will be used by us to monitor how successful your project has been)</w:t>
      </w:r>
    </w:p>
    <w:p w14:paraId="6B255E95" w14:textId="77777777" w:rsidR="00AB60AE" w:rsidRPr="00AB60AE" w:rsidRDefault="00AB60AE" w:rsidP="00AB60AE">
      <w:pPr>
        <w:rPr>
          <w:rFonts w:ascii="Calibri" w:eastAsia="Calibri" w:hAnsi="Calibri" w:cs="Times New Roman"/>
        </w:rPr>
      </w:pPr>
    </w:p>
    <w:p w14:paraId="13AA7D2E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E911BB7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FE0F253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3BD58DC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3206A965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449D4761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B60AE">
        <w:rPr>
          <w:rFonts w:ascii="Calibri" w:eastAsia="Calibri" w:hAnsi="Calibri" w:cs="Times New Roman"/>
          <w:u w:val="single"/>
        </w:rPr>
        <w:t>What evidence do you have that the project is needed</w:t>
      </w:r>
      <w:r w:rsidR="001A41DF">
        <w:rPr>
          <w:rFonts w:ascii="Calibri" w:eastAsia="Calibri" w:hAnsi="Calibri" w:cs="Times New Roman"/>
          <w:u w:val="single"/>
        </w:rPr>
        <w:t xml:space="preserve"> (150 words)</w:t>
      </w:r>
      <w:r w:rsidRPr="00AB60AE">
        <w:rPr>
          <w:rFonts w:ascii="Calibri" w:eastAsia="Calibri" w:hAnsi="Calibri" w:cs="Times New Roman"/>
          <w:u w:val="single"/>
        </w:rPr>
        <w:t>?</w:t>
      </w:r>
    </w:p>
    <w:p w14:paraId="60C83D36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  <w:r w:rsidRPr="00AB60AE">
        <w:rPr>
          <w:rFonts w:ascii="Calibri" w:eastAsia="Calibri" w:hAnsi="Calibri" w:cs="Times New Roman"/>
        </w:rPr>
        <w:t>(Have you done surveys, questionnaire or attended any community meetings?)</w:t>
      </w:r>
    </w:p>
    <w:p w14:paraId="7CE12CCF" w14:textId="77777777" w:rsidR="00AB60AE" w:rsidRPr="00AB60AE" w:rsidRDefault="00AB60AE" w:rsidP="00AB60AE">
      <w:pPr>
        <w:rPr>
          <w:rFonts w:ascii="Calibri" w:eastAsia="Calibri" w:hAnsi="Calibri" w:cs="Times New Roman"/>
        </w:rPr>
      </w:pPr>
    </w:p>
    <w:p w14:paraId="65810C7D" w14:textId="77777777" w:rsidR="00AB60AE" w:rsidRPr="00AB60AE" w:rsidRDefault="00AB60AE" w:rsidP="00AB60AE">
      <w:pPr>
        <w:rPr>
          <w:rFonts w:ascii="Calibri" w:eastAsia="Calibri" w:hAnsi="Calibri" w:cs="Times New Roman"/>
        </w:rPr>
      </w:pPr>
    </w:p>
    <w:p w14:paraId="22C90B07" w14:textId="77777777" w:rsidR="00AB60AE" w:rsidRPr="00AB60AE" w:rsidRDefault="00AB60AE" w:rsidP="00AB60AE">
      <w:pPr>
        <w:rPr>
          <w:rFonts w:ascii="Calibri" w:eastAsia="Calibri" w:hAnsi="Calibri" w:cs="Times New Roman"/>
        </w:rPr>
      </w:pPr>
    </w:p>
    <w:p w14:paraId="15B8C970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</w:p>
    <w:p w14:paraId="6D148282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46DFB79A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F936AE3" w14:textId="7B4C6A7C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B60AE">
        <w:rPr>
          <w:rFonts w:ascii="Calibri" w:eastAsia="Calibri" w:hAnsi="Calibri" w:cs="Times New Roman"/>
          <w:u w:val="single"/>
        </w:rPr>
        <w:t>How do you plan to tell other people about the project?</w:t>
      </w:r>
      <w:r w:rsidR="001A41DF">
        <w:t xml:space="preserve"> </w:t>
      </w:r>
      <w:r w:rsidR="001A41DF" w:rsidRPr="001A41DF">
        <w:rPr>
          <w:rFonts w:ascii="Calibri" w:eastAsia="Calibri" w:hAnsi="Calibri" w:cs="Times New Roman"/>
          <w:u w:val="single"/>
        </w:rPr>
        <w:t xml:space="preserve">Please include or attach a promotion </w:t>
      </w:r>
      <w:r w:rsidR="00D87A44">
        <w:rPr>
          <w:rFonts w:ascii="Calibri" w:eastAsia="Calibri" w:hAnsi="Calibri" w:cs="Times New Roman"/>
          <w:u w:val="single"/>
        </w:rPr>
        <w:t xml:space="preserve">action plan </w:t>
      </w:r>
      <w:r w:rsidR="001A41DF" w:rsidRPr="001A41DF">
        <w:rPr>
          <w:rFonts w:ascii="Calibri" w:eastAsia="Calibri" w:hAnsi="Calibri" w:cs="Times New Roman"/>
          <w:u w:val="single"/>
        </w:rPr>
        <w:t>which includes the SCP</w:t>
      </w:r>
      <w:r w:rsidR="001A41DF">
        <w:rPr>
          <w:rFonts w:ascii="Calibri" w:eastAsia="Calibri" w:hAnsi="Calibri" w:cs="Times New Roman"/>
          <w:u w:val="single"/>
        </w:rPr>
        <w:t xml:space="preserve">. </w:t>
      </w:r>
      <w:r w:rsidRPr="00AB60AE">
        <w:rPr>
          <w:rFonts w:ascii="Calibri" w:eastAsia="Calibri" w:hAnsi="Calibri" w:cs="Times New Roman"/>
        </w:rPr>
        <w:t>(For example</w:t>
      </w:r>
      <w:r w:rsidR="00780EC2">
        <w:rPr>
          <w:rFonts w:ascii="Calibri" w:eastAsia="Calibri" w:hAnsi="Calibri" w:cs="Times New Roman"/>
        </w:rPr>
        <w:t>:</w:t>
      </w:r>
      <w:r w:rsidRPr="00AB60AE">
        <w:rPr>
          <w:rFonts w:ascii="Calibri" w:eastAsia="Calibri" w:hAnsi="Calibri" w:cs="Times New Roman"/>
        </w:rPr>
        <w:t xml:space="preserve"> newsletters, press releases, attending community meetings</w:t>
      </w:r>
      <w:r w:rsidR="00780EC2">
        <w:rPr>
          <w:rFonts w:ascii="Calibri" w:eastAsia="Calibri" w:hAnsi="Calibri" w:cs="Times New Roman"/>
        </w:rPr>
        <w:t>.</w:t>
      </w:r>
      <w:r w:rsidRPr="00AB60AE">
        <w:rPr>
          <w:rFonts w:ascii="Calibri" w:eastAsia="Calibri" w:hAnsi="Calibri" w:cs="Times New Roman"/>
        </w:rPr>
        <w:t>)</w:t>
      </w:r>
    </w:p>
    <w:p w14:paraId="25783512" w14:textId="77777777" w:rsidR="00AB60AE" w:rsidRPr="00AB60AE" w:rsidRDefault="00AB60AE" w:rsidP="00AB60AE">
      <w:pPr>
        <w:rPr>
          <w:rFonts w:ascii="Calibri" w:eastAsia="Calibri" w:hAnsi="Calibri" w:cs="Times New Roman"/>
        </w:rPr>
      </w:pPr>
    </w:p>
    <w:p w14:paraId="0F98CCA2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73EF1533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360D4821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3694E48B" w14:textId="77777777" w:rsidR="00AB60AE" w:rsidRPr="00AB60AE" w:rsidRDefault="001D43B4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How will you engage with permanent residents of Bath</w:t>
      </w:r>
      <w:r w:rsidR="001A41DF">
        <w:rPr>
          <w:rFonts w:ascii="Calibri" w:eastAsia="Calibri" w:hAnsi="Calibri" w:cs="Times New Roman"/>
          <w:u w:val="single"/>
        </w:rPr>
        <w:t xml:space="preserve"> (150 words)</w:t>
      </w:r>
      <w:r>
        <w:rPr>
          <w:rFonts w:ascii="Calibri" w:eastAsia="Calibri" w:hAnsi="Calibri" w:cs="Times New Roman"/>
          <w:u w:val="single"/>
        </w:rPr>
        <w:t xml:space="preserve">? </w:t>
      </w:r>
    </w:p>
    <w:p w14:paraId="09107813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57DB20A1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C7FB561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A5E0B81" w14:textId="77777777" w:rsidR="001D43B4" w:rsidRDefault="001D43B4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4EC0F5C" w14:textId="77777777" w:rsidR="001D43B4" w:rsidRDefault="001D43B4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58E8CD7B" w14:textId="154E2D9F" w:rsidR="00AB60AE" w:rsidRPr="00B707D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B60AE">
        <w:rPr>
          <w:rFonts w:ascii="Calibri" w:eastAsia="Calibri" w:hAnsi="Calibri" w:cs="Times New Roman"/>
          <w:u w:val="single"/>
        </w:rPr>
        <w:t>Will you work with other agencies, groups and services</w:t>
      </w:r>
      <w:r w:rsidR="00396A5A">
        <w:rPr>
          <w:rFonts w:ascii="Calibri" w:eastAsia="Calibri" w:hAnsi="Calibri" w:cs="Times New Roman"/>
          <w:u w:val="single"/>
        </w:rPr>
        <w:t xml:space="preserve"> and if so, how?</w:t>
      </w:r>
      <w:r w:rsidR="00B707DE">
        <w:rPr>
          <w:rFonts w:ascii="Calibri" w:eastAsia="Calibri" w:hAnsi="Calibri" w:cs="Times New Roman"/>
          <w:u w:val="single"/>
        </w:rPr>
        <w:t xml:space="preserve"> Please list and continue on separate table if necessary. </w:t>
      </w:r>
      <w:r w:rsidRPr="00AB60AE">
        <w:rPr>
          <w:rFonts w:ascii="Calibri" w:eastAsia="Calibri" w:hAnsi="Calibri" w:cs="Times New Roman"/>
        </w:rPr>
        <w:t>(Fo</w:t>
      </w:r>
      <w:r w:rsidR="00A633CA">
        <w:rPr>
          <w:rFonts w:ascii="Calibri" w:eastAsia="Calibri" w:hAnsi="Calibri" w:cs="Times New Roman"/>
        </w:rPr>
        <w:t xml:space="preserve">r example, the Council, Police </w:t>
      </w:r>
      <w:r w:rsidR="00A633CA" w:rsidRPr="00AB60AE">
        <w:rPr>
          <w:rFonts w:ascii="Calibri" w:eastAsia="Calibri" w:hAnsi="Calibri" w:cs="Times New Roman"/>
        </w:rPr>
        <w:t>and Residents</w:t>
      </w:r>
      <w:r w:rsidRPr="00AB60AE">
        <w:rPr>
          <w:rFonts w:ascii="Calibri" w:eastAsia="Calibri" w:hAnsi="Calibri" w:cs="Times New Roman"/>
        </w:rPr>
        <w:t xml:space="preserve"> Associations)</w:t>
      </w:r>
    </w:p>
    <w:p w14:paraId="4C36B7DC" w14:textId="77777777" w:rsidR="00396A5A" w:rsidRDefault="00396A5A" w:rsidP="00396A5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96A5A" w14:paraId="7C3D4C85" w14:textId="77777777" w:rsidTr="00396A5A">
        <w:tc>
          <w:tcPr>
            <w:tcW w:w="2830" w:type="dxa"/>
          </w:tcPr>
          <w:p w14:paraId="25E14732" w14:textId="33EDF6E8" w:rsidR="00396A5A" w:rsidRDefault="00396A5A" w:rsidP="00396A5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Organisation</w:t>
            </w:r>
          </w:p>
        </w:tc>
        <w:tc>
          <w:tcPr>
            <w:tcW w:w="6186" w:type="dxa"/>
          </w:tcPr>
          <w:p w14:paraId="4E7511EB" w14:textId="158685C3" w:rsidR="00396A5A" w:rsidRDefault="00396A5A" w:rsidP="00396A5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Details of Joint Working</w:t>
            </w:r>
          </w:p>
        </w:tc>
      </w:tr>
      <w:tr w:rsidR="00396A5A" w14:paraId="606E5941" w14:textId="77777777" w:rsidTr="00396A5A">
        <w:tc>
          <w:tcPr>
            <w:tcW w:w="2830" w:type="dxa"/>
          </w:tcPr>
          <w:p w14:paraId="56AD7696" w14:textId="7A0FA33E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6" w:type="dxa"/>
          </w:tcPr>
          <w:p w14:paraId="57AB4476" w14:textId="77777777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</w:tr>
      <w:tr w:rsidR="00396A5A" w14:paraId="45843064" w14:textId="77777777" w:rsidTr="00396A5A">
        <w:tc>
          <w:tcPr>
            <w:tcW w:w="2830" w:type="dxa"/>
          </w:tcPr>
          <w:p w14:paraId="0462EC28" w14:textId="44F678BC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6" w:type="dxa"/>
          </w:tcPr>
          <w:p w14:paraId="620A7054" w14:textId="77777777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</w:tr>
      <w:tr w:rsidR="00396A5A" w14:paraId="1BD500D9" w14:textId="77777777" w:rsidTr="00396A5A">
        <w:tc>
          <w:tcPr>
            <w:tcW w:w="2830" w:type="dxa"/>
          </w:tcPr>
          <w:p w14:paraId="7B41390D" w14:textId="3E829DD6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6" w:type="dxa"/>
          </w:tcPr>
          <w:p w14:paraId="1036A7EE" w14:textId="77777777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</w:tr>
      <w:tr w:rsidR="00396A5A" w14:paraId="09F01264" w14:textId="77777777" w:rsidTr="00396A5A">
        <w:tc>
          <w:tcPr>
            <w:tcW w:w="2830" w:type="dxa"/>
          </w:tcPr>
          <w:p w14:paraId="558E3ED3" w14:textId="77777777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6" w:type="dxa"/>
          </w:tcPr>
          <w:p w14:paraId="4D0D151F" w14:textId="77777777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</w:tr>
      <w:tr w:rsidR="00396A5A" w14:paraId="72D2D700" w14:textId="77777777" w:rsidTr="00396A5A">
        <w:tc>
          <w:tcPr>
            <w:tcW w:w="2830" w:type="dxa"/>
          </w:tcPr>
          <w:p w14:paraId="59FE4EC8" w14:textId="77777777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6" w:type="dxa"/>
          </w:tcPr>
          <w:p w14:paraId="0C21414D" w14:textId="77777777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</w:tr>
      <w:tr w:rsidR="00396A5A" w14:paraId="2807EE85" w14:textId="77777777" w:rsidTr="00396A5A">
        <w:tc>
          <w:tcPr>
            <w:tcW w:w="2830" w:type="dxa"/>
          </w:tcPr>
          <w:p w14:paraId="1D8F0567" w14:textId="77777777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6" w:type="dxa"/>
          </w:tcPr>
          <w:p w14:paraId="12CEF133" w14:textId="77777777" w:rsidR="00396A5A" w:rsidRDefault="00396A5A" w:rsidP="00AB60AE">
            <w:pPr>
              <w:rPr>
                <w:rFonts w:ascii="Calibri" w:eastAsia="Calibri" w:hAnsi="Calibri" w:cs="Times New Roman"/>
              </w:rPr>
            </w:pPr>
          </w:p>
        </w:tc>
      </w:tr>
    </w:tbl>
    <w:p w14:paraId="6A385D65" w14:textId="77777777" w:rsidR="00396A5A" w:rsidRPr="00AB60AE" w:rsidRDefault="00396A5A" w:rsidP="00AB60AE">
      <w:pPr>
        <w:spacing w:after="0" w:line="240" w:lineRule="auto"/>
        <w:rPr>
          <w:rFonts w:ascii="Calibri" w:eastAsia="Calibri" w:hAnsi="Calibri" w:cs="Times New Roman"/>
        </w:rPr>
      </w:pPr>
    </w:p>
    <w:p w14:paraId="761FDDFE" w14:textId="77777777" w:rsidR="00AB60AE" w:rsidRPr="00AB60AE" w:rsidRDefault="00AB60AE" w:rsidP="00AB60AE">
      <w:pPr>
        <w:rPr>
          <w:rFonts w:ascii="Calibri" w:eastAsia="Calibri" w:hAnsi="Calibri" w:cs="Times New Roman"/>
        </w:rPr>
      </w:pPr>
    </w:p>
    <w:p w14:paraId="3F945235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80B4D7E" w14:textId="77777777" w:rsidR="00396A5A" w:rsidRDefault="00396A5A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790223E" w14:textId="77777777" w:rsidR="00916272" w:rsidRPr="00AB60AE" w:rsidRDefault="00916272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How will this project benefit the Student Community Partnership</w:t>
      </w:r>
      <w:r w:rsidR="001A41DF">
        <w:rPr>
          <w:rFonts w:ascii="Calibri" w:eastAsia="Calibri" w:hAnsi="Calibri" w:cs="Times New Roman"/>
          <w:u w:val="single"/>
        </w:rPr>
        <w:t xml:space="preserve"> (150 words)</w:t>
      </w:r>
      <w:r>
        <w:rPr>
          <w:rFonts w:ascii="Calibri" w:eastAsia="Calibri" w:hAnsi="Calibri" w:cs="Times New Roman"/>
          <w:u w:val="single"/>
        </w:rPr>
        <w:t>?</w:t>
      </w:r>
    </w:p>
    <w:p w14:paraId="3F7E6171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E6CF960" w14:textId="77777777" w:rsidR="00916272" w:rsidRDefault="00916272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5A7C318" w14:textId="77777777" w:rsidR="00916272" w:rsidRDefault="00916272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4A8B956" w14:textId="77777777" w:rsidR="00396A5A" w:rsidRDefault="00396A5A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7DAD490" w14:textId="77777777" w:rsidR="00396A5A" w:rsidRDefault="00396A5A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1195442" w14:textId="77777777" w:rsidR="00396A5A" w:rsidRDefault="00396A5A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FF46D39" w14:textId="56FBFF65" w:rsidR="00916272" w:rsidRDefault="000D00BB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Have you applied for </w:t>
      </w:r>
      <w:r w:rsidR="00B707DE">
        <w:rPr>
          <w:rFonts w:ascii="Calibri" w:eastAsia="Calibri" w:hAnsi="Calibri" w:cs="Times New Roman"/>
          <w:u w:val="single"/>
        </w:rPr>
        <w:t>other matched</w:t>
      </w:r>
      <w:r w:rsidR="00396A5A">
        <w:rPr>
          <w:rFonts w:ascii="Calibri" w:eastAsia="Calibri" w:hAnsi="Calibri" w:cs="Times New Roman"/>
          <w:u w:val="single"/>
        </w:rPr>
        <w:t xml:space="preserve"> </w:t>
      </w:r>
      <w:r>
        <w:rPr>
          <w:rFonts w:ascii="Calibri" w:eastAsia="Calibri" w:hAnsi="Calibri" w:cs="Times New Roman"/>
          <w:u w:val="single"/>
        </w:rPr>
        <w:t>funding opportunities? If so, where?</w:t>
      </w:r>
    </w:p>
    <w:p w14:paraId="0F0F0711" w14:textId="77777777" w:rsidR="00916272" w:rsidRDefault="00916272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4E8EC542" w14:textId="77777777" w:rsidR="00916272" w:rsidRDefault="00916272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563243A6" w14:textId="77777777" w:rsidR="00916272" w:rsidRDefault="00916272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15A2CDE" w14:textId="77777777" w:rsidR="00916272" w:rsidRDefault="00916272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5B781A43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B60AE">
        <w:rPr>
          <w:rFonts w:ascii="Calibri" w:eastAsia="Calibri" w:hAnsi="Calibri" w:cs="Times New Roman"/>
          <w:u w:val="single"/>
        </w:rPr>
        <w:t>Please give a breakdown of the costings for the project:</w:t>
      </w:r>
    </w:p>
    <w:p w14:paraId="29945F79" w14:textId="77777777" w:rsidR="00AB60AE" w:rsidRPr="00AB60AE" w:rsidRDefault="00AB60AE" w:rsidP="00AB60AE">
      <w:pPr>
        <w:spacing w:after="0" w:line="240" w:lineRule="auto"/>
        <w:rPr>
          <w:rFonts w:ascii="Calibri" w:eastAsia="Calibri" w:hAnsi="Calibri" w:cs="Times New Roman"/>
        </w:rPr>
      </w:pPr>
      <w:r w:rsidRPr="00AB60AE">
        <w:rPr>
          <w:rFonts w:ascii="Calibri" w:eastAsia="Calibri" w:hAnsi="Calibri" w:cs="Times New Roman"/>
        </w:rPr>
        <w:lastRenderedPageBreak/>
        <w:t>(How much are you applying for, max £250. Do you have any match funding? Please attach additional information if necessary)</w:t>
      </w:r>
    </w:p>
    <w:p w14:paraId="3C1F6459" w14:textId="77777777" w:rsidR="00AB60AE" w:rsidRPr="00AB60AE" w:rsidRDefault="00AB60AE" w:rsidP="00AB60AE">
      <w:pPr>
        <w:rPr>
          <w:rFonts w:ascii="Calibri" w:eastAsia="Calibri" w:hAnsi="Calibri" w:cs="Times New Roman"/>
        </w:rPr>
      </w:pPr>
    </w:p>
    <w:p w14:paraId="1B597770" w14:textId="77777777" w:rsidR="00AB60AE" w:rsidRPr="00AB60AE" w:rsidRDefault="00AB60AE" w:rsidP="00AB60AE">
      <w:pPr>
        <w:rPr>
          <w:rFonts w:ascii="Calibri" w:eastAsia="Calibri" w:hAnsi="Calibri" w:cs="Times New Roman"/>
          <w:b/>
        </w:rPr>
      </w:pPr>
    </w:p>
    <w:p w14:paraId="5247B3A4" w14:textId="77777777" w:rsidR="00AB60AE" w:rsidRPr="00AB60AE" w:rsidRDefault="00AB60AE" w:rsidP="00AB60AE">
      <w:pPr>
        <w:rPr>
          <w:rFonts w:ascii="Calibri" w:eastAsia="Calibri" w:hAnsi="Calibri" w:cs="Times New Roman"/>
          <w:b/>
        </w:rPr>
      </w:pPr>
    </w:p>
    <w:p w14:paraId="23C37E03" w14:textId="77777777" w:rsidR="00AB60AE" w:rsidRPr="00AB60AE" w:rsidRDefault="00AB60AE" w:rsidP="00AB60AE">
      <w:pPr>
        <w:rPr>
          <w:rFonts w:ascii="Calibri" w:eastAsia="Calibri" w:hAnsi="Calibri" w:cs="Times New Roman"/>
          <w:b/>
        </w:rPr>
      </w:pPr>
    </w:p>
    <w:p w14:paraId="1DC5EDFE" w14:textId="77777777" w:rsidR="00AB60AE" w:rsidRPr="00AB60AE" w:rsidRDefault="00AB60AE" w:rsidP="00AB60AE">
      <w:pPr>
        <w:rPr>
          <w:rFonts w:ascii="Calibri" w:eastAsia="Calibri" w:hAnsi="Calibri" w:cs="Times New Roman"/>
          <w:b/>
        </w:rPr>
      </w:pPr>
      <w:r w:rsidRPr="00AB60AE">
        <w:rPr>
          <w:rFonts w:ascii="Calibri" w:eastAsia="Calibri" w:hAnsi="Calibri" w:cs="Times New Roman"/>
          <w:b/>
        </w:rPr>
        <w:t>I declare that to the best of my knowledge, the information supplied is true and accurate and I am authorised to sign this application on behalf of the project.</w:t>
      </w:r>
      <w:r w:rsidR="000D00BB">
        <w:rPr>
          <w:rFonts w:ascii="Calibri" w:eastAsia="Calibri" w:hAnsi="Calibri" w:cs="Times New Roman"/>
          <w:b/>
        </w:rPr>
        <w:t xml:space="preserve"> I also agree that further details about the project will be given to the SCP if necessary. </w:t>
      </w:r>
    </w:p>
    <w:p w14:paraId="4D47E5E4" w14:textId="77777777" w:rsidR="00AB60AE" w:rsidRPr="00AB60AE" w:rsidRDefault="00AB60AE" w:rsidP="00AB60AE">
      <w:pPr>
        <w:rPr>
          <w:rFonts w:ascii="Calibri" w:eastAsia="Calibri" w:hAnsi="Calibri" w:cs="Times New Roman"/>
          <w:b/>
        </w:rPr>
      </w:pPr>
    </w:p>
    <w:p w14:paraId="5A4B33A5" w14:textId="77777777" w:rsidR="00F623D5" w:rsidRDefault="00916272">
      <w:pPr>
        <w:rPr>
          <w:rFonts w:ascii="Calibri" w:eastAsia="Calibri" w:hAnsi="Calibri" w:cs="Times New Roman"/>
          <w:b/>
        </w:rPr>
      </w:pPr>
      <w:r w:rsidRPr="00AB60A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EF1B2D8" wp14:editId="3966D5F2">
            <wp:simplePos x="0" y="0"/>
            <wp:positionH relativeFrom="margin">
              <wp:align>right</wp:align>
            </wp:positionH>
            <wp:positionV relativeFrom="paragraph">
              <wp:posOffset>4089527</wp:posOffset>
            </wp:positionV>
            <wp:extent cx="1144987" cy="296330"/>
            <wp:effectExtent l="0" t="0" r="0" b="8890"/>
            <wp:wrapNone/>
            <wp:docPr id="1" name="Picture 1" descr="S:\Departments\SCP\All Current Files\Logos\The SU University of Bath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Departments\SCP\All Current Files\Logos\The SU University of Bath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7" cy="2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0A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92A77B6" wp14:editId="2D3F4FF1">
            <wp:simplePos x="0" y="0"/>
            <wp:positionH relativeFrom="column">
              <wp:posOffset>3981170</wp:posOffset>
            </wp:positionH>
            <wp:positionV relativeFrom="paragraph">
              <wp:posOffset>3977361</wp:posOffset>
            </wp:positionV>
            <wp:extent cx="532737" cy="532737"/>
            <wp:effectExtent l="0" t="0" r="1270" b="1270"/>
            <wp:wrapNone/>
            <wp:docPr id="2" name="Picture 2" descr="S:\Departments\SCP\All Current Files\Logos\Bath Spa\nEW Bath Spa SU Logo Colou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Departments\SCP\All Current Files\Logos\Bath Spa\nEW Bath Spa SU Logo Colour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0A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0EAADAF" wp14:editId="76160A4F">
            <wp:simplePos x="0" y="0"/>
            <wp:positionH relativeFrom="margin">
              <wp:posOffset>2567305</wp:posOffset>
            </wp:positionH>
            <wp:positionV relativeFrom="paragraph">
              <wp:posOffset>4038041</wp:posOffset>
            </wp:positionV>
            <wp:extent cx="1291670" cy="381662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th College Logo CMYK_Normal - Bath Colle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670" cy="381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0A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6965CBA" wp14:editId="1170384B">
            <wp:simplePos x="0" y="0"/>
            <wp:positionH relativeFrom="column">
              <wp:posOffset>1396416</wp:posOffset>
            </wp:positionH>
            <wp:positionV relativeFrom="paragraph">
              <wp:posOffset>4046220</wp:posOffset>
            </wp:positionV>
            <wp:extent cx="1073426" cy="407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4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0A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2C5E3B" wp14:editId="5627ADC3">
            <wp:simplePos x="0" y="0"/>
            <wp:positionH relativeFrom="column">
              <wp:posOffset>705663</wp:posOffset>
            </wp:positionH>
            <wp:positionV relativeFrom="paragraph">
              <wp:posOffset>3967226</wp:posOffset>
            </wp:positionV>
            <wp:extent cx="556592" cy="556592"/>
            <wp:effectExtent l="0" t="0" r="0" b="0"/>
            <wp:wrapNone/>
            <wp:docPr id="4" name="Picture 4" descr="S:\Departments\SCP\All Current Files\Logos\Bath Spa\BathSpaUniversity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Departments\SCP\All Current Files\Logos\Bath Spa\BathSpaUniversity_Logo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2" cy="5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0A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41F1BF" wp14:editId="3BE41968">
            <wp:simplePos x="0" y="0"/>
            <wp:positionH relativeFrom="column">
              <wp:posOffset>-446988</wp:posOffset>
            </wp:positionH>
            <wp:positionV relativeFrom="paragraph">
              <wp:posOffset>4021201</wp:posOffset>
            </wp:positionV>
            <wp:extent cx="1047381" cy="429370"/>
            <wp:effectExtent l="0" t="0" r="635" b="8890"/>
            <wp:wrapNone/>
            <wp:docPr id="5" name="Picture 5" descr="S:\Departments\SCP\All Current Files\Logos\UoB\uob-logo-grey-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Departments\SCP\All Current Files\Logos\UoB\uob-logo-grey-thum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81" cy="4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0AE" w:rsidRPr="00AB60AE">
        <w:rPr>
          <w:rFonts w:ascii="Calibri" w:eastAsia="Calibri" w:hAnsi="Calibri" w:cs="Times New Roman"/>
          <w:b/>
        </w:rPr>
        <w:t>Signed: _______________________________________         Date: __________________________</w:t>
      </w:r>
    </w:p>
    <w:p w14:paraId="1209164A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01A8C417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42776A77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7A3C3557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72D7354D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4524BDFD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2D9965DB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70E55F51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2A86A1AF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09F588C6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2B8CD15F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54490140" w14:textId="77777777" w:rsidR="000D00BB" w:rsidRDefault="000D00BB">
      <w:pPr>
        <w:rPr>
          <w:rFonts w:ascii="Calibri" w:eastAsia="Calibri" w:hAnsi="Calibri" w:cs="Times New Roman"/>
          <w:b/>
        </w:rPr>
      </w:pPr>
    </w:p>
    <w:p w14:paraId="0FC1E8FE" w14:textId="77777777" w:rsidR="000D00BB" w:rsidRPr="00916272" w:rsidRDefault="000D00BB">
      <w:pPr>
        <w:rPr>
          <w:rFonts w:ascii="Calibri" w:eastAsia="Calibri" w:hAnsi="Calibri" w:cs="Times New Roman"/>
          <w:b/>
        </w:rPr>
      </w:pPr>
    </w:p>
    <w:sectPr w:rsidR="000D00BB" w:rsidRPr="00916272" w:rsidSect="00F02F52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B7725" w14:textId="77777777" w:rsidR="0084100C" w:rsidRDefault="00FB6946">
      <w:pPr>
        <w:spacing w:after="0" w:line="240" w:lineRule="auto"/>
      </w:pPr>
      <w:r>
        <w:separator/>
      </w:r>
    </w:p>
  </w:endnote>
  <w:endnote w:type="continuationSeparator" w:id="0">
    <w:p w14:paraId="127ED9C7" w14:textId="77777777" w:rsidR="0084100C" w:rsidRDefault="00FB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48BE1" w14:textId="77777777" w:rsidR="005E0BF7" w:rsidRDefault="001A41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07DE">
      <w:rPr>
        <w:noProof/>
      </w:rPr>
      <w:t>3</w:t>
    </w:r>
    <w:r>
      <w:rPr>
        <w:noProof/>
      </w:rPr>
      <w:fldChar w:fldCharType="end"/>
    </w:r>
  </w:p>
  <w:p w14:paraId="4F6727BB" w14:textId="77777777" w:rsidR="005E0BF7" w:rsidRDefault="00B70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BE833" w14:textId="77777777" w:rsidR="0084100C" w:rsidRDefault="00FB6946">
      <w:pPr>
        <w:spacing w:after="0" w:line="240" w:lineRule="auto"/>
      </w:pPr>
      <w:r>
        <w:separator/>
      </w:r>
    </w:p>
  </w:footnote>
  <w:footnote w:type="continuationSeparator" w:id="0">
    <w:p w14:paraId="232F4CF9" w14:textId="77777777" w:rsidR="0084100C" w:rsidRDefault="00FB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AE"/>
    <w:rsid w:val="00022A1E"/>
    <w:rsid w:val="00091A0D"/>
    <w:rsid w:val="000D00BB"/>
    <w:rsid w:val="001A41DF"/>
    <w:rsid w:val="001D43B4"/>
    <w:rsid w:val="00396A5A"/>
    <w:rsid w:val="003A7704"/>
    <w:rsid w:val="006B304B"/>
    <w:rsid w:val="00780EC2"/>
    <w:rsid w:val="0084100C"/>
    <w:rsid w:val="008D6CCE"/>
    <w:rsid w:val="00916272"/>
    <w:rsid w:val="00A633CA"/>
    <w:rsid w:val="00AB60AE"/>
    <w:rsid w:val="00B707DE"/>
    <w:rsid w:val="00D87A44"/>
    <w:rsid w:val="00F24651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588C"/>
  <w15:chartTrackingRefBased/>
  <w15:docId w15:val="{C456CF3B-FFCE-4F91-A755-6064446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0A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B60A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6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9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8B92280A.dotm</Template>
  <TotalTime>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Mallard</dc:creator>
  <cp:keywords/>
  <dc:description/>
  <cp:lastModifiedBy>Cynthia Mallard</cp:lastModifiedBy>
  <cp:revision>4</cp:revision>
  <dcterms:created xsi:type="dcterms:W3CDTF">2019-07-31T09:55:00Z</dcterms:created>
  <dcterms:modified xsi:type="dcterms:W3CDTF">2019-07-31T10:00:00Z</dcterms:modified>
</cp:coreProperties>
</file>