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F54" w:rsidRDefault="00F55F54" w:rsidP="00F55F54">
      <w:pPr>
        <w:pStyle w:val="Caption"/>
        <w:rPr>
          <w:sz w:val="1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D3EB1AC" wp14:editId="0932C46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Risk Assessment Guidance</w:t>
      </w:r>
    </w:p>
    <w:p w:rsidR="00F55F54" w:rsidRDefault="00F55F54" w:rsidP="00F55F54">
      <w:pPr>
        <w:tabs>
          <w:tab w:val="left" w:pos="3210"/>
        </w:tabs>
        <w:ind w:firstLine="720"/>
        <w:rPr>
          <w:sz w:val="14"/>
        </w:rPr>
      </w:pPr>
      <w:r>
        <w:rPr>
          <w:sz w:val="2"/>
        </w:rPr>
        <w:tab/>
      </w:r>
    </w:p>
    <w:p w:rsidR="00F55F54" w:rsidRDefault="00F55F54" w:rsidP="00F55F54">
      <w:pPr>
        <w:pStyle w:val="BodyTextIndent"/>
        <w:ind w:left="1276" w:firstLine="0"/>
        <w:jc w:val="left"/>
      </w:pPr>
      <w:r>
        <w:t>The assessor can assign values for the hazard severity (a) and likelihood of occurrence (b</w:t>
      </w:r>
      <w:proofErr w:type="gramStart"/>
      <w:r>
        <w:t>)</w:t>
      </w:r>
      <w:proofErr w:type="gramEnd"/>
      <w:r>
        <w:br/>
        <w:t xml:space="preserve">(taking into account the frequency and duration of exposure) on a scale of 1 to 5, </w:t>
      </w:r>
      <w:r>
        <w:br/>
        <w:t>then multiply them together to give the rating band:</w:t>
      </w:r>
    </w:p>
    <w:p w:rsidR="00F55F54" w:rsidRDefault="00F55F54" w:rsidP="00F55F54">
      <w:pPr>
        <w:jc w:val="center"/>
        <w:rPr>
          <w:sz w:val="16"/>
        </w:rPr>
      </w:pPr>
      <w:r>
        <w:rPr>
          <w:sz w:val="10"/>
        </w:rPr>
        <w:t xml:space="preserve"> </w:t>
      </w:r>
    </w:p>
    <w:p w:rsidR="00F55F54" w:rsidRDefault="00F55F54" w:rsidP="00F55F54">
      <w:pPr>
        <w:jc w:val="center"/>
        <w:rPr>
          <w:sz w:val="2"/>
        </w:rPr>
      </w:pP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5244"/>
      </w:tblGrid>
      <w:tr w:rsidR="00F55F54" w:rsidTr="00564309">
        <w:trPr>
          <w:cantSplit/>
          <w:trHeight w:val="322"/>
        </w:trPr>
        <w:tc>
          <w:tcPr>
            <w:tcW w:w="7088" w:type="dxa"/>
            <w:vMerge w:val="restart"/>
            <w:shd w:val="clear" w:color="auto" w:fill="E6E6E6"/>
            <w:vAlign w:val="center"/>
          </w:tcPr>
          <w:p w:rsidR="00F55F54" w:rsidRDefault="00F55F54" w:rsidP="00564309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</w:t>
            </w:r>
            <w:proofErr w:type="gramStart"/>
            <w:r>
              <w:rPr>
                <w:rFonts w:ascii="Arial" w:hAnsi="Arial" w:cs="Arial"/>
                <w:sz w:val="26"/>
              </w:rPr>
              <w:t xml:space="preserve">Severity  </w:t>
            </w:r>
            <w:r>
              <w:rPr>
                <w:rFonts w:ascii="Arial" w:hAnsi="Arial" w:cs="Arial"/>
                <w:sz w:val="34"/>
              </w:rPr>
              <w:t>(</w:t>
            </w:r>
            <w:proofErr w:type="gramEnd"/>
            <w:r>
              <w:rPr>
                <w:rFonts w:ascii="Arial" w:hAnsi="Arial" w:cs="Arial"/>
                <w:sz w:val="34"/>
              </w:rPr>
              <w:t>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:rsidR="00F55F54" w:rsidRDefault="00F55F54" w:rsidP="00564309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</w:t>
            </w:r>
            <w:proofErr w:type="gramStart"/>
            <w:r>
              <w:rPr>
                <w:rFonts w:ascii="Arial" w:hAnsi="Arial" w:cs="Arial"/>
                <w:sz w:val="26"/>
              </w:rPr>
              <w:t xml:space="preserve">Occurrence  </w:t>
            </w:r>
            <w:r>
              <w:rPr>
                <w:rFonts w:ascii="Arial" w:hAnsi="Arial" w:cs="Arial"/>
                <w:sz w:val="34"/>
              </w:rPr>
              <w:t>(</w:t>
            </w:r>
            <w:proofErr w:type="gramEnd"/>
            <w:r>
              <w:rPr>
                <w:rFonts w:ascii="Arial" w:hAnsi="Arial" w:cs="Arial"/>
                <w:sz w:val="34"/>
              </w:rPr>
              <w:t>b)</w:t>
            </w:r>
          </w:p>
        </w:tc>
      </w:tr>
      <w:tr w:rsidR="00F55F54" w:rsidTr="00564309">
        <w:trPr>
          <w:cantSplit/>
          <w:trHeight w:val="255"/>
        </w:trPr>
        <w:tc>
          <w:tcPr>
            <w:tcW w:w="7088" w:type="dxa"/>
            <w:vMerge/>
            <w:shd w:val="clear" w:color="auto" w:fill="E6E6E6"/>
            <w:vAlign w:val="bottom"/>
          </w:tcPr>
          <w:p w:rsidR="00F55F54" w:rsidRDefault="00F55F54" w:rsidP="00564309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:rsidR="00F55F54" w:rsidRDefault="00F55F54" w:rsidP="00564309">
            <w:pPr>
              <w:rPr>
                <w:b/>
                <w:bCs/>
                <w:color w:val="000000"/>
              </w:rPr>
            </w:pPr>
          </w:p>
        </w:tc>
      </w:tr>
      <w:tr w:rsidR="00F55F54" w:rsidTr="00564309">
        <w:trPr>
          <w:cantSplit/>
          <w:trHeight w:val="1112"/>
        </w:trPr>
        <w:tc>
          <w:tcPr>
            <w:tcW w:w="7088" w:type="dxa"/>
          </w:tcPr>
          <w:p w:rsidR="00F55F54" w:rsidRDefault="00F55F54" w:rsidP="00564309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2"/>
              </w:rPr>
              <w:t>eg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:rsidR="00F55F54" w:rsidRDefault="00F55F54" w:rsidP="00564309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:rsidR="00F55F54" w:rsidRDefault="00F55F54" w:rsidP="00564309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:rsidR="00F55F54" w:rsidRDefault="00F55F54" w:rsidP="00564309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spellStart"/>
            <w:r>
              <w:rPr>
                <w:color w:val="000000"/>
                <w:szCs w:val="22"/>
              </w:rPr>
              <w:t>eg</w:t>
            </w:r>
            <w:proofErr w:type="spell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:rsidR="00F55F54" w:rsidRDefault="00F55F54" w:rsidP="00564309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:rsidR="00F55F54" w:rsidRDefault="00F55F54" w:rsidP="00564309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:rsidR="00F55F54" w:rsidRDefault="00F55F54" w:rsidP="00564309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:rsidR="00F55F54" w:rsidRDefault="00F55F54" w:rsidP="00564309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:rsidR="00F55F54" w:rsidRDefault="00F55F54" w:rsidP="00564309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:rsidR="00F55F54" w:rsidRDefault="00F55F54" w:rsidP="00564309">
            <w:pPr>
              <w:tabs>
                <w:tab w:val="left" w:pos="159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:rsidR="00F55F54" w:rsidRDefault="00F55F54" w:rsidP="00564309">
            <w:pPr>
              <w:spacing w:after="40"/>
              <w:rPr>
                <w:color w:val="000000"/>
              </w:rPr>
            </w:pPr>
          </w:p>
        </w:tc>
      </w:tr>
    </w:tbl>
    <w:p w:rsidR="00F55F54" w:rsidRDefault="00F55F54" w:rsidP="00F55F54">
      <w:pPr>
        <w:rPr>
          <w:color w:val="FFFFFF"/>
          <w:sz w:val="18"/>
          <w:szCs w:val="22"/>
        </w:rPr>
      </w:pPr>
    </w:p>
    <w:p w:rsidR="00F55F54" w:rsidRDefault="00F55F54" w:rsidP="00F55F54">
      <w:pPr>
        <w:rPr>
          <w:color w:val="FFFFFF"/>
          <w:sz w:val="4"/>
          <w:szCs w:val="22"/>
        </w:rPr>
      </w:pPr>
    </w:p>
    <w:p w:rsidR="00F55F54" w:rsidRDefault="00F55F54" w:rsidP="00F55F54">
      <w:pPr>
        <w:pStyle w:val="BodyTextIndent2"/>
        <w:ind w:right="50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B47E7" wp14:editId="751234E4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4600" cy="685800"/>
                <wp:effectExtent l="0" t="3810" r="444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26"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32"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B4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5pt;margin-top:.3pt;width:19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" stroked="f">
                <v:textbox style="layout-flow:vertical;mso-layout-flow-alt:bottom-to-top">
                  <w:txbxContent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Trivial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26"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Minor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32"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Moderate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Serious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:rsidR="00F55F54" w:rsidRDefault="00F55F54" w:rsidP="00F55F54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The risk rating (high, medium or low) indicates the level of </w:t>
      </w:r>
      <w:r>
        <w:br/>
        <w:t>response required to be taken when designing the action plan.</w:t>
      </w:r>
    </w:p>
    <w:p w:rsidR="00F55F54" w:rsidRDefault="00F55F54" w:rsidP="00F55F54">
      <w:pPr>
        <w:ind w:firstLine="720"/>
        <w:rPr>
          <w:sz w:val="10"/>
        </w:rPr>
      </w:pPr>
    </w:p>
    <w:p w:rsidR="00F55F54" w:rsidRDefault="00F55F54" w:rsidP="00F55F54">
      <w:pPr>
        <w:rPr>
          <w:sz w:val="1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9DD4AB" wp14:editId="07F4A500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5029200" cy="2895600"/>
                <wp:effectExtent l="0" t="3810" r="0" b="0"/>
                <wp:wrapTight wrapText="bothSides">
                  <wp:wrapPolygon edited="0">
                    <wp:start x="-41" y="0"/>
                    <wp:lineTo x="-41" y="21529"/>
                    <wp:lineTo x="21600" y="21529"/>
                    <wp:lineTo x="21600" y="0"/>
                    <wp:lineTo x="-41" y="0"/>
                  </wp:wrapPolygon>
                </wp:wrapTight>
                <wp:docPr id="2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1" w:type="dxa"/>
                              <w:tblInd w:w="17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899"/>
                            </w:tblGrid>
                            <w:tr w:rsidR="00F55F54">
                              <w:trPr>
                                <w:cantSplit/>
                                <w:tblCellSpacing w:w="11" w:type="dxa"/>
                              </w:trPr>
                              <w:tc>
                                <w:tcPr>
                                  <w:tcW w:w="5856" w:type="dxa"/>
                                  <w:gridSpan w:val="3"/>
                                  <w:shd w:val="clear" w:color="auto" w:fill="E0E0E0"/>
                                  <w:vAlign w:val="center"/>
                                </w:tcPr>
                                <w:p w:rsidR="00F55F54" w:rsidRDefault="00F55F54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 xml:space="preserve">Rating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Bands  (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a x b)</w:t>
                                  </w:r>
                                </w:p>
                              </w:tc>
                            </w:tr>
                            <w:tr w:rsidR="00F55F54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:rsidR="00F55F54" w:rsidRDefault="00F55F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:rsidR="00F55F54" w:rsidRDefault="00F55F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F55F54" w:rsidRDefault="00F55F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:rsidR="00F55F54" w:rsidRDefault="00F55F54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F55F54" w:rsidRDefault="00F55F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:rsidR="00F55F54" w:rsidRDefault="00F55F54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F55F54">
                              <w:trPr>
                                <w:trHeight w:val="198"/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  <w:shd w:val="clear" w:color="auto" w:fill="00FF00"/>
                                </w:tcPr>
                                <w:p w:rsidR="00F55F54" w:rsidRDefault="00F55F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shd w:val="clear" w:color="auto" w:fill="FF9900"/>
                                </w:tcPr>
                                <w:p w:rsidR="00F55F54" w:rsidRDefault="00F55F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6" w:type="dxa"/>
                                  <w:shd w:val="clear" w:color="auto" w:fill="FF0000"/>
                                </w:tcPr>
                                <w:p w:rsidR="00F55F54" w:rsidRDefault="00F55F54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55F54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:rsidR="00F55F54" w:rsidRDefault="00F55F54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F55F54" w:rsidRDefault="00F55F54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:rsidR="00F55F54" w:rsidRDefault="00F55F54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:rsidR="00F55F54" w:rsidRDefault="00F55F54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:rsidR="00F55F54" w:rsidRDefault="00F55F54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F55F54" w:rsidRDefault="00F55F54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-STOP THE ACTIVITY-</w:t>
                                  </w:r>
                                </w:p>
                                <w:p w:rsidR="00F55F54" w:rsidRDefault="00F55F54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F55F54" w:rsidRDefault="00F55F54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:rsidR="00F55F54" w:rsidRDefault="00F55F54" w:rsidP="00F55F54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DD4AB" id="Text Box 3" o:spid="_x0000_s1027" type="#_x0000_t202" style="position:absolute;margin-left:344.8pt;margin-top:.3pt;width:396pt;height:228pt;z-index:-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" stroked="f">
                <o:lock v:ext="edit" aspectratio="t"/>
                <v:textbox inset=".5mm,,.5mm">
                  <w:txbxContent>
                    <w:tbl>
                      <w:tblPr>
                        <w:tblW w:w="0" w:type="auto"/>
                        <w:tblCellSpacing w:w="11" w:type="dxa"/>
                        <w:tblInd w:w="17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899"/>
                      </w:tblGrid>
                      <w:tr w:rsidR="00F55F54">
                        <w:trPr>
                          <w:cantSplit/>
                          <w:tblCellSpacing w:w="11" w:type="dxa"/>
                        </w:trPr>
                        <w:tc>
                          <w:tcPr>
                            <w:tcW w:w="5856" w:type="dxa"/>
                            <w:gridSpan w:val="3"/>
                            <w:shd w:val="clear" w:color="auto" w:fill="E0E0E0"/>
                            <w:vAlign w:val="center"/>
                          </w:tcPr>
                          <w:p w:rsidR="00F55F54" w:rsidRDefault="00F55F54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Rating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Bands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 x b)</w:t>
                            </w:r>
                          </w:p>
                        </w:tc>
                      </w:tr>
                      <w:tr w:rsidR="00F55F54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:rsidR="00F55F54" w:rsidRDefault="00F55F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:rsidR="00F55F54" w:rsidRDefault="00F55F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F55F54" w:rsidRDefault="00F55F5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:rsidR="00F55F54" w:rsidRDefault="00F55F5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F55F54" w:rsidRDefault="00F55F5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:rsidR="00F55F54" w:rsidRDefault="00F55F54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F55F54">
                        <w:trPr>
                          <w:trHeight w:val="198"/>
                          <w:tblCellSpacing w:w="11" w:type="dxa"/>
                        </w:trPr>
                        <w:tc>
                          <w:tcPr>
                            <w:tcW w:w="1984" w:type="dxa"/>
                            <w:shd w:val="clear" w:color="auto" w:fill="00FF00"/>
                          </w:tcPr>
                          <w:p w:rsidR="00F55F54" w:rsidRDefault="00F55F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shd w:val="clear" w:color="auto" w:fill="FF9900"/>
                          </w:tcPr>
                          <w:p w:rsidR="00F55F54" w:rsidRDefault="00F55F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66" w:type="dxa"/>
                            <w:shd w:val="clear" w:color="auto" w:fill="FF0000"/>
                          </w:tcPr>
                          <w:p w:rsidR="00F55F54" w:rsidRDefault="00F55F5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55F54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:rsidR="00F55F54" w:rsidRDefault="00F55F5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5F54" w:rsidRDefault="00F55F5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:rsidR="00F55F54" w:rsidRDefault="00F55F5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F55F54" w:rsidRDefault="00F55F54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:rsidR="00F55F54" w:rsidRDefault="00F55F54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F55F54" w:rsidRDefault="00F55F54">
                            <w:pPr>
                              <w:pStyle w:val="BodyTex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-STOP THE ACTIVITY-</w:t>
                            </w:r>
                          </w:p>
                          <w:p w:rsidR="00F55F54" w:rsidRDefault="00F55F54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F55F54" w:rsidRDefault="00F55F54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:rsidR="00F55F54" w:rsidRDefault="00F55F54" w:rsidP="00F55F54"/>
                  </w:txbxContent>
                </v:textbox>
                <w10:wrap type="tight"/>
              </v:shape>
            </w:pict>
          </mc:Fallback>
        </mc:AlternateContent>
      </w:r>
    </w:p>
    <w:p w:rsidR="00F55F54" w:rsidRDefault="00F55F54" w:rsidP="00F55F54"/>
    <w:p w:rsidR="00F55F54" w:rsidRDefault="00F55F54" w:rsidP="00F55F54">
      <w:pPr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3C5B6" wp14:editId="4934B826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7070" cy="2590800"/>
                <wp:effectExtent l="0" t="0" r="317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F54" w:rsidRDefault="00F55F54" w:rsidP="00F55F54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F55F54" w:rsidRDefault="00F55F54" w:rsidP="00F55F5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C5B6" id="Text Box 4" o:spid="_x0000_s1028" type="#_x0000_t202" style="position:absolute;margin-left:10.15pt;margin-top:3.7pt;width:54.1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" stroked="f">
                <v:textbox>
                  <w:txbxContent>
                    <w:p w:rsidR="00F55F54" w:rsidRDefault="00F55F54" w:rsidP="00F55F54">
                      <w:pPr>
                        <w:rPr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:rsidR="00F55F54" w:rsidRDefault="00F55F54" w:rsidP="00F55F54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708"/>
      </w:tblGrid>
      <w:tr w:rsidR="00F55F54" w:rsidTr="00564309">
        <w:trPr>
          <w:trHeight w:val="716"/>
        </w:trPr>
        <w:tc>
          <w:tcPr>
            <w:tcW w:w="708" w:type="dxa"/>
            <w:tcBorders>
              <w:top w:val="single" w:sz="36" w:space="0" w:color="auto"/>
              <w:left w:val="single" w:sz="36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</w:pPr>
          </w:p>
          <w:p w:rsidR="00F55F54" w:rsidRDefault="00F55F54" w:rsidP="00564309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55F54" w:rsidTr="00564309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F55F54" w:rsidTr="00564309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F55F54" w:rsidTr="00564309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F55F54" w:rsidTr="00564309">
        <w:trPr>
          <w:trHeight w:val="686"/>
        </w:trPr>
        <w:tc>
          <w:tcPr>
            <w:tcW w:w="708" w:type="dxa"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F55F54" w:rsidRDefault="00F55F54" w:rsidP="00564309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99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F55F54" w:rsidRDefault="00F55F54" w:rsidP="00564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:rsidR="00F55F54" w:rsidRDefault="00F55F54" w:rsidP="00F55F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4"/>
        <w:gridCol w:w="3858"/>
        <w:gridCol w:w="1910"/>
      </w:tblGrid>
      <w:tr w:rsidR="00F55F54" w:rsidTr="00564309">
        <w:trPr>
          <w:cantSplit/>
          <w:trHeight w:val="467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  <w:r>
              <w:rPr>
                <w:rFonts w:ascii="Arial" w:hAnsi="Arial" w:cs="Arial"/>
                <w:sz w:val="42"/>
                <w:u w:val="none"/>
              </w:rPr>
              <w:t>Risk Assessment Record</w:t>
            </w:r>
          </w:p>
        </w:tc>
      </w:tr>
      <w:tr w:rsidR="00F55F54" w:rsidRPr="00E05FB0" w:rsidTr="00564309">
        <w:trPr>
          <w:cantSplit/>
          <w:trHeight w:val="564"/>
        </w:trPr>
        <w:tc>
          <w:tcPr>
            <w:tcW w:w="0" w:type="auto"/>
          </w:tcPr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of:</w:t>
            </w:r>
          </w:p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0" w:type="auto"/>
          </w:tcPr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Assessor(s):</w:t>
            </w:r>
          </w:p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0" w:type="auto"/>
          </w:tcPr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Date:   </w:t>
            </w:r>
          </w:p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F55F54" w:rsidRPr="00E05FB0" w:rsidTr="00564309">
        <w:trPr>
          <w:cantSplit/>
          <w:trHeight w:val="696"/>
        </w:trPr>
        <w:tc>
          <w:tcPr>
            <w:tcW w:w="0" w:type="auto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 of activity / location / equipment / conditions being assessed:</w:t>
            </w:r>
          </w:p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0" w:type="auto"/>
            <w:gridSpan w:val="2"/>
          </w:tcPr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  <w:tr w:rsidR="00F55F54" w:rsidRPr="00E05FB0" w:rsidTr="00564309">
        <w:trPr>
          <w:cantSplit/>
          <w:trHeight w:val="726"/>
        </w:trPr>
        <w:tc>
          <w:tcPr>
            <w:tcW w:w="0" w:type="auto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assessment?</w:t>
            </w:r>
          </w:p>
          <w:p w:rsidR="00F55F54" w:rsidRPr="00C20CEC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0" w:type="auto"/>
            <w:gridSpan w:val="2"/>
          </w:tcPr>
          <w:p w:rsidR="00F55F54" w:rsidRPr="00E05FB0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Context of assessment</w:t>
            </w:r>
            <w:r w:rsidRPr="00E05FB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</w:t>
            </w:r>
            <w:r w:rsidRPr="00E05FB0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u w:val="none"/>
              </w:rPr>
              <w:t xml:space="preserve">(delete as appropriate): planning stage </w:t>
            </w:r>
          </w:p>
        </w:tc>
      </w:tr>
    </w:tbl>
    <w:p w:rsidR="00F55F54" w:rsidRDefault="00F55F54" w:rsidP="00F55F54"/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748"/>
        <w:gridCol w:w="2433"/>
        <w:gridCol w:w="3984"/>
        <w:gridCol w:w="536"/>
        <w:gridCol w:w="536"/>
        <w:gridCol w:w="1010"/>
        <w:gridCol w:w="3811"/>
      </w:tblGrid>
      <w:tr w:rsidR="00F55F54" w:rsidRPr="007128F8" w:rsidTr="00564309">
        <w:trPr>
          <w:cantSplit/>
          <w:trHeight w:val="888"/>
          <w:tblHeader/>
        </w:trPr>
        <w:tc>
          <w:tcPr>
            <w:tcW w:w="0" w:type="auto"/>
            <w:shd w:val="clear" w:color="auto" w:fill="E0E0E0"/>
            <w:vAlign w:val="center"/>
          </w:tcPr>
          <w:p w:rsidR="00F55F54" w:rsidRPr="002F76FB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sz w:val="16"/>
                <w:szCs w:val="16"/>
                <w:u w:val="none"/>
              </w:rPr>
              <w:t>#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Hazard(s) identified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Persons affected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Existing controls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&amp; measures</w:t>
            </w:r>
          </w:p>
        </w:tc>
        <w:tc>
          <w:tcPr>
            <w:tcW w:w="536" w:type="dxa"/>
            <w:shd w:val="clear" w:color="auto" w:fill="E0E0E0"/>
            <w:vAlign w:val="center"/>
          </w:tcPr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</w:t>
            </w:r>
          </w:p>
        </w:tc>
        <w:tc>
          <w:tcPr>
            <w:tcW w:w="536" w:type="dxa"/>
            <w:shd w:val="clear" w:color="auto" w:fill="E0E0E0"/>
            <w:vAlign w:val="center"/>
          </w:tcPr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 x B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:rsidR="00F55F54" w:rsidRPr="007128F8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Additional controls required</w:t>
            </w: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1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1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2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3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4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6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7B7C63" w:rsidRDefault="00F55F54" w:rsidP="00F55F54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7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8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bookmarkStart w:id="0" w:name="_GoBack"/>
            <w:bookmarkEnd w:id="0"/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9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10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Pr="00946523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F55F5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RPr="00946523" w:rsidTr="00564309">
        <w:trPr>
          <w:cantSplit/>
          <w:trHeight w:val="375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b w:val="0"/>
                <w:bCs w:val="0"/>
                <w:color w:val="000000" w:themeColor="text1"/>
                <w:sz w:val="16"/>
                <w:szCs w:val="16"/>
                <w:u w:val="none"/>
              </w:rPr>
              <w:t>11</w:t>
            </w: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  <w:p w:rsidR="00E6659E" w:rsidRDefault="00E6659E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897BEB" w:rsidRDefault="00F55F54" w:rsidP="00F55F54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536" w:type="dxa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:rsidR="00F55F54" w:rsidRPr="00946523" w:rsidRDefault="00F55F54" w:rsidP="0056430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55F54" w:rsidTr="00564309">
        <w:trPr>
          <w:cantSplit/>
          <w:trHeight w:val="938"/>
        </w:trPr>
        <w:tc>
          <w:tcPr>
            <w:tcW w:w="0" w:type="auto"/>
            <w:vAlign w:val="center"/>
          </w:tcPr>
          <w:p w:rsidR="00F55F54" w:rsidRPr="002F76FB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0" w:type="auto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0" w:type="auto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0" w:type="auto"/>
            <w:gridSpan w:val="4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date:</w:t>
            </w: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:rsidR="00F55F54" w:rsidRDefault="00F55F54" w:rsidP="00F55F54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F55F54" w:rsidRDefault="00F55F54" w:rsidP="00F55F54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754"/>
        <w:gridCol w:w="666"/>
        <w:gridCol w:w="1800"/>
        <w:gridCol w:w="1116"/>
        <w:gridCol w:w="1044"/>
        <w:gridCol w:w="2539"/>
        <w:gridCol w:w="3584"/>
      </w:tblGrid>
      <w:tr w:rsidR="00F55F54" w:rsidTr="00564309">
        <w:trPr>
          <w:cantSplit/>
        </w:trPr>
        <w:tc>
          <w:tcPr>
            <w:tcW w:w="14331" w:type="dxa"/>
            <w:gridSpan w:val="8"/>
            <w:tcBorders>
              <w:top w:val="nil"/>
              <w:left w:val="nil"/>
              <w:right w:val="nil"/>
            </w:tcBorders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br w:type="page"/>
            </w:r>
            <w:r>
              <w:rPr>
                <w:rFonts w:ascii="Arial" w:hAnsi="Arial" w:cs="Arial"/>
                <w:sz w:val="40"/>
                <w:u w:val="none"/>
              </w:rPr>
              <w:t>Risk Assessment Action Plan</w:t>
            </w:r>
          </w:p>
        </w:tc>
      </w:tr>
      <w:tr w:rsidR="00F55F54" w:rsidTr="00564309">
        <w:trPr>
          <w:cantSplit/>
        </w:trPr>
        <w:tc>
          <w:tcPr>
            <w:tcW w:w="8208" w:type="dxa"/>
            <w:gridSpan w:val="6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Plan in respect of:</w:t>
            </w: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Prepared by:</w:t>
            </w:r>
          </w:p>
        </w:tc>
      </w:tr>
      <w:tr w:rsidR="00F55F54" w:rsidTr="00564309">
        <w:tc>
          <w:tcPr>
            <w:tcW w:w="828" w:type="dxa"/>
            <w:shd w:val="clear" w:color="auto" w:fill="E0E0E0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Ref no.</w:t>
            </w:r>
          </w:p>
        </w:tc>
        <w:tc>
          <w:tcPr>
            <w:tcW w:w="3420" w:type="dxa"/>
            <w:gridSpan w:val="2"/>
            <w:shd w:val="clear" w:color="auto" w:fill="E0E0E0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taken, incl. Cost</w:t>
            </w:r>
          </w:p>
        </w:tc>
        <w:tc>
          <w:tcPr>
            <w:tcW w:w="1800" w:type="dxa"/>
            <w:shd w:val="clear" w:color="auto" w:fill="E0E0E0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116" w:type="dxa"/>
            <w:shd w:val="clear" w:color="auto" w:fill="E0E0E0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044" w:type="dxa"/>
            <w:tcBorders>
              <w:right w:val="single" w:sz="18" w:space="0" w:color="auto"/>
            </w:tcBorders>
            <w:shd w:val="clear" w:color="auto" w:fill="E0E0E0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  <w:shd w:val="clear" w:color="auto" w:fill="E0E0E0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F55F54" w:rsidTr="00564309">
        <w:tc>
          <w:tcPr>
            <w:tcW w:w="828" w:type="dxa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55F54" w:rsidTr="00564309">
        <w:tc>
          <w:tcPr>
            <w:tcW w:w="828" w:type="dxa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55F54" w:rsidTr="00564309">
        <w:tc>
          <w:tcPr>
            <w:tcW w:w="828" w:type="dxa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55F54" w:rsidTr="00564309">
        <w:tc>
          <w:tcPr>
            <w:tcW w:w="828" w:type="dxa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55F54" w:rsidTr="00564309">
        <w:tc>
          <w:tcPr>
            <w:tcW w:w="828" w:type="dxa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55F54" w:rsidTr="00564309">
        <w:tc>
          <w:tcPr>
            <w:tcW w:w="828" w:type="dxa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55F54" w:rsidTr="00564309">
        <w:tc>
          <w:tcPr>
            <w:tcW w:w="828" w:type="dxa"/>
          </w:tcPr>
          <w:p w:rsidR="00F55F54" w:rsidRDefault="00F55F54" w:rsidP="00564309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420" w:type="dxa"/>
            <w:gridSpan w:val="2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00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116" w:type="dxa"/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044" w:type="dxa"/>
            <w:tcBorders>
              <w:righ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6123" w:type="dxa"/>
            <w:gridSpan w:val="2"/>
            <w:tcBorders>
              <w:left w:val="single" w:sz="18" w:space="0" w:color="auto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F55F54" w:rsidTr="00564309">
        <w:trPr>
          <w:cantSplit/>
        </w:trPr>
        <w:tc>
          <w:tcPr>
            <w:tcW w:w="7164" w:type="dxa"/>
            <w:gridSpan w:val="5"/>
            <w:tcBorders>
              <w:bottom w:val="nil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7167" w:type="dxa"/>
            <w:gridSpan w:val="3"/>
            <w:tcBorders>
              <w:bottom w:val="nil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</w:tc>
      </w:tr>
      <w:tr w:rsidR="00F55F54" w:rsidTr="00564309">
        <w:trPr>
          <w:cantSplit/>
        </w:trPr>
        <w:tc>
          <w:tcPr>
            <w:tcW w:w="3582" w:type="dxa"/>
            <w:gridSpan w:val="2"/>
            <w:tcBorders>
              <w:top w:val="nil"/>
              <w:right w:val="nil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</w:tc>
        <w:tc>
          <w:tcPr>
            <w:tcW w:w="3583" w:type="dxa"/>
            <w:gridSpan w:val="2"/>
            <w:tcBorders>
              <w:top w:val="nil"/>
              <w:right w:val="nil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</w:tc>
        <w:tc>
          <w:tcPr>
            <w:tcW w:w="3584" w:type="dxa"/>
            <w:tcBorders>
              <w:top w:val="nil"/>
              <w:left w:val="nil"/>
            </w:tcBorders>
          </w:tcPr>
          <w:p w:rsidR="00F55F54" w:rsidRDefault="00F55F54" w:rsidP="00564309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</w:tc>
      </w:tr>
    </w:tbl>
    <w:p w:rsidR="00F55F54" w:rsidRDefault="00F55F54" w:rsidP="00F55F54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:rsidR="000564E1" w:rsidRDefault="000564E1"/>
    <w:sectPr w:rsidR="000564E1" w:rsidSect="00F55F54">
      <w:footerReference w:type="default" r:id="rId8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659E">
      <w:r>
        <w:separator/>
      </w:r>
    </w:p>
  </w:endnote>
  <w:endnote w:type="continuationSeparator" w:id="0">
    <w:p w:rsidR="00000000" w:rsidRDefault="00E6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DE2" w:rsidRPr="00343642" w:rsidRDefault="00F55F54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Health, Safety &amp; Environment Unit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659E">
      <w:r>
        <w:separator/>
      </w:r>
    </w:p>
  </w:footnote>
  <w:footnote w:type="continuationSeparator" w:id="0">
    <w:p w:rsidR="00000000" w:rsidRDefault="00E6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30DC6"/>
    <w:multiLevelType w:val="hybridMultilevel"/>
    <w:tmpl w:val="1F160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B309D"/>
    <w:multiLevelType w:val="hybridMultilevel"/>
    <w:tmpl w:val="3A0AD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C6599"/>
    <w:multiLevelType w:val="hybridMultilevel"/>
    <w:tmpl w:val="F8F6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DD6063"/>
    <w:multiLevelType w:val="hybridMultilevel"/>
    <w:tmpl w:val="E24C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EF459B"/>
    <w:multiLevelType w:val="hybridMultilevel"/>
    <w:tmpl w:val="101A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54"/>
    <w:rsid w:val="000564E1"/>
    <w:rsid w:val="00E6659E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9DF33-3F0D-4647-B3DA-A36C87B5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5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3">
    <w:name w:val="heading 3"/>
    <w:basedOn w:val="Normal"/>
    <w:next w:val="Normal"/>
    <w:link w:val="Heading3Char"/>
    <w:qFormat/>
    <w:rsid w:val="00F55F54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F55F54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F55F54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55F54"/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rsid w:val="00F55F54"/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Heading6Char">
    <w:name w:val="Heading 6 Char"/>
    <w:basedOn w:val="DefaultParagraphFont"/>
    <w:link w:val="Heading6"/>
    <w:rsid w:val="00F55F54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Title">
    <w:name w:val="Title"/>
    <w:basedOn w:val="Normal"/>
    <w:link w:val="TitleChar"/>
    <w:qFormat/>
    <w:rsid w:val="00F55F54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F55F54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paragraph" w:styleId="BodyText2">
    <w:name w:val="Body Text 2"/>
    <w:basedOn w:val="Normal"/>
    <w:link w:val="BodyText2Char"/>
    <w:rsid w:val="00F55F54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rsid w:val="00F55F54"/>
    <w:rPr>
      <w:rFonts w:ascii="Times New Roman" w:eastAsia="Times New Roman" w:hAnsi="Times New Roman" w:cs="Times New Roman"/>
      <w:color w:val="000000"/>
      <w:sz w:val="18"/>
    </w:rPr>
  </w:style>
  <w:style w:type="paragraph" w:styleId="BodyText3">
    <w:name w:val="Body Text 3"/>
    <w:basedOn w:val="Normal"/>
    <w:link w:val="BodyText3Char"/>
    <w:rsid w:val="00F55F54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rsid w:val="00F55F54"/>
    <w:rPr>
      <w:rFonts w:ascii="Times New Roman" w:eastAsia="Times New Roman" w:hAnsi="Times New Roman" w:cs="Times New Roman"/>
      <w:b/>
      <w:bCs/>
      <w:color w:val="000000"/>
      <w:sz w:val="18"/>
    </w:rPr>
  </w:style>
  <w:style w:type="paragraph" w:styleId="Caption">
    <w:name w:val="caption"/>
    <w:basedOn w:val="Normal"/>
    <w:next w:val="Normal"/>
    <w:qFormat/>
    <w:rsid w:val="00F55F54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F55F54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rsid w:val="00F55F54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F55F54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rsid w:val="00F55F54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rsid w:val="00F55F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55F54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5FC69D60.dotm</Template>
  <TotalTime>6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Boneham</dc:creator>
  <cp:lastModifiedBy>Anna Boneham</cp:lastModifiedBy>
  <cp:revision>2</cp:revision>
  <cp:lastPrinted>2019-07-17T11:40:00Z</cp:lastPrinted>
  <dcterms:created xsi:type="dcterms:W3CDTF">2015-02-17T11:28:00Z</dcterms:created>
  <dcterms:modified xsi:type="dcterms:W3CDTF">2019-07-17T11:41:00Z</dcterms:modified>
</cp:coreProperties>
</file>