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FA" w:rsidRDefault="00921361" w:rsidP="00B110E4">
      <w:pPr>
        <w:jc w:val="center"/>
        <w:rPr>
          <w:rFonts w:ascii="Calibri" w:hAnsi="Calibri"/>
          <w:b/>
          <w:bCs/>
          <w:sz w:val="32"/>
          <w:szCs w:val="32"/>
          <w:lang w:val="en"/>
        </w:rPr>
      </w:pPr>
      <w:r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185229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26" y="21118"/>
                <wp:lineTo x="213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0E5">
        <w:rPr>
          <w:rFonts w:ascii="Calibri" w:hAnsi="Calibri"/>
          <w:b/>
          <w:bCs/>
          <w:sz w:val="32"/>
          <w:szCs w:val="32"/>
          <w:lang w:val="en"/>
        </w:rPr>
        <w:br/>
      </w:r>
      <w:r w:rsidRPr="00921361">
        <w:rPr>
          <w:rFonts w:ascii="Calibri" w:hAnsi="Calibri"/>
          <w:b/>
          <w:bCs/>
          <w:sz w:val="24"/>
          <w:szCs w:val="24"/>
          <w:lang w:val="en"/>
        </w:rPr>
        <w:br/>
      </w:r>
      <w:r w:rsidR="00B110E4" w:rsidRPr="00976585">
        <w:rPr>
          <w:rFonts w:ascii="Calibri" w:hAnsi="Calibri"/>
          <w:b/>
          <w:bCs/>
          <w:sz w:val="32"/>
          <w:szCs w:val="32"/>
          <w:lang w:val="en"/>
        </w:rPr>
        <w:t>Vacancy Form for University of Bath employers onl</w:t>
      </w:r>
      <w:r w:rsidR="00B110E4">
        <w:rPr>
          <w:rFonts w:ascii="Calibri" w:hAnsi="Calibri"/>
          <w:b/>
          <w:bCs/>
          <w:sz w:val="32"/>
          <w:szCs w:val="32"/>
          <w:lang w:val="en"/>
        </w:rPr>
        <w:t>y</w:t>
      </w:r>
      <w:r w:rsidR="007B50E5" w:rsidRPr="007B50E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110E4" w:rsidTr="00B110E4">
        <w:tc>
          <w:tcPr>
            <w:tcW w:w="2547" w:type="dxa"/>
          </w:tcPr>
          <w:p w:rsidR="00B110E4" w:rsidRPr="00B110E4" w:rsidRDefault="00B110E4" w:rsidP="00B110E4">
            <w:pPr>
              <w:rPr>
                <w:b/>
              </w:rPr>
            </w:pPr>
            <w:permStart w:id="927609620" w:edGrp="everyone" w:colFirst="1" w:colLast="1"/>
            <w:r w:rsidRPr="00B110E4">
              <w:rPr>
                <w:b/>
              </w:rPr>
              <w:t>Your name and job title:</w:t>
            </w:r>
          </w:p>
        </w:tc>
        <w:tc>
          <w:tcPr>
            <w:tcW w:w="7909" w:type="dxa"/>
          </w:tcPr>
          <w:p w:rsidR="00B110E4" w:rsidRDefault="00B110E4" w:rsidP="00B20BE8"/>
          <w:p w:rsidR="00B110E4" w:rsidRDefault="00B110E4" w:rsidP="00B110E4">
            <w:pPr>
              <w:jc w:val="center"/>
            </w:pPr>
          </w:p>
        </w:tc>
      </w:tr>
      <w:tr w:rsidR="00B110E4" w:rsidTr="00B110E4">
        <w:tc>
          <w:tcPr>
            <w:tcW w:w="2547" w:type="dxa"/>
          </w:tcPr>
          <w:p w:rsidR="00B110E4" w:rsidRPr="00B110E4" w:rsidRDefault="00B110E4" w:rsidP="00B110E4">
            <w:pPr>
              <w:rPr>
                <w:b/>
              </w:rPr>
            </w:pPr>
            <w:permStart w:id="631265987" w:edGrp="everyone" w:colFirst="1" w:colLast="1"/>
            <w:permEnd w:id="927609620"/>
            <w:r w:rsidRPr="00B110E4">
              <w:rPr>
                <w:b/>
              </w:rPr>
              <w:t xml:space="preserve">Department details </w:t>
            </w:r>
            <w:r>
              <w:rPr>
                <w:b/>
              </w:rPr>
              <w:br/>
            </w:r>
            <w:r w:rsidRPr="00B110E4">
              <w:rPr>
                <w:b/>
                <w:sz w:val="20"/>
                <w:szCs w:val="20"/>
              </w:rPr>
              <w:t>(incl. telephone numbers)</w:t>
            </w:r>
          </w:p>
        </w:tc>
        <w:tc>
          <w:tcPr>
            <w:tcW w:w="7909" w:type="dxa"/>
          </w:tcPr>
          <w:p w:rsidR="00B110E4" w:rsidRDefault="00B110E4" w:rsidP="00B110E4">
            <w:pPr>
              <w:jc w:val="center"/>
            </w:pPr>
          </w:p>
        </w:tc>
      </w:tr>
      <w:permEnd w:id="631265987"/>
      <w:tr w:rsidR="00B110E4" w:rsidTr="00B110E4">
        <w:tc>
          <w:tcPr>
            <w:tcW w:w="10456" w:type="dxa"/>
            <w:gridSpan w:val="2"/>
          </w:tcPr>
          <w:p w:rsidR="00B110E4" w:rsidRDefault="00B110E4" w:rsidP="00B110E4">
            <w:pPr>
              <w:pStyle w:val="msotitle5"/>
              <w:widowControl w:val="0"/>
              <w:rPr>
                <w:rFonts w:ascii="Calibri" w:hAnsi="Calibri"/>
                <w:b w:val="0"/>
                <w:sz w:val="22"/>
                <w:szCs w:val="22"/>
                <w:lang w:val="en"/>
              </w:rPr>
            </w:pPr>
          </w:p>
          <w:p w:rsidR="00B110E4" w:rsidRPr="00B110E4" w:rsidRDefault="00B110E4" w:rsidP="00B110E4">
            <w:pPr>
              <w:pStyle w:val="msotitle5"/>
              <w:widowControl w:val="0"/>
              <w:rPr>
                <w:rFonts w:ascii="Calibri" w:hAnsi="Calibri"/>
                <w:sz w:val="22"/>
                <w:szCs w:val="22"/>
                <w:lang w:val="en"/>
              </w:rPr>
            </w:pPr>
            <w:r w:rsidRPr="00B110E4">
              <w:rPr>
                <w:rFonts w:ascii="Calibri" w:hAnsi="Calibri"/>
                <w:sz w:val="22"/>
                <w:szCs w:val="22"/>
                <w:lang w:val="en"/>
              </w:rPr>
              <w:t>By submitting this form I confirm that I have followed the university’s Staff Request Form process and have had this position authorised to advertise.</w:t>
            </w:r>
          </w:p>
          <w:p w:rsidR="00B110E4" w:rsidRDefault="00B110E4" w:rsidP="00B110E4">
            <w:pPr>
              <w:jc w:val="center"/>
            </w:pPr>
          </w:p>
        </w:tc>
      </w:tr>
      <w:tr w:rsidR="00B110E4" w:rsidTr="00B110E4">
        <w:tc>
          <w:tcPr>
            <w:tcW w:w="10456" w:type="dxa"/>
            <w:gridSpan w:val="2"/>
          </w:tcPr>
          <w:p w:rsidR="00B110E4" w:rsidRPr="00976585" w:rsidRDefault="00B110E4" w:rsidP="00B110E4">
            <w:pPr>
              <w:widowControl w:val="0"/>
              <w:rPr>
                <w:rFonts w:ascii="Calibri" w:hAnsi="Calibri"/>
              </w:rPr>
            </w:pPr>
            <w:r w:rsidRPr="00976585">
              <w:rPr>
                <w:rFonts w:ascii="Calibri" w:hAnsi="Calibri"/>
              </w:rPr>
              <w:t>Ensure the job title and rate of pay match the university’s Rates of Pay which can be found on the HR webpages.</w:t>
            </w:r>
          </w:p>
          <w:p w:rsidR="00B110E4" w:rsidRDefault="00B110E4" w:rsidP="00B110E4">
            <w:r w:rsidRPr="00976585">
              <w:rPr>
                <w:rFonts w:ascii="Calibri" w:hAnsi="Calibri"/>
              </w:rPr>
              <w:t>Include as much about the role as you can, including job title, rate of pay, number of hours required and location of the role</w:t>
            </w:r>
            <w:r>
              <w:rPr>
                <w:rFonts w:ascii="Calibri" w:hAnsi="Calibri"/>
              </w:rPr>
              <w:t>.</w:t>
            </w:r>
          </w:p>
        </w:tc>
      </w:tr>
    </w:tbl>
    <w:p w:rsidR="00B110E4" w:rsidRDefault="00B110E4" w:rsidP="00B110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0E4" w:rsidTr="00B110E4">
        <w:tc>
          <w:tcPr>
            <w:tcW w:w="10456" w:type="dxa"/>
          </w:tcPr>
          <w:p w:rsidR="00B110E4" w:rsidRDefault="00B110E4" w:rsidP="00B20BE8">
            <w:permStart w:id="1345853129" w:edGrp="everyone"/>
          </w:p>
          <w:p w:rsidR="00B110E4" w:rsidRDefault="00B110E4" w:rsidP="00B110E4">
            <w:pPr>
              <w:jc w:val="center"/>
            </w:pPr>
            <w:bookmarkStart w:id="0" w:name="_GoBack"/>
            <w:bookmarkEnd w:id="0"/>
          </w:p>
          <w:p w:rsidR="00B110E4" w:rsidRDefault="00B110E4" w:rsidP="00B110E4">
            <w:pPr>
              <w:jc w:val="center"/>
            </w:pPr>
          </w:p>
          <w:p w:rsidR="00B110E4" w:rsidRDefault="00B110E4" w:rsidP="00B110E4">
            <w:pPr>
              <w:jc w:val="center"/>
            </w:pPr>
          </w:p>
          <w:p w:rsidR="00B110E4" w:rsidRDefault="00B110E4" w:rsidP="00B110E4">
            <w:pPr>
              <w:jc w:val="center"/>
            </w:pPr>
          </w:p>
          <w:p w:rsidR="00B110E4" w:rsidRDefault="00B110E4" w:rsidP="00B110E4">
            <w:pPr>
              <w:jc w:val="center"/>
            </w:pPr>
          </w:p>
          <w:p w:rsidR="00B110E4" w:rsidRDefault="00B110E4" w:rsidP="00B110E4">
            <w:pPr>
              <w:jc w:val="center"/>
            </w:pPr>
          </w:p>
        </w:tc>
      </w:tr>
      <w:permEnd w:id="1345853129"/>
    </w:tbl>
    <w:p w:rsidR="00B110E4" w:rsidRDefault="00B110E4" w:rsidP="00B110E4">
      <w:pPr>
        <w:jc w:val="center"/>
      </w:pPr>
    </w:p>
    <w:sectPr w:rsidR="00B110E4" w:rsidSect="00921361">
      <w:pgSz w:w="11906" w:h="16838"/>
      <w:pgMar w:top="45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aLQZsOOoFV0KWocjGv1A/fWfrk1OA5F23DoAgyOSfP3WEhhNAPAPnRyqlf3K4OsWSIGwWqX267d1ph9i5ojHA==" w:salt="UHbyXHgzzjkBbzTmd57y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E4"/>
    <w:rsid w:val="002B4CFA"/>
    <w:rsid w:val="00780EF5"/>
    <w:rsid w:val="007B50E5"/>
    <w:rsid w:val="00921361"/>
    <w:rsid w:val="00B110E4"/>
    <w:rsid w:val="00B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5E95E-8FB4-4660-A43B-B5296AD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5">
    <w:name w:val="msotitle5"/>
    <w:rsid w:val="00B110E4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7C38-03BB-42D8-AF62-8B8F7770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4BEAAB3</Template>
  <TotalTime>16</TotalTime>
  <Pages>1</Pages>
  <Words>80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Marvin</dc:creator>
  <cp:keywords/>
  <dc:description/>
  <cp:lastModifiedBy>Teresa Marvin</cp:lastModifiedBy>
  <cp:revision>4</cp:revision>
  <dcterms:created xsi:type="dcterms:W3CDTF">2018-08-13T10:55:00Z</dcterms:created>
  <dcterms:modified xsi:type="dcterms:W3CDTF">2018-08-13T11:26:00Z</dcterms:modified>
</cp:coreProperties>
</file>