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3119"/>
        <w:gridCol w:w="11765"/>
      </w:tblGrid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05790C" w:rsidP="003B1F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Society</w:t>
            </w:r>
            <w:r w:rsidR="0040094E" w:rsidRPr="0040094E">
              <w:rPr>
                <w:b/>
                <w:sz w:val="22"/>
                <w:szCs w:val="22"/>
              </w:rPr>
              <w:t>:</w:t>
            </w:r>
          </w:p>
          <w:p w:rsid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C75A10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C75A10" w:rsidRPr="0040094E" w:rsidRDefault="00C75A10" w:rsidP="003B1F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Tour Operator Details: Company name, Company contact.</w:t>
            </w:r>
          </w:p>
        </w:tc>
        <w:tc>
          <w:tcPr>
            <w:tcW w:w="11765" w:type="dxa"/>
          </w:tcPr>
          <w:p w:rsidR="00C75A10" w:rsidRPr="0040094E" w:rsidRDefault="00C75A10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Departure Date and Time:</w:t>
            </w: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Return Date and Time:</w:t>
            </w: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C62CC3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Destination:</w:t>
            </w:r>
          </w:p>
          <w:p w:rsidR="00C75A10" w:rsidRPr="0040094E" w:rsidRDefault="00C75A10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Purpose of Trip:</w:t>
            </w:r>
          </w:p>
          <w:p w:rsid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Number of people:</w:t>
            </w: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Method of Transport:</w:t>
            </w: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Transport Details:</w:t>
            </w:r>
          </w:p>
          <w:p w:rsidR="0040094E" w:rsidRDefault="00A5304D" w:rsidP="003B1F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(times, reference no </w:t>
            </w:r>
            <w:proofErr w:type="spellStart"/>
            <w:r>
              <w:rPr>
                <w:b/>
                <w:sz w:val="22"/>
                <w:szCs w:val="22"/>
              </w:rPr>
              <w:t>etc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Accommodation Details:</w:t>
            </w: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Default="0040094E" w:rsidP="0040094E">
            <w:pPr>
              <w:rPr>
                <w:sz w:val="22"/>
                <w:szCs w:val="22"/>
              </w:rPr>
            </w:pPr>
          </w:p>
          <w:p w:rsidR="005D1863" w:rsidRDefault="005D1863" w:rsidP="0040094E">
            <w:pPr>
              <w:rPr>
                <w:sz w:val="22"/>
                <w:szCs w:val="22"/>
              </w:rPr>
            </w:pPr>
          </w:p>
          <w:p w:rsidR="005D1863" w:rsidRDefault="005D1863" w:rsidP="0040094E">
            <w:pPr>
              <w:rPr>
                <w:sz w:val="22"/>
                <w:szCs w:val="22"/>
              </w:rPr>
            </w:pPr>
          </w:p>
          <w:p w:rsidR="005D1863" w:rsidRDefault="005D1863" w:rsidP="0040094E">
            <w:pPr>
              <w:rPr>
                <w:sz w:val="22"/>
                <w:szCs w:val="22"/>
              </w:rPr>
            </w:pPr>
          </w:p>
          <w:p w:rsidR="005D1863" w:rsidRPr="0040094E" w:rsidRDefault="005D1863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Details of Activities:</w:t>
            </w: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1D2282">
        <w:trPr>
          <w:trHeight w:val="596"/>
        </w:trPr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Equipment Required:</w:t>
            </w:r>
          </w:p>
          <w:p w:rsid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Trip Leader Name:</w:t>
            </w:r>
          </w:p>
          <w:p w:rsid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C62CC3" w:rsidRPr="0040094E" w:rsidRDefault="00C62CC3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40094E" w:rsidRDefault="0040094E" w:rsidP="0040094E">
            <w:pPr>
              <w:rPr>
                <w:sz w:val="22"/>
                <w:szCs w:val="22"/>
              </w:rPr>
            </w:pPr>
          </w:p>
        </w:tc>
      </w:tr>
      <w:tr w:rsidR="0040094E" w:rsidRPr="0040094E" w:rsidTr="003B1F05">
        <w:tc>
          <w:tcPr>
            <w:tcW w:w="3119" w:type="dxa"/>
            <w:shd w:val="clear" w:color="auto" w:fill="D9D9D9" w:themeFill="background1" w:themeFillShade="D9"/>
          </w:tcPr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  <w:r w:rsidRPr="0040094E">
              <w:rPr>
                <w:b/>
                <w:sz w:val="22"/>
                <w:szCs w:val="22"/>
              </w:rPr>
              <w:t>Trip Leader Contact Details:</w:t>
            </w:r>
          </w:p>
          <w:p w:rsidR="0040094E" w:rsidRPr="0040094E" w:rsidRDefault="0040094E" w:rsidP="003B1F05">
            <w:pPr>
              <w:rPr>
                <w:b/>
                <w:sz w:val="22"/>
                <w:szCs w:val="22"/>
              </w:rPr>
            </w:pPr>
          </w:p>
          <w:p w:rsidR="00743CCF" w:rsidRPr="0040094E" w:rsidRDefault="00743CCF" w:rsidP="003B1F05">
            <w:pPr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Default="0040094E" w:rsidP="0040094E">
            <w:pPr>
              <w:rPr>
                <w:sz w:val="22"/>
                <w:szCs w:val="22"/>
              </w:rPr>
            </w:pPr>
          </w:p>
          <w:p w:rsidR="00743CCF" w:rsidRPr="0040094E" w:rsidRDefault="00743CCF" w:rsidP="0040094E">
            <w:pPr>
              <w:rPr>
                <w:sz w:val="22"/>
                <w:szCs w:val="22"/>
              </w:rPr>
            </w:pPr>
          </w:p>
        </w:tc>
      </w:tr>
      <w:tr w:rsidR="003B1F05" w:rsidRPr="0040094E" w:rsidTr="005D1863">
        <w:tc>
          <w:tcPr>
            <w:tcW w:w="14884" w:type="dxa"/>
            <w:gridSpan w:val="2"/>
          </w:tcPr>
          <w:p w:rsidR="003B1F05" w:rsidRDefault="003B1F05" w:rsidP="0040094E">
            <w:pPr>
              <w:rPr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b/>
                <w:color w:val="008000"/>
                <w:sz w:val="22"/>
                <w:szCs w:val="22"/>
              </w:rPr>
            </w:pPr>
            <w:r w:rsidRPr="003B1F05">
              <w:rPr>
                <w:rFonts w:cs="Arial"/>
                <w:b/>
                <w:color w:val="008000"/>
                <w:sz w:val="22"/>
                <w:szCs w:val="22"/>
              </w:rPr>
              <w:t>Health and Safety:</w:t>
            </w:r>
          </w:p>
          <w:p w:rsidR="003B1F05" w:rsidRPr="003B1F05" w:rsidRDefault="003B1F05" w:rsidP="003B1F05">
            <w:pPr>
              <w:rPr>
                <w:rFonts w:cs="Arial"/>
                <w:b/>
                <w:color w:val="0000FF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b/>
                <w:sz w:val="22"/>
                <w:szCs w:val="22"/>
              </w:rPr>
            </w:pPr>
            <w:r w:rsidRPr="003B1F05">
              <w:rPr>
                <w:rFonts w:cs="Arial"/>
                <w:b/>
                <w:sz w:val="22"/>
                <w:szCs w:val="22"/>
              </w:rPr>
              <w:t xml:space="preserve">Risk Assessment Form: </w:t>
            </w:r>
          </w:p>
          <w:p w:rsidR="003B1F05" w:rsidRPr="003B1F05" w:rsidRDefault="003B1F05" w:rsidP="003B1F05">
            <w:pPr>
              <w:rPr>
                <w:rFonts w:cs="Arial"/>
                <w:color w:val="FF0000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 xml:space="preserve">A risk assessment must be completed with all aspects covered for example, weather, under 18’s, beginners, socials, cooking </w:t>
            </w:r>
            <w:proofErr w:type="spellStart"/>
            <w:r w:rsidRPr="003B1F05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3B1F05">
              <w:rPr>
                <w:rFonts w:cs="Arial"/>
                <w:sz w:val="22"/>
                <w:szCs w:val="22"/>
              </w:rPr>
              <w:t xml:space="preserve"> and accompanied with the trips/clubs authorisation form.  All activities/clubs produce a general risk assessment for their activities at the start of term; this does not cover a one off trip/tour unless you were aware and planned ahead. A blank risk assessment form along with the Societies/Volunteers hazard check list can be found at bathstudent.com health and safety page.</w:t>
            </w:r>
          </w:p>
          <w:p w:rsidR="003B1F05" w:rsidRPr="003B1F05" w:rsidRDefault="003B1F05" w:rsidP="003B1F05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For further information on responsibilities towards under 18 can be found on the bathstudent.com health and safety page.</w:t>
            </w:r>
          </w:p>
          <w:p w:rsidR="003B1F05" w:rsidRPr="003B1F05" w:rsidRDefault="003B1F05" w:rsidP="003B1F05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3B1F05" w:rsidRPr="003B1F05" w:rsidRDefault="003B1F05" w:rsidP="003B1F05">
            <w:pPr>
              <w:ind w:right="-868"/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Activity Leaders: Please also state their level of experience as either Experienced (E) /National Recognised (NR)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ind w:left="-1080" w:firstLine="1080"/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1___________________________First Aid qualified: Y/N, Experience: E / NR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 xml:space="preserve">2___________________________First Aid qualified: Y/N, Experience: E / NR  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3___________________________First Aid qualified: Y/N, Experience: E / NR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lastRenderedPageBreak/>
              <w:t>4___________________________First Aid qualified: Y/N, Experience: E / NR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Ratio of Beginners to Experienced__________________________________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  <w:u w:val="single"/>
              </w:rPr>
              <w:t xml:space="preserve">Signed Trip leader / Organiser </w:t>
            </w:r>
            <w:r w:rsidRPr="003B1F05">
              <w:rPr>
                <w:rFonts w:cs="Arial"/>
                <w:sz w:val="22"/>
                <w:szCs w:val="22"/>
              </w:rPr>
              <w:t xml:space="preserve">- Disclaimer 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As a trip leader or organizer and as</w:t>
            </w:r>
            <w:r w:rsidR="0005790C">
              <w:rPr>
                <w:rFonts w:cs="Arial"/>
                <w:sz w:val="22"/>
                <w:szCs w:val="22"/>
              </w:rPr>
              <w:t xml:space="preserve"> a committee member of your society</w:t>
            </w:r>
            <w:r w:rsidRPr="003B1F05">
              <w:rPr>
                <w:rFonts w:cs="Arial"/>
                <w:sz w:val="22"/>
                <w:szCs w:val="22"/>
              </w:rPr>
              <w:t xml:space="preserve"> you have a duty of care towards your members, in other words you have a legal obligation to take reasonable care to avoid causing harm. This applies in situations where someone can reasonably foresee that people’s actions may cause damage/harm to the person or property of others.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 xml:space="preserve">As trip leader, through the duty of care you will also ensure that everyone on the list below is aware of the following; first Aid facilities, responsibilities towards Under 18’s and responsibilities towards him/herself and provide a safe environment for others 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 xml:space="preserve">You may be responsible in any incident occurs from a trip not being organised and advised in accordance with students Union regulations. 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Name……………………………………</w:t>
            </w:r>
            <w:r w:rsidRPr="003B1F05">
              <w:rPr>
                <w:rFonts w:cs="Arial"/>
                <w:sz w:val="22"/>
                <w:szCs w:val="22"/>
              </w:rPr>
              <w:tab/>
              <w:t>Email/Username………………………..</w:t>
            </w: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</w:p>
          <w:p w:rsidR="003B1F05" w:rsidRPr="003B1F05" w:rsidRDefault="003B1F05" w:rsidP="003B1F05">
            <w:pPr>
              <w:rPr>
                <w:rFonts w:cs="Arial"/>
                <w:sz w:val="22"/>
                <w:szCs w:val="22"/>
              </w:rPr>
            </w:pPr>
            <w:r w:rsidRPr="003B1F05">
              <w:rPr>
                <w:rFonts w:cs="Arial"/>
                <w:sz w:val="22"/>
                <w:szCs w:val="22"/>
              </w:rPr>
              <w:t>Date…………………………………….</w:t>
            </w:r>
          </w:p>
          <w:p w:rsidR="003B1F05" w:rsidRDefault="003B1F05" w:rsidP="0040094E">
            <w:pPr>
              <w:rPr>
                <w:sz w:val="22"/>
                <w:szCs w:val="22"/>
              </w:rPr>
            </w:pPr>
          </w:p>
          <w:p w:rsidR="003B1F05" w:rsidRDefault="003B1F05" w:rsidP="0040094E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Spec="center" w:tblpY="-437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95"/>
        <w:gridCol w:w="2774"/>
        <w:gridCol w:w="1843"/>
        <w:gridCol w:w="2126"/>
        <w:gridCol w:w="1985"/>
        <w:gridCol w:w="2693"/>
      </w:tblGrid>
      <w:tr w:rsidR="00743CCF" w:rsidRPr="00033C1E" w:rsidTr="003B1F05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3B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3BD">
              <w:rPr>
                <w:rFonts w:asciiTheme="minorHAnsi" w:hAnsiTheme="minorHAnsi" w:cs="Arial"/>
                <w:b/>
                <w:sz w:val="22"/>
                <w:szCs w:val="22"/>
              </w:rPr>
              <w:t>Username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Contact Number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43CCF" w:rsidRPr="00F163BD" w:rsidRDefault="00C62CC3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Any Medical/ Dietary Conditions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Personal </w:t>
            </w:r>
            <w:r w:rsidRPr="00F163BD">
              <w:rPr>
                <w:rFonts w:asciiTheme="minorHAnsi" w:hAnsiTheme="minorHAnsi" w:cs="Arial"/>
                <w:b/>
                <w:sz w:val="22"/>
                <w:szCs w:val="22"/>
              </w:rPr>
              <w:t xml:space="preserve">Insurance Cover for Activity </w:t>
            </w:r>
          </w:p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3BD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3BD">
              <w:rPr>
                <w:rFonts w:asciiTheme="minorHAnsi" w:hAnsiTheme="minorHAnsi" w:cs="Arial"/>
                <w:b/>
                <w:sz w:val="22"/>
                <w:szCs w:val="22"/>
              </w:rPr>
              <w:t xml:space="preserve">Next of Kin Name &amp; Relationship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43CCF" w:rsidRPr="00F163BD" w:rsidRDefault="00743CCF" w:rsidP="007821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3BD">
              <w:rPr>
                <w:rFonts w:asciiTheme="minorHAnsi" w:hAnsiTheme="minorHAnsi" w:cs="Arial"/>
                <w:b/>
                <w:sz w:val="22"/>
                <w:szCs w:val="22"/>
              </w:rPr>
              <w:t>Next of kin Address &amp; Contact number</w:t>
            </w: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1D2282">
        <w:trPr>
          <w:trHeight w:val="322"/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CCF" w:rsidRPr="00033C1E" w:rsidTr="00C62CC3">
        <w:trPr>
          <w:jc w:val="center"/>
        </w:trPr>
        <w:tc>
          <w:tcPr>
            <w:tcW w:w="1951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CCF" w:rsidRPr="007821DD" w:rsidRDefault="00743CCF" w:rsidP="007821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21DD" w:rsidRPr="00FD18C6" w:rsidRDefault="007821DD" w:rsidP="003B1F05">
      <w:pPr>
        <w:rPr>
          <w:rFonts w:asciiTheme="minorHAnsi" w:hAnsiTheme="minorHAnsi"/>
          <w:b/>
          <w:sz w:val="22"/>
          <w:szCs w:val="22"/>
        </w:rPr>
      </w:pPr>
    </w:p>
    <w:sectPr w:rsidR="007821DD" w:rsidRPr="00FD18C6" w:rsidSect="003B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63" w:rsidRDefault="005D1863" w:rsidP="005D1863">
      <w:r>
        <w:separator/>
      </w:r>
    </w:p>
  </w:endnote>
  <w:endnote w:type="continuationSeparator" w:id="0">
    <w:p w:rsidR="005D1863" w:rsidRDefault="005D1863" w:rsidP="005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EB" w:rsidRDefault="00FC3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EB" w:rsidRDefault="00FC3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EB" w:rsidRDefault="00FC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63" w:rsidRDefault="005D1863" w:rsidP="005D1863">
      <w:r>
        <w:separator/>
      </w:r>
    </w:p>
  </w:footnote>
  <w:footnote w:type="continuationSeparator" w:id="0">
    <w:p w:rsidR="005D1863" w:rsidRDefault="005D1863" w:rsidP="005D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EB" w:rsidRDefault="00FC3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82" w:rsidRPr="005D1863" w:rsidRDefault="005D1863" w:rsidP="001D2282">
    <w:pPr>
      <w:rPr>
        <w:rFonts w:ascii="Arial" w:hAnsi="Arial" w:cs="Arial"/>
        <w:b/>
        <w:sz w:val="32"/>
        <w:szCs w:val="32"/>
      </w:rPr>
    </w:pPr>
    <w:r w:rsidRPr="005D1863">
      <w:rPr>
        <w:noProof/>
      </w:rPr>
      <w:drawing>
        <wp:inline distT="0" distB="0" distL="0" distR="0">
          <wp:extent cx="2047164" cy="648959"/>
          <wp:effectExtent l="0" t="0" r="0" b="0"/>
          <wp:docPr id="3" name="Picture 3" descr="S:\Resources\Departments\Socs\2017-18\Logos and Artwork\15158 - The SU Bath - Logo - Colour - Groups - 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ources\Departments\Socs\2017-18\Logos and Artwork\15158 - The SU Bath - Logo - Colour - Groups - 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82" cy="67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282">
      <w:tab/>
      <w:t xml:space="preserve">                                                                </w:t>
    </w:r>
    <w:bookmarkStart w:id="0" w:name="_GoBack"/>
    <w:bookmarkEnd w:id="0"/>
    <w:r w:rsidR="001D2282">
      <w:t xml:space="preserve">                                         </w:t>
    </w:r>
    <w:r w:rsidR="001D2282">
      <w:rPr>
        <w:rFonts w:ascii="Arial" w:hAnsi="Arial" w:cs="Arial"/>
        <w:b/>
        <w:sz w:val="32"/>
        <w:szCs w:val="32"/>
      </w:rPr>
      <w:t xml:space="preserve">Trip List Details </w:t>
    </w:r>
    <w:r w:rsidR="00FC31EB">
      <w:rPr>
        <w:rFonts w:ascii="Arial" w:hAnsi="Arial" w:cs="Arial"/>
        <w:b/>
        <w:sz w:val="32"/>
        <w:szCs w:val="32"/>
      </w:rPr>
      <w:t>20</w:t>
    </w:r>
    <w:r w:rsidR="001D2282" w:rsidRPr="005D1863">
      <w:rPr>
        <w:rFonts w:ascii="Arial" w:hAnsi="Arial" w:cs="Arial"/>
        <w:b/>
        <w:sz w:val="32"/>
        <w:szCs w:val="32"/>
      </w:rPr>
      <w:t>18</w:t>
    </w:r>
    <w:r w:rsidR="00FC31EB">
      <w:rPr>
        <w:rFonts w:ascii="Arial" w:hAnsi="Arial" w:cs="Arial"/>
        <w:b/>
        <w:sz w:val="32"/>
        <w:szCs w:val="32"/>
      </w:rPr>
      <w:t>/19</w:t>
    </w:r>
  </w:p>
  <w:p w:rsidR="005D1863" w:rsidRDefault="005D1863" w:rsidP="001D2282">
    <w:pPr>
      <w:pStyle w:val="Header"/>
      <w:tabs>
        <w:tab w:val="clear" w:pos="4513"/>
        <w:tab w:val="clear" w:pos="9026"/>
        <w:tab w:val="center" w:pos="6979"/>
      </w:tabs>
    </w:pPr>
  </w:p>
  <w:p w:rsidR="001D2282" w:rsidRDefault="001D2282" w:rsidP="001D2282">
    <w:pPr>
      <w:pStyle w:val="Header"/>
      <w:tabs>
        <w:tab w:val="clear" w:pos="4513"/>
        <w:tab w:val="clear" w:pos="9026"/>
        <w:tab w:val="center" w:pos="697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EB" w:rsidRDefault="00FC3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66CF"/>
    <w:multiLevelType w:val="hybridMultilevel"/>
    <w:tmpl w:val="C90A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5"/>
    <w:rsid w:val="0005790C"/>
    <w:rsid w:val="000B7387"/>
    <w:rsid w:val="001D2282"/>
    <w:rsid w:val="002133FC"/>
    <w:rsid w:val="002250FE"/>
    <w:rsid w:val="0026367D"/>
    <w:rsid w:val="002950C6"/>
    <w:rsid w:val="00361FA4"/>
    <w:rsid w:val="003B1F05"/>
    <w:rsid w:val="0040094E"/>
    <w:rsid w:val="00465D62"/>
    <w:rsid w:val="005A569A"/>
    <w:rsid w:val="005D1863"/>
    <w:rsid w:val="006174C5"/>
    <w:rsid w:val="00743CCF"/>
    <w:rsid w:val="007471CA"/>
    <w:rsid w:val="007821DD"/>
    <w:rsid w:val="007D56E1"/>
    <w:rsid w:val="00820C82"/>
    <w:rsid w:val="008360A4"/>
    <w:rsid w:val="00897436"/>
    <w:rsid w:val="00A5304D"/>
    <w:rsid w:val="00AF0C9C"/>
    <w:rsid w:val="00B00350"/>
    <w:rsid w:val="00BC4762"/>
    <w:rsid w:val="00BD6C3D"/>
    <w:rsid w:val="00C62CC3"/>
    <w:rsid w:val="00C75A10"/>
    <w:rsid w:val="00D5773C"/>
    <w:rsid w:val="00D70F29"/>
    <w:rsid w:val="00DE74C8"/>
    <w:rsid w:val="00DF5B25"/>
    <w:rsid w:val="00EC1513"/>
    <w:rsid w:val="00F163BD"/>
    <w:rsid w:val="00FC31E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057CB-1F92-4DDB-A77C-1C93036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9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1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2FA4439B</Template>
  <TotalTime>16</TotalTime>
  <Pages>4</Pages>
  <Words>361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Tyre</dc:creator>
  <cp:lastModifiedBy>Carmela Lear</cp:lastModifiedBy>
  <cp:revision>4</cp:revision>
  <cp:lastPrinted>2009-03-26T12:04:00Z</cp:lastPrinted>
  <dcterms:created xsi:type="dcterms:W3CDTF">2017-10-17T09:55:00Z</dcterms:created>
  <dcterms:modified xsi:type="dcterms:W3CDTF">2018-07-18T10:40:00Z</dcterms:modified>
</cp:coreProperties>
</file>