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24" w:rsidRPr="00574E90" w:rsidRDefault="00867CF5" w:rsidP="00DA2373">
      <w:pPr>
        <w:jc w:val="center"/>
        <w:rPr>
          <w:rFonts w:ascii="Poppins Medium" w:hAnsi="Poppins Medium" w:cs="Poppins Medium"/>
          <w:sz w:val="28"/>
          <w:szCs w:val="32"/>
          <w:u w:val="single"/>
        </w:rPr>
      </w:pPr>
      <w:r w:rsidRPr="00574E90">
        <w:rPr>
          <w:rFonts w:ascii="Poppins Medium" w:hAnsi="Poppins Medium" w:cs="Poppins Medium"/>
          <w:sz w:val="28"/>
          <w:szCs w:val="32"/>
          <w:u w:val="single"/>
        </w:rPr>
        <w:t>Online Product Request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DA2373" w:rsidRPr="00574E90" w:rsidTr="00C17FEA">
        <w:trPr>
          <w:trHeight w:val="452"/>
        </w:trPr>
        <w:tc>
          <w:tcPr>
            <w:tcW w:w="5240" w:type="dxa"/>
          </w:tcPr>
          <w:p w:rsidR="00DA2373" w:rsidRPr="00574E90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Society/Club Name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 xml:space="preserve">: 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66540242"/>
                <w:lock w:val="sdtLocked"/>
                <w:placeholder>
                  <w:docPart w:val="11D7CD909B7845E2AB229073CFB321EB"/>
                </w:placeholder>
                <w:showingPlcHdr/>
                <w:text/>
              </w:sdtPr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45" w:type="dxa"/>
          </w:tcPr>
          <w:p w:rsidR="00DA2373" w:rsidRPr="00574E90" w:rsidRDefault="00DA2373" w:rsidP="00DA0B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Committee Position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313687093"/>
                <w:lock w:val="sdtLocked"/>
                <w:placeholder>
                  <w:docPart w:val="E0CBAD2D67DE43A192EBE5644021AEF9"/>
                </w:placeholder>
                <w:showingPlcHdr/>
                <w:text/>
              </w:sdtPr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</w:tr>
      <w:tr w:rsidR="00DA2373" w:rsidRPr="00574E90" w:rsidTr="00C17FEA">
        <w:trPr>
          <w:trHeight w:val="418"/>
        </w:trPr>
        <w:tc>
          <w:tcPr>
            <w:tcW w:w="5240" w:type="dxa"/>
          </w:tcPr>
          <w:p w:rsidR="00DA2373" w:rsidRPr="00574E90" w:rsidRDefault="00DA2373" w:rsidP="000B2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Name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r w:rsidRPr="00574E90">
              <w:rPr>
                <w:rFonts w:ascii="Poppins Medium" w:hAnsi="Poppins Medium" w:cs="Poppins Medium"/>
                <w:sz w:val="20"/>
              </w:rPr>
              <w:tab/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25659389"/>
                <w:lock w:val="sdtLocked"/>
                <w:placeholder>
                  <w:docPart w:val="67C405362D4B4B2FAE6EFE7707A2D44B"/>
                </w:placeholder>
                <w:showingPlcHdr/>
                <w:text/>
              </w:sdtPr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45" w:type="dxa"/>
          </w:tcPr>
          <w:p w:rsidR="00DA2373" w:rsidRPr="00574E90" w:rsidRDefault="00DA2373" w:rsidP="007E25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before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Username:</w:t>
            </w:r>
            <w:r w:rsidR="007E25D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59820041"/>
                <w:placeholder>
                  <w:docPart w:val="BFC2A77F880042778C95ACDB2D9E131D"/>
                </w:placeholder>
                <w:showingPlcHdr/>
                <w:text/>
              </w:sdtPr>
              <w:sdtContent>
                <w:r w:rsidR="00DA0BE8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</w:tbl>
    <w:p w:rsidR="005A0A67" w:rsidRDefault="005A0A67" w:rsidP="00E447BF">
      <w:pPr>
        <w:spacing w:after="0"/>
        <w:rPr>
          <w:rFonts w:ascii="Poppins Medium" w:hAnsi="Poppins Medium" w:cs="Poppins Medium"/>
          <w:b/>
          <w:sz w:val="20"/>
          <w:u w:val="single"/>
        </w:rPr>
      </w:pPr>
    </w:p>
    <w:p w:rsidR="00CB4424" w:rsidRPr="00574E90" w:rsidRDefault="00CB4424" w:rsidP="00E447BF">
      <w:pPr>
        <w:spacing w:after="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b/>
          <w:sz w:val="20"/>
          <w:u w:val="single"/>
        </w:rPr>
        <w:t>Name of Product/Event:</w:t>
      </w:r>
      <w:r w:rsidR="00B063B8" w:rsidRPr="00574E90">
        <w:rPr>
          <w:rFonts w:ascii="Poppins Medium" w:hAnsi="Poppins Medium" w:cs="Poppins Medium"/>
          <w:i/>
          <w:sz w:val="18"/>
          <w:szCs w:val="20"/>
        </w:rPr>
        <w:t xml:space="preserve"> This will appear on the webpage</w:t>
      </w:r>
      <w:r w:rsidRPr="00574E90">
        <w:rPr>
          <w:rFonts w:ascii="Poppins Medium" w:hAnsi="Poppins Medium" w:cs="Poppins Medium"/>
          <w:sz w:val="20"/>
        </w:rPr>
        <w:tab/>
      </w:r>
      <w:r w:rsidRPr="00574E90">
        <w:rPr>
          <w:rFonts w:ascii="Poppins Medium" w:hAnsi="Poppins Medium" w:cs="Poppins Medium"/>
          <w:b/>
          <w:sz w:val="20"/>
          <w:u w:val="single"/>
        </w:rPr>
        <w:t>Date and time of Event:</w:t>
      </w:r>
      <w:r w:rsidR="00DA0BE8" w:rsidRPr="00574E90">
        <w:rPr>
          <w:rFonts w:ascii="Poppins Medium" w:hAnsi="Poppins Medium" w:cs="Poppins Medium"/>
          <w:i/>
          <w:sz w:val="20"/>
        </w:rPr>
        <w:t xml:space="preserve"> </w:t>
      </w:r>
      <w:r w:rsidR="00DA0BE8" w:rsidRPr="00574E90">
        <w:rPr>
          <w:rFonts w:ascii="Poppins Medium" w:hAnsi="Poppins Medium" w:cs="Poppins Medium"/>
          <w:i/>
          <w:sz w:val="18"/>
          <w:szCs w:val="20"/>
        </w:rPr>
        <w:t>If applicable</w:t>
      </w:r>
    </w:p>
    <w:p w:rsidR="00CB4424" w:rsidRPr="00574E90" w:rsidRDefault="00C32BA4" w:rsidP="004911A0">
      <w:pPr>
        <w:spacing w:after="0"/>
        <w:rPr>
          <w:rFonts w:ascii="Poppins Medium" w:hAnsi="Poppins Medium" w:cs="Poppins Medium"/>
          <w:sz w:val="20"/>
        </w:rPr>
      </w:pPr>
      <w:sdt>
        <w:sdtPr>
          <w:rPr>
            <w:rFonts w:ascii="Poppins Medium" w:hAnsi="Poppins Medium" w:cs="Poppins Medium"/>
            <w:sz w:val="20"/>
          </w:rPr>
          <w:id w:val="1873796947"/>
          <w:placeholder>
            <w:docPart w:val="A0798BAD767B4EA89178E05DC0EB5780"/>
          </w:placeholder>
          <w:showingPlcHdr/>
          <w:text/>
        </w:sdtPr>
        <w:sdtContent>
          <w:r w:rsidR="00E12201" w:rsidRPr="00574E90">
            <w:rPr>
              <w:rStyle w:val="PlaceholderText"/>
              <w:rFonts w:ascii="Poppins Medium" w:hAnsi="Poppins Medium" w:cs="Poppins Medium"/>
              <w:sz w:val="20"/>
            </w:rPr>
            <w:t>…</w:t>
          </w:r>
        </w:sdtContent>
      </w:sdt>
      <w:r w:rsidR="00CB4424" w:rsidRPr="00574E90">
        <w:rPr>
          <w:rFonts w:ascii="Poppins Medium" w:hAnsi="Poppins Medium" w:cs="Poppins Medium"/>
          <w:sz w:val="20"/>
        </w:rPr>
        <w:tab/>
      </w:r>
      <w:r w:rsidR="00CB4424" w:rsidRPr="00574E90">
        <w:rPr>
          <w:rFonts w:ascii="Poppins Medium" w:hAnsi="Poppins Medium" w:cs="Poppins Medium"/>
          <w:sz w:val="20"/>
        </w:rPr>
        <w:tab/>
      </w:r>
      <w:r w:rsidR="00E447BF" w:rsidRPr="00574E90">
        <w:rPr>
          <w:rStyle w:val="PlaceholderText"/>
          <w:rFonts w:ascii="Poppins Medium" w:hAnsi="Poppins Medium" w:cs="Poppins Medium"/>
          <w:sz w:val="20"/>
        </w:rPr>
        <w:tab/>
      </w:r>
      <w:r w:rsidR="00E447BF" w:rsidRPr="00574E90">
        <w:rPr>
          <w:rFonts w:ascii="Poppins Medium" w:hAnsi="Poppins Medium" w:cs="Poppins Medium"/>
          <w:sz w:val="20"/>
        </w:rPr>
        <w:tab/>
      </w:r>
      <w:r w:rsidR="00E12201" w:rsidRPr="00574E90">
        <w:rPr>
          <w:rFonts w:ascii="Poppins Medium" w:hAnsi="Poppins Medium" w:cs="Poppins Medium"/>
          <w:sz w:val="20"/>
        </w:rPr>
        <w:tab/>
      </w:r>
      <w:r w:rsidR="00E447BF" w:rsidRPr="00574E90">
        <w:rPr>
          <w:rFonts w:ascii="Poppins Medium" w:hAnsi="Poppins Medium" w:cs="Poppins Medium"/>
          <w:sz w:val="20"/>
        </w:rPr>
        <w:tab/>
      </w:r>
      <w:r w:rsidR="00DA0BE8" w:rsidRPr="00574E90">
        <w:rPr>
          <w:rFonts w:ascii="Poppins Medium" w:hAnsi="Poppins Medium" w:cs="Poppins Medium"/>
          <w:sz w:val="20"/>
        </w:rPr>
        <w:tab/>
      </w:r>
      <w:r w:rsidR="00DA0BE8" w:rsidRPr="00574E90">
        <w:rPr>
          <w:rFonts w:ascii="Poppins Medium" w:hAnsi="Poppins Medium" w:cs="Poppins Medium"/>
          <w:sz w:val="20"/>
        </w:rPr>
        <w:tab/>
      </w:r>
      <w:r w:rsidR="00F822F0" w:rsidRPr="00574E90">
        <w:rPr>
          <w:rFonts w:ascii="Poppins Medium" w:hAnsi="Poppins Medium" w:cs="Poppins Medium"/>
          <w:sz w:val="20"/>
        </w:rPr>
        <w:t xml:space="preserve"> </w:t>
      </w:r>
      <w:sdt>
        <w:sdtPr>
          <w:rPr>
            <w:rFonts w:ascii="Poppins Medium" w:hAnsi="Poppins Medium" w:cs="Poppins Medium"/>
            <w:sz w:val="20"/>
          </w:rPr>
          <w:id w:val="1633666154"/>
          <w:placeholder>
            <w:docPart w:val="355A7227A9D643F89F6255C9065E3C7F"/>
          </w:placeholder>
          <w:showingPlcHdr/>
        </w:sdtPr>
        <w:sdtContent>
          <w:r w:rsidR="00E12201" w:rsidRPr="00574E90">
            <w:rPr>
              <w:rFonts w:ascii="Poppins Medium" w:hAnsi="Poppins Medium" w:cs="Poppins Medium"/>
              <w:sz w:val="20"/>
            </w:rPr>
            <w:t>…</w:t>
          </w:r>
        </w:sdtContent>
      </w:sdt>
    </w:p>
    <w:p w:rsidR="005A0A67" w:rsidRDefault="005A0A67" w:rsidP="00E12201">
      <w:pPr>
        <w:spacing w:before="120" w:after="120"/>
        <w:rPr>
          <w:rFonts w:ascii="Poppins Medium" w:hAnsi="Poppins Medium" w:cs="Poppins Medium"/>
          <w:b/>
          <w:sz w:val="20"/>
          <w:u w:val="single"/>
        </w:rPr>
      </w:pPr>
    </w:p>
    <w:p w:rsidR="005A0A67" w:rsidRDefault="005A0A67" w:rsidP="00E12201">
      <w:pPr>
        <w:spacing w:before="120" w:after="120"/>
        <w:rPr>
          <w:rFonts w:ascii="Poppins Medium" w:hAnsi="Poppins Medium" w:cs="Poppins Medium"/>
          <w:b/>
          <w:sz w:val="20"/>
          <w:u w:val="single"/>
        </w:rPr>
      </w:pPr>
    </w:p>
    <w:p w:rsidR="00CB4424" w:rsidRPr="00574E90" w:rsidRDefault="00CB4424" w:rsidP="00E12201">
      <w:pPr>
        <w:spacing w:before="120" w:after="12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b/>
          <w:sz w:val="20"/>
          <w:u w:val="single"/>
        </w:rPr>
        <w:t>Description:</w:t>
      </w:r>
      <w:r w:rsidR="00E447BF" w:rsidRPr="00574E90">
        <w:rPr>
          <w:rFonts w:ascii="Poppins Medium" w:hAnsi="Poppins Medium" w:cs="Poppins Medium"/>
          <w:sz w:val="20"/>
        </w:rPr>
        <w:t xml:space="preserve"> </w:t>
      </w:r>
      <w:r w:rsidR="00E447BF" w:rsidRPr="00574E90">
        <w:rPr>
          <w:rFonts w:ascii="Poppins Medium" w:hAnsi="Poppins Medium" w:cs="Poppins Medium"/>
          <w:i/>
          <w:sz w:val="18"/>
          <w:szCs w:val="20"/>
        </w:rPr>
        <w:t>Give a brief outline or information</w:t>
      </w:r>
    </w:p>
    <w:sdt>
      <w:sdtPr>
        <w:rPr>
          <w:rFonts w:ascii="Poppins Medium" w:hAnsi="Poppins Medium" w:cs="Poppins Medium"/>
          <w:sz w:val="24"/>
          <w:szCs w:val="28"/>
        </w:rPr>
        <w:id w:val="-832530075"/>
        <w:placeholder>
          <w:docPart w:val="A1397B1BAFF24A3AA8EECE5F2ECFCAC5"/>
        </w:placeholder>
        <w:text/>
      </w:sdtPr>
      <w:sdtContent>
        <w:p w:rsidR="00791B41" w:rsidRPr="00574E90" w:rsidRDefault="00791B41" w:rsidP="00E12201">
          <w:pPr>
            <w:spacing w:before="120" w:after="120"/>
            <w:jc w:val="both"/>
            <w:rPr>
              <w:rFonts w:ascii="Poppins Medium" w:hAnsi="Poppins Medium" w:cs="Poppins Medium"/>
              <w:sz w:val="24"/>
              <w:szCs w:val="28"/>
            </w:rPr>
          </w:pPr>
          <w:r>
            <w:rPr>
              <w:rFonts w:ascii="Poppins Medium" w:hAnsi="Poppins Medium" w:cs="Poppins Medium"/>
              <w:sz w:val="24"/>
              <w:szCs w:val="28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911A0" w:rsidRPr="00574E90" w:rsidRDefault="004911A0" w:rsidP="004911A0">
      <w:pPr>
        <w:spacing w:after="0"/>
        <w:rPr>
          <w:rFonts w:ascii="Poppins Medium" w:hAnsi="Poppins Medium" w:cs="Poppins Medium"/>
          <w:sz w:val="16"/>
          <w:szCs w:val="18"/>
        </w:rPr>
      </w:pPr>
      <w:r w:rsidRPr="00574E90">
        <w:rPr>
          <w:rFonts w:ascii="Poppins Medium" w:hAnsi="Poppins Medium" w:cs="Poppins Medium"/>
          <w:b/>
          <w:sz w:val="20"/>
        </w:rPr>
        <w:t>Prices</w:t>
      </w:r>
      <w:r w:rsidR="00955FC7" w:rsidRPr="00574E90">
        <w:rPr>
          <w:rFonts w:ascii="Poppins Medium" w:hAnsi="Poppins Medium" w:cs="Poppins Medium"/>
          <w:sz w:val="20"/>
        </w:rPr>
        <w:t>:</w:t>
      </w:r>
      <w:r w:rsidRPr="00574E90">
        <w:rPr>
          <w:rFonts w:ascii="Poppins Medium" w:hAnsi="Poppins Medium" w:cs="Poppins Medium"/>
          <w:sz w:val="20"/>
        </w:rPr>
        <w:t xml:space="preserve"> MUST include VAT, unless the product is VAT exempt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4911A0" w:rsidRPr="00574E90" w:rsidTr="00C17FEA">
        <w:trPr>
          <w:trHeight w:val="430"/>
        </w:trPr>
        <w:tc>
          <w:tcPr>
            <w:tcW w:w="5240" w:type="dxa"/>
          </w:tcPr>
          <w:p w:rsidR="004911A0" w:rsidRPr="00574E90" w:rsidRDefault="004911A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</w:t>
            </w:r>
            <w:r w:rsidR="00955FC7" w:rsidRPr="00574E90">
              <w:rPr>
                <w:rFonts w:ascii="Poppins Medium" w:hAnsi="Poppins Medium" w:cs="Poppins Medium"/>
                <w:sz w:val="20"/>
              </w:rPr>
              <w:t>: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09818217"/>
                <w:placeholder>
                  <w:docPart w:val="8DFAC6DB33764612B211742FF59D6455"/>
                </w:placeholder>
                <w:showingPlcHdr/>
              </w:sdtPr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  <w:tc>
          <w:tcPr>
            <w:tcW w:w="5216" w:type="dxa"/>
          </w:tcPr>
          <w:p w:rsidR="004911A0" w:rsidRPr="00574E90" w:rsidRDefault="004911A0" w:rsidP="00A7085F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Area Code:</w:t>
            </w:r>
          </w:p>
        </w:tc>
      </w:tr>
      <w:tr w:rsidR="004911A0" w:rsidRPr="00574E90" w:rsidTr="00C17FEA">
        <w:tc>
          <w:tcPr>
            <w:tcW w:w="5240" w:type="dxa"/>
          </w:tcPr>
          <w:p w:rsidR="004911A0" w:rsidRPr="00574E90" w:rsidRDefault="004911A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Non Members</w:t>
            </w:r>
            <w:proofErr w:type="gramStart"/>
            <w:r w:rsidR="00955FC7"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778337125"/>
                <w:placeholder>
                  <w:docPart w:val="1AA6A88AC2AE4C81AFB932BA088141A2"/>
                </w:placeholder>
                <w:showingPlcHdr/>
              </w:sdtPr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5216" w:type="dxa"/>
          </w:tcPr>
          <w:p w:rsidR="004911A0" w:rsidRPr="00574E90" w:rsidRDefault="004911A0" w:rsidP="00E12201">
            <w:pPr>
              <w:spacing w:after="120"/>
              <w:rPr>
                <w:rFonts w:ascii="Poppins Medium" w:hAnsi="Poppins Medium" w:cs="Poppins Medium"/>
                <w:sz w:val="18"/>
                <w:szCs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Department Code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18"/>
                  <w:szCs w:val="20"/>
                </w:rPr>
                <w:id w:val="-1979828377"/>
                <w:placeholder>
                  <w:docPart w:val="484E471A27A2467F8C1D0A90F3CB8389"/>
                </w:placeholder>
                <w:showingPlcHdr/>
              </w:sdtPr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</w:tr>
      <w:tr w:rsidR="004911A0" w:rsidRPr="00574E90" w:rsidTr="00C17FEA">
        <w:trPr>
          <w:trHeight w:val="402"/>
        </w:trPr>
        <w:tc>
          <w:tcPr>
            <w:tcW w:w="5240" w:type="dxa"/>
          </w:tcPr>
          <w:p w:rsidR="004911A0" w:rsidRPr="00574E90" w:rsidRDefault="00955FC7" w:rsidP="000C4F9D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Price e</w:t>
            </w:r>
            <w:r w:rsidR="00440736" w:rsidRPr="00574E90">
              <w:rPr>
                <w:rFonts w:ascii="Poppins Medium" w:hAnsi="Poppins Medium" w:cs="Poppins Medium"/>
                <w:sz w:val="20"/>
              </w:rPr>
              <w:t>xcluding VAT</w:t>
            </w:r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94483523"/>
                <w:placeholder>
                  <w:docPart w:val="AF7D47970735420FAEE207531B3C7239"/>
                </w:placeholder>
                <w:showingPlcHdr/>
              </w:sdtPr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0C4F9D" w:rsidRPr="00574E90" w:rsidRDefault="000C4F9D" w:rsidP="000C4F9D">
            <w:pPr>
              <w:rPr>
                <w:rFonts w:ascii="Poppins Medium" w:hAnsi="Poppins Medium" w:cs="Poppins Medium"/>
                <w:i/>
                <w:sz w:val="18"/>
                <w:szCs w:val="20"/>
              </w:rPr>
            </w:pPr>
            <w:r w:rsidRPr="00574E90">
              <w:rPr>
                <w:rFonts w:ascii="Poppins Medium" w:hAnsi="Poppins Medium" w:cs="Poppins Medium"/>
                <w:i/>
                <w:sz w:val="18"/>
                <w:szCs w:val="20"/>
              </w:rPr>
              <w:t>if applicable</w:t>
            </w:r>
          </w:p>
        </w:tc>
        <w:tc>
          <w:tcPr>
            <w:tcW w:w="5216" w:type="dxa"/>
          </w:tcPr>
          <w:p w:rsidR="004911A0" w:rsidRPr="00574E90" w:rsidRDefault="004911A0" w:rsidP="00E12201">
            <w:pPr>
              <w:spacing w:after="24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Finance Code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128581469"/>
                <w:placeholder>
                  <w:docPart w:val="3B6292798A8D42CFA704C6CB0DEA9114"/>
                </w:placeholder>
                <w:showingPlcHdr/>
              </w:sdtPr>
              <w:sdtContent>
                <w:r w:rsidR="00E12201" w:rsidRPr="00574E90">
                  <w:rPr>
                    <w:rStyle w:val="PlaceholderText"/>
                    <w:rFonts w:ascii="Poppins Medium" w:hAnsi="Poppins Medium" w:cs="Poppins Medium"/>
                  </w:rPr>
                  <w:t>...</w:t>
                </w:r>
                <w:proofErr w:type="gramEnd"/>
              </w:sdtContent>
            </w:sdt>
          </w:p>
        </w:tc>
      </w:tr>
    </w:tbl>
    <w:p w:rsidR="00251B78" w:rsidRPr="00574E90" w:rsidRDefault="00251B78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455388" w:rsidRPr="00574E90" w:rsidTr="00C17FEA">
        <w:tc>
          <w:tcPr>
            <w:tcW w:w="4957" w:type="dxa"/>
          </w:tcPr>
          <w:p w:rsidR="00455388" w:rsidRPr="00574E90" w:rsidRDefault="00455388" w:rsidP="00455388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Available to</w:t>
            </w:r>
            <w:r w:rsidR="00C17F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(Excluded Edge Tickets)</w:t>
            </w: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:</w:t>
            </w:r>
          </w:p>
        </w:tc>
        <w:tc>
          <w:tcPr>
            <w:tcW w:w="5499" w:type="dxa"/>
          </w:tcPr>
          <w:p w:rsidR="00C17FEA" w:rsidRDefault="00455388" w:rsidP="00455388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Number of items available</w:t>
            </w:r>
            <w:r w:rsidR="00C17FEA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</w:t>
            </w:r>
          </w:p>
          <w:p w:rsidR="00455388" w:rsidRPr="00574E90" w:rsidRDefault="00C17FEA" w:rsidP="00455388">
            <w:pPr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>
              <w:rPr>
                <w:rFonts w:ascii="Poppins Medium" w:hAnsi="Poppins Medium" w:cs="Poppins Medium"/>
                <w:b/>
                <w:sz w:val="20"/>
                <w:u w:val="single"/>
              </w:rPr>
              <w:t>(Excluded Edge Tickets)</w:t>
            </w: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:</w:t>
            </w:r>
          </w:p>
        </w:tc>
      </w:tr>
      <w:tr w:rsidR="00455388" w:rsidRPr="00574E90" w:rsidTr="00C17FEA">
        <w:tc>
          <w:tcPr>
            <w:tcW w:w="4957" w:type="dxa"/>
          </w:tcPr>
          <w:p w:rsidR="00455388" w:rsidRPr="00574E90" w:rsidRDefault="00455388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 Only</w:t>
            </w:r>
            <w:r w:rsidRPr="00574E90">
              <w:rPr>
                <w:rFonts w:ascii="Poppins Medium" w:hAnsi="Poppins Medium" w:cs="Poppins Medium"/>
                <w:sz w:val="20"/>
              </w:rPr>
              <w:tab/>
            </w:r>
            <w:r w:rsidR="00E12201" w:rsidRPr="00574E90">
              <w:rPr>
                <w:rFonts w:ascii="Poppins Medium" w:hAnsi="Poppins Medium" w:cs="Poppins Medium"/>
                <w:sz w:val="24"/>
                <w:szCs w:val="2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14909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E90">
                  <w:rPr>
                    <w:rFonts w:ascii="MS Gothic" w:eastAsia="MS Gothic" w:hAnsi="MS Gothic" w:cs="Poppins Medium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499" w:type="dxa"/>
          </w:tcPr>
          <w:p w:rsidR="00455388" w:rsidRPr="00574E90" w:rsidRDefault="00455388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Specific Number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>:</w:t>
            </w:r>
            <w:r w:rsidRPr="00574E90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931694627"/>
                <w:placeholder>
                  <w:docPart w:val="884E18F869504851AAACB248CA938901"/>
                </w:placeholder>
                <w:showingPlcHdr/>
              </w:sdtPr>
              <w:sdtContent>
                <w:r w:rsidR="00E12201" w:rsidRPr="00574E90">
                  <w:rPr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 w:rsidRPr="00574E90">
              <w:rPr>
                <w:rFonts w:ascii="Poppins Medium" w:hAnsi="Poppins Medium" w:cs="Poppins Medium"/>
                <w:sz w:val="20"/>
              </w:rPr>
              <w:tab/>
            </w:r>
          </w:p>
        </w:tc>
      </w:tr>
      <w:tr w:rsidR="00955FC7" w:rsidRPr="00574E90" w:rsidTr="00C17FEA">
        <w:tc>
          <w:tcPr>
            <w:tcW w:w="4957" w:type="dxa"/>
          </w:tcPr>
          <w:p w:rsidR="00955FC7" w:rsidRPr="00574E90" w:rsidRDefault="00955FC7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Members and Non-Members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3728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201" w:rsidRPr="00574E90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  <w:p w:rsidR="00955FC7" w:rsidRPr="00574E90" w:rsidRDefault="00955FC7" w:rsidP="00E12201">
            <w:pPr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 xml:space="preserve">Exclude Under 18s? </w:t>
            </w:r>
            <w:r w:rsidRPr="00574E90">
              <w:rPr>
                <w:rFonts w:ascii="Poppins Medium" w:hAnsi="Poppins Medium" w:cs="Poppins Medium"/>
                <w:sz w:val="16"/>
                <w:szCs w:val="18"/>
              </w:rPr>
              <w:t>(for example, club nights)</w:t>
            </w:r>
            <w:r w:rsidR="00E12201" w:rsidRPr="00574E90">
              <w:rPr>
                <w:rFonts w:ascii="Poppins Medium" w:hAnsi="Poppins Medium" w:cs="Poppins Medium"/>
                <w:sz w:val="16"/>
                <w:szCs w:val="1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4"/>
                  <w:szCs w:val="28"/>
                </w:rPr>
                <w:id w:val="14696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2201" w:rsidRPr="00574E90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5499" w:type="dxa"/>
          </w:tcPr>
          <w:p w:rsidR="00955FC7" w:rsidRPr="00574E90" w:rsidRDefault="00955FC7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Unlimited Number</w:t>
            </w:r>
            <w:r w:rsidR="00E12201" w:rsidRPr="00574E90">
              <w:rPr>
                <w:rFonts w:ascii="Poppins Medium" w:hAnsi="Poppins Medium" w:cs="Poppins Medium"/>
                <w:sz w:val="20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449311608"/>
                <w:placeholder>
                  <w:docPart w:val="2A4D06108B0940D4A839767939460903"/>
                </w:placeholder>
                <w:showingPlcHdr/>
              </w:sdtPr>
              <w:sdtContent>
                <w:r w:rsidR="00E12201" w:rsidRPr="00574E90">
                  <w:rPr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  <w:tr w:rsidR="00574E90" w:rsidRPr="00574E90" w:rsidTr="00C17FEA">
        <w:tc>
          <w:tcPr>
            <w:tcW w:w="4957" w:type="dxa"/>
          </w:tcPr>
          <w:p w:rsidR="00574E90" w:rsidRPr="00574E90" w:rsidRDefault="00574E90" w:rsidP="00E12201">
            <w:pPr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5499" w:type="dxa"/>
          </w:tcPr>
          <w:p w:rsidR="00574E90" w:rsidRPr="00574E90" w:rsidRDefault="00574E90" w:rsidP="00E12201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32BA4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32BA4" w:rsidRPr="00791B41" w:rsidRDefault="00C32BA4" w:rsidP="00C32BA4">
            <w:pPr>
              <w:rPr>
                <w:rFonts w:ascii="Poppins Medium" w:hAnsi="Poppins Medium" w:cs="Poppins Medium"/>
                <w:b/>
                <w:szCs w:val="20"/>
                <w:u w:val="single"/>
              </w:rPr>
            </w:pPr>
            <w:r w:rsidRPr="00A50F94">
              <w:rPr>
                <w:rFonts w:ascii="Poppins Medium" w:hAnsi="Poppins Medium" w:cs="Poppins Medium"/>
                <w:b/>
                <w:szCs w:val="20"/>
                <w:u w:val="single"/>
              </w:rPr>
              <w:t>Edge Tickets:</w:t>
            </w:r>
          </w:p>
        </w:tc>
      </w:tr>
      <w:tr w:rsidR="00C32BA4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32BA4" w:rsidRPr="00C32BA4" w:rsidRDefault="00C32BA4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The Edge Arts Theatre: 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10676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32BA4" w:rsidRPr="00C32BA4" w:rsidRDefault="00C32BA4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Weston Studio: 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7086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</w:p>
          <w:p w:rsidR="00C32BA4" w:rsidRPr="00C32BA4" w:rsidRDefault="00C32BA4" w:rsidP="00C32BA4">
            <w:pPr>
              <w:rPr>
                <w:rFonts w:ascii="Poppins Medium" w:hAnsi="Poppins Medium" w:cs="Poppins Medium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Would you like to make provision for wheelchair access? 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1193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2BA4" w:rsidRPr="00574E90" w:rsidTr="00C32BA4">
        <w:trPr>
          <w:trHeight w:val="1843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32BA4" w:rsidRDefault="00791B41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Ticket types and prices: </w:t>
            </w:r>
          </w:p>
          <w:p w:rsidR="005A0A67" w:rsidRDefault="005A0A67" w:rsidP="005A0A67">
            <w:pPr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Student</w:t>
            </w:r>
            <w:r w:rsidRPr="00A50F94">
              <w:rPr>
                <w:rFonts w:ascii="Poppins Medium" w:hAnsi="Poppins Medium" w:cs="Poppins Medium"/>
                <w:sz w:val="20"/>
                <w:szCs w:val="28"/>
              </w:rPr>
              <w:t xml:space="preserve">: </w:t>
            </w:r>
            <w:sdt>
              <w:sdtPr>
                <w:rPr>
                  <w:rFonts w:ascii="Poppins Medium" w:hAnsi="Poppins Medium" w:cs="Poppins Medium"/>
                  <w:sz w:val="20"/>
                  <w:szCs w:val="28"/>
                </w:rPr>
                <w:id w:val="16197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 Medium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8"/>
              </w:rPr>
              <w:t xml:space="preserve">  </w:t>
            </w:r>
          </w:p>
          <w:p w:rsidR="005A0A67" w:rsidRPr="005A0A67" w:rsidRDefault="005A0A67" w:rsidP="005A0A67">
            <w:pPr>
              <w:ind w:left="720"/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8"/>
              </w:rPr>
              <w:t>Price: …</w:t>
            </w:r>
          </w:p>
          <w:p w:rsidR="00791B41" w:rsidRDefault="00791B41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General: </w:t>
            </w:r>
            <w:sdt>
              <w:sdtPr>
                <w:rPr>
                  <w:rFonts w:ascii="Poppins Medium" w:hAnsi="Poppins Medium" w:cs="Poppins Medium"/>
                  <w:sz w:val="20"/>
                  <w:szCs w:val="28"/>
                </w:rPr>
                <w:id w:val="-13970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 Medium" w:hint="eastAsia"/>
                    <w:sz w:val="20"/>
                    <w:szCs w:val="28"/>
                  </w:rPr>
                  <w:t>☐</w:t>
                </w:r>
              </w:sdtContent>
            </w:sdt>
          </w:p>
          <w:p w:rsidR="00791B41" w:rsidRDefault="00791B41" w:rsidP="00791B41">
            <w:pPr>
              <w:ind w:firstLine="720"/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Price: …</w:t>
            </w:r>
          </w:p>
          <w:p w:rsidR="00791B41" w:rsidRDefault="00791B41" w:rsidP="00791B41">
            <w:pPr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8"/>
              </w:rPr>
              <w:t>Concession:</w:t>
            </w:r>
            <w:r w:rsidRPr="00A50F94">
              <w:rPr>
                <w:rFonts w:ascii="Poppins Medium" w:hAnsi="Poppins Medium" w:cs="Poppins Medium"/>
                <w:sz w:val="20"/>
                <w:szCs w:val="28"/>
              </w:rPr>
              <w:t xml:space="preserve"> : </w:t>
            </w:r>
            <w:sdt>
              <w:sdtPr>
                <w:rPr>
                  <w:rFonts w:ascii="Poppins Medium" w:hAnsi="Poppins Medium" w:cs="Poppins Medium"/>
                  <w:sz w:val="20"/>
                  <w:szCs w:val="28"/>
                </w:rPr>
                <w:id w:val="-6176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oppins Medium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8"/>
              </w:rPr>
              <w:t xml:space="preserve"> </w:t>
            </w:r>
          </w:p>
          <w:p w:rsidR="00791B41" w:rsidRPr="00791B41" w:rsidRDefault="00791B41" w:rsidP="00791B41">
            <w:pPr>
              <w:ind w:left="720"/>
              <w:rPr>
                <w:rFonts w:ascii="Poppins Medium" w:hAnsi="Poppins Medium" w:cs="Poppins Medium"/>
                <w:sz w:val="20"/>
                <w:szCs w:val="28"/>
              </w:rPr>
            </w:pPr>
            <w:r>
              <w:rPr>
                <w:rFonts w:ascii="Poppins Medium" w:hAnsi="Poppins Medium" w:cs="Poppins Medium"/>
                <w:sz w:val="20"/>
                <w:szCs w:val="28"/>
              </w:rPr>
              <w:t>Price: …</w:t>
            </w:r>
          </w:p>
        </w:tc>
      </w:tr>
      <w:tr w:rsidR="00791B41" w:rsidRPr="00574E90" w:rsidTr="00791B41">
        <w:trPr>
          <w:trHeight w:val="452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791B41" w:rsidRDefault="00791B41" w:rsidP="00C32BA4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If you want the bar open in The Edge during your event, please email: </w:t>
            </w:r>
            <w:hyperlink r:id="rId7" w:history="1">
              <w:r w:rsidRPr="00FD4026">
                <w:rPr>
                  <w:rStyle w:val="Hyperlink"/>
                  <w:rFonts w:ascii="Poppins Medium" w:hAnsi="Poppins Medium" w:cs="Poppins Medium"/>
                  <w:sz w:val="20"/>
                  <w:szCs w:val="20"/>
                </w:rPr>
                <w:t>edge-info@bath.ac.uk</w:t>
              </w:r>
            </w:hyperlink>
            <w:r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</w:p>
        </w:tc>
      </w:tr>
    </w:tbl>
    <w:p w:rsidR="00574E90" w:rsidRDefault="00574E90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pPr w:leftFromText="180" w:rightFromText="180" w:vertAnchor="text" w:horzAnchor="margin" w:tblpY="161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91B41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791B41" w:rsidRDefault="00791B41" w:rsidP="00791B41">
            <w:pPr>
              <w:rPr>
                <w:rFonts w:ascii="Poppins Medium" w:hAnsi="Poppins Medium" w:cs="Poppins Medium"/>
                <w:b/>
                <w:szCs w:val="20"/>
                <w:u w:val="single"/>
              </w:rPr>
            </w:pPr>
            <w:r>
              <w:rPr>
                <w:rFonts w:ascii="Poppins Medium" w:hAnsi="Poppins Medium" w:cs="Poppins Medium"/>
                <w:b/>
                <w:szCs w:val="20"/>
                <w:u w:val="single"/>
              </w:rPr>
              <w:t xml:space="preserve">How many tickets do you want on sale? </w:t>
            </w:r>
          </w:p>
          <w:p w:rsidR="00791B41" w:rsidRPr="00791B41" w:rsidRDefault="00791B41" w:rsidP="00C97E3E">
            <w:pPr>
              <w:rPr>
                <w:rFonts w:ascii="Poppins Medium" w:hAnsi="Poppins Medium" w:cs="Poppins Medium"/>
                <w:i/>
                <w:szCs w:val="20"/>
              </w:rPr>
            </w:pPr>
            <w:r>
              <w:rPr>
                <w:rFonts w:ascii="Poppins Medium" w:hAnsi="Poppins Medium" w:cs="Poppins Medium"/>
                <w:i/>
                <w:szCs w:val="20"/>
              </w:rPr>
              <w:t xml:space="preserve">The numbers provided are the capacity in both theatres, if you want </w:t>
            </w:r>
            <w:r>
              <w:rPr>
                <w:rFonts w:ascii="Poppins Medium" w:hAnsi="Poppins Medium" w:cs="Poppins Medium"/>
                <w:i/>
                <w:szCs w:val="20"/>
                <w:u w:val="single"/>
              </w:rPr>
              <w:t xml:space="preserve">less </w:t>
            </w:r>
            <w:r>
              <w:rPr>
                <w:rFonts w:ascii="Poppins Medium" w:hAnsi="Poppins Medium" w:cs="Poppins Medium"/>
                <w:i/>
                <w:szCs w:val="20"/>
              </w:rPr>
              <w:t xml:space="preserve">seats due to sound desk for example, </w:t>
            </w:r>
            <w:r w:rsidR="00C97E3E">
              <w:rPr>
                <w:rFonts w:ascii="Poppins Medium" w:hAnsi="Poppins Medium" w:cs="Poppins Medium"/>
                <w:i/>
                <w:szCs w:val="20"/>
              </w:rPr>
              <w:t xml:space="preserve">please subtract the number of seats required from the total capacity  </w:t>
            </w:r>
          </w:p>
        </w:tc>
      </w:tr>
      <w:tr w:rsidR="00791B41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791B41" w:rsidRDefault="00791B41" w:rsidP="00791B41">
            <w:pPr>
              <w:rPr>
                <w:rFonts w:ascii="MS Gothic" w:eastAsia="MS Gothic" w:hAnsi="MS Gothic" w:cs="Poppins Medium"/>
                <w:sz w:val="20"/>
                <w:szCs w:val="20"/>
              </w:rPr>
            </w:pP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The Edge Arts Theatre:  </w:t>
            </w:r>
          </w:p>
          <w:p w:rsidR="00791B41" w:rsidRDefault="00791B41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200: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5984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97E3E" w:rsidRPr="00C97E3E" w:rsidRDefault="00791B41" w:rsidP="00791B41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218: </w:t>
            </w:r>
            <w:r w:rsidR="00C97E3E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3706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 w:rsidR="00C97E3E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r w:rsidR="00C97E3E" w:rsidRPr="00C97E3E">
              <w:rPr>
                <w:rFonts w:ascii="Poppins Medium" w:hAnsi="Poppins Medium" w:cs="Poppins Medium"/>
                <w:i/>
                <w:sz w:val="18"/>
                <w:szCs w:val="18"/>
              </w:rPr>
              <w:t>with additional row</w:t>
            </w:r>
          </w:p>
          <w:p w:rsidR="00791B41" w:rsidRDefault="00C97E3E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Weston Studio: </w:t>
            </w:r>
          </w:p>
          <w:p w:rsidR="00C97E3E" w:rsidRDefault="00C97E3E" w:rsidP="00791B41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70: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10811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</w:p>
          <w:p w:rsidR="00C97E3E" w:rsidRPr="00C97E3E" w:rsidRDefault="00C97E3E" w:rsidP="00791B41">
            <w:pPr>
              <w:rPr>
                <w:rFonts w:ascii="Poppins Medium" w:hAnsi="Poppins Medium" w:cs="Poppins Medium"/>
                <w:i/>
                <w:sz w:val="18"/>
                <w:szCs w:val="18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 xml:space="preserve">                               94: </w:t>
            </w:r>
            <w:r w:rsidRPr="00C32BA4"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  <w:szCs w:val="20"/>
                </w:rPr>
                <w:id w:val="-12285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BA4">
                  <w:rPr>
                    <w:rFonts w:ascii="MS Gothic" w:eastAsia="MS Gothic" w:hAnsi="MS Gothic" w:cs="Poppins Medium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oppins Medium" w:hAnsi="Poppins Medium" w:cs="Poppins Medium"/>
                <w:sz w:val="20"/>
                <w:szCs w:val="20"/>
              </w:rPr>
              <w:t xml:space="preserve"> </w:t>
            </w:r>
            <w:r w:rsidRPr="00C97E3E">
              <w:rPr>
                <w:rFonts w:ascii="Poppins Medium" w:hAnsi="Poppins Medium" w:cs="Poppins Medium"/>
                <w:i/>
                <w:sz w:val="18"/>
                <w:szCs w:val="18"/>
              </w:rPr>
              <w:t xml:space="preserve"> with additional row</w:t>
            </w:r>
          </w:p>
        </w:tc>
      </w:tr>
      <w:tr w:rsidR="00C97E3E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97E3E" w:rsidRDefault="00C97E3E" w:rsidP="00C97E3E">
            <w:pPr>
              <w:rPr>
                <w:rFonts w:ascii="Poppins Medium" w:hAnsi="Poppins Medium" w:cs="Poppins Medium"/>
                <w:sz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07393286"/>
                <w:placeholder>
                  <w:docPart w:val="8220DA086E964CA88D8049F66F56A694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  Number of tickets to be sold: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73254401"/>
                <w:placeholder>
                  <w:docPart w:val="FF624A51B42F4D76AAC42A501408A241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C97E3E" w:rsidRDefault="00C97E3E" w:rsidP="00C97E3E">
            <w:pPr>
              <w:rPr>
                <w:rFonts w:ascii="Poppins Medium" w:hAnsi="Poppins Medium" w:cs="Poppins Medium"/>
                <w:sz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3524122"/>
                <w:placeholder>
                  <w:docPart w:val="3318F0A5F5484B52A376B16449FDC0C4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 Number of tickets to be sold: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564327217"/>
                <w:placeholder>
                  <w:docPart w:val="95AC940533A841DD94AA68E3CCCF5A53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C97E3E" w:rsidRDefault="00C97E3E" w:rsidP="00C97E3E">
            <w:pPr>
              <w:rPr>
                <w:rFonts w:ascii="Poppins Medium" w:hAnsi="Poppins Medium" w:cs="Poppins Medium"/>
                <w:sz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726958290"/>
                <w:placeholder>
                  <w:docPart w:val="895F74C49E0F473DADA8279A005A8044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 Number of tickets to be sold: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25903322"/>
                <w:placeholder>
                  <w:docPart w:val="32C7C7EFE7AF45B6B354E5CC1A28807C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  <w:p w:rsidR="00C97E3E" w:rsidRPr="00C32BA4" w:rsidRDefault="00C97E3E" w:rsidP="00C97E3E">
            <w:pPr>
              <w:rPr>
                <w:rFonts w:ascii="Poppins Medium" w:hAnsi="Poppins Medium" w:cs="Poppins Medium"/>
                <w:sz w:val="20"/>
                <w:szCs w:val="20"/>
              </w:rPr>
            </w:pPr>
            <w:r>
              <w:rPr>
                <w:rFonts w:ascii="Poppins Medium" w:hAnsi="Poppins Medium" w:cs="Poppins Medium"/>
                <w:sz w:val="20"/>
                <w:szCs w:val="20"/>
              </w:rPr>
              <w:t>Date of Show: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283689460"/>
                <w:placeholder>
                  <w:docPart w:val="E8D1EB3CA3FA4187B1EB2F1EE1FA43F7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  <w:r>
              <w:rPr>
                <w:rFonts w:ascii="Poppins Medium" w:hAnsi="Poppins Medium" w:cs="Poppins Medium"/>
                <w:sz w:val="20"/>
              </w:rPr>
              <w:t xml:space="preserve">                                                           </w:t>
            </w:r>
            <w:r w:rsidR="005A0A67">
              <w:rPr>
                <w:rFonts w:ascii="Poppins Medium" w:hAnsi="Poppins Medium" w:cs="Poppins Medium"/>
                <w:sz w:val="20"/>
              </w:rPr>
              <w:t xml:space="preserve">  Number of tickets to be sold:</w:t>
            </w:r>
            <w:r>
              <w:rPr>
                <w:rFonts w:ascii="Poppins Medium" w:hAnsi="Poppins Medium" w:cs="Poppins Medium"/>
                <w:sz w:val="20"/>
              </w:rPr>
              <w:t xml:space="preserve">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10235603"/>
                <w:placeholder>
                  <w:docPart w:val="A083198808F647C9927E3F92596D9422"/>
                </w:placeholder>
                <w:showingPlcHdr/>
                <w:text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  <w:tr w:rsidR="00C97E3E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97E3E" w:rsidRPr="00C97E3E" w:rsidRDefault="00C97E3E" w:rsidP="00C97E3E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i/>
                <w:sz w:val="20"/>
                <w:szCs w:val="20"/>
              </w:rPr>
              <w:t xml:space="preserve">Please Note: </w:t>
            </w:r>
            <w:r>
              <w:rPr>
                <w:rFonts w:ascii="Poppins Medium" w:hAnsi="Poppins Medium" w:cs="Poppins Medium"/>
                <w:i/>
                <w:sz w:val="20"/>
                <w:szCs w:val="20"/>
              </w:rPr>
              <w:t xml:space="preserve">Any reserved seating must be labelled on the seat by the committee </w:t>
            </w:r>
          </w:p>
        </w:tc>
      </w:tr>
      <w:tr w:rsidR="00C97E3E" w:rsidRPr="00574E90" w:rsidTr="00791B41">
        <w:trPr>
          <w:trHeight w:val="294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C97E3E" w:rsidRPr="00C97E3E" w:rsidRDefault="00C97E3E" w:rsidP="00C97E3E">
            <w:pPr>
              <w:rPr>
                <w:rFonts w:ascii="Poppins Medium" w:hAnsi="Poppins Medium" w:cs="Poppins Medium"/>
                <w:i/>
                <w:sz w:val="20"/>
                <w:szCs w:val="20"/>
              </w:rPr>
            </w:pPr>
            <w:r>
              <w:rPr>
                <w:rFonts w:ascii="Poppins Medium" w:hAnsi="Poppins Medium" w:cs="Poppins Medium"/>
                <w:b/>
                <w:i/>
                <w:sz w:val="20"/>
                <w:szCs w:val="20"/>
              </w:rPr>
              <w:t xml:space="preserve">Important: </w:t>
            </w:r>
            <w:r>
              <w:rPr>
                <w:rFonts w:ascii="Poppins Medium" w:hAnsi="Poppins Medium" w:cs="Poppins Medium"/>
                <w:i/>
                <w:sz w:val="20"/>
                <w:szCs w:val="20"/>
              </w:rPr>
              <w:t>An Events Schedule must be sent to the Edge to prepare Ushers/Duty Managers for your event.</w:t>
            </w:r>
          </w:p>
        </w:tc>
      </w:tr>
    </w:tbl>
    <w:p w:rsidR="00C32BA4" w:rsidRPr="00574E90" w:rsidRDefault="00C32BA4" w:rsidP="004911A0">
      <w:pPr>
        <w:spacing w:after="0"/>
        <w:rPr>
          <w:rFonts w:ascii="Poppins Medium" w:hAnsi="Poppins Medium" w:cs="Poppins Medium"/>
          <w:sz w:val="14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4437D" w:rsidRPr="00574E90" w:rsidTr="000C4F9D">
        <w:tc>
          <w:tcPr>
            <w:tcW w:w="10456" w:type="dxa"/>
            <w:gridSpan w:val="3"/>
          </w:tcPr>
          <w:p w:rsidR="0064437D" w:rsidRPr="00574E90" w:rsidRDefault="0064437D" w:rsidP="00455388">
            <w:pPr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lastRenderedPageBreak/>
              <w:t>Customisations (if applicable) Add another sheet</w:t>
            </w:r>
            <w:r w:rsidR="000C4F9D"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 xml:space="preserve"> if necessary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Size</w:t>
            </w:r>
            <w:r w:rsidR="00455388" w:rsidRPr="00574E90">
              <w:rPr>
                <w:rFonts w:ascii="Poppins Medium" w:hAnsi="Poppins Medium" w:cs="Poppins Medium"/>
                <w:sz w:val="20"/>
              </w:rPr>
              <w:t xml:space="preserve"> Options:</w:t>
            </w:r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Colour Options</w:t>
            </w:r>
            <w:r w:rsidR="00455388" w:rsidRPr="00574E90">
              <w:rPr>
                <w:rFonts w:ascii="Poppins Medium" w:hAnsi="Poppins Medium" w:cs="Poppins Medium"/>
                <w:sz w:val="20"/>
              </w:rPr>
              <w:t>:</w:t>
            </w:r>
          </w:p>
        </w:tc>
        <w:tc>
          <w:tcPr>
            <w:tcW w:w="3486" w:type="dxa"/>
          </w:tcPr>
          <w:p w:rsidR="004A7746" w:rsidRPr="00574E90" w:rsidRDefault="00955FC7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Name Options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146510773"/>
                <w:placeholder>
                  <w:docPart w:val="AB759FB7C7E74A56892716C41A9DBC1B"/>
                </w:placeholder>
                <w:showingPlcHdr/>
              </w:sdtPr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3940B2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46500147"/>
                <w:placeholder>
                  <w:docPart w:val="685DCFA160C042F286326D35DDD9A9BC"/>
                </w:placeholder>
                <w:showingPlcHdr/>
              </w:sdtPr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501504317"/>
                <w:placeholder>
                  <w:docPart w:val="C2B241B3863C4FA5817E9B0EB031F6B6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925996025"/>
                <w:placeholder>
                  <w:docPart w:val="743784AB3BB64A18BB51A655FDD34C9A"/>
                </w:placeholder>
                <w:showingPlcHdr/>
              </w:sdtPr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801039612"/>
                <w:placeholder>
                  <w:docPart w:val="0A60D46E5A284E998E13DF2D2DF9387B"/>
                </w:placeholder>
                <w:showingPlcHdr/>
              </w:sdtPr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648046020"/>
                <w:placeholder>
                  <w:docPart w:val="AC373924469F4729B64CDF0EE5957501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344240825"/>
                <w:placeholder>
                  <w:docPart w:val="995DEA71E1C6445EA19C92032555B793"/>
                </w:placeholder>
                <w:showingPlcHdr/>
              </w:sdtPr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77008115"/>
                <w:placeholder>
                  <w:docPart w:val="4275A5A493DF421D894443740FCE7127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1542834"/>
                <w:placeholder>
                  <w:docPart w:val="97CA21D15D6646F7B808D718AA1BE8E7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4911A0">
        <w:tc>
          <w:tcPr>
            <w:tcW w:w="3485" w:type="dxa"/>
            <w:tcBorders>
              <w:bottom w:val="nil"/>
            </w:tcBorders>
          </w:tcPr>
          <w:p w:rsidR="004A7746" w:rsidRPr="00574E90" w:rsidRDefault="004A7746" w:rsidP="0077365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703848970"/>
                <w:placeholder>
                  <w:docPart w:val="4B36391BEBB1470BAAD6D7E225DA07ED"/>
                </w:placeholder>
              </w:sdtPr>
              <w:sdtContent>
                <w:r w:rsidR="00773650" w:rsidRPr="00574E90">
                  <w:rPr>
                    <w:rFonts w:ascii="Poppins Medium" w:hAnsi="Poppins Medium" w:cs="Poppins Medium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485" w:type="dxa"/>
            <w:tcBorders>
              <w:bottom w:val="nil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781533596"/>
                <w:placeholder>
                  <w:docPart w:val="D997DDF438D04C2E8FB16D644CEBA7D7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bottom w:val="nil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012714145"/>
                <w:placeholder>
                  <w:docPart w:val="49494BAC6A5643FEA984ECAC60210E7A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4911A0"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</w:t>
            </w:r>
            <w:r w:rsidR="000C4F9D" w:rsidRPr="00574E90">
              <w:rPr>
                <w:rFonts w:ascii="Poppins Medium" w:hAnsi="Poppins Medium" w:cs="Poppins Medium"/>
                <w:sz w:val="20"/>
              </w:rPr>
              <w:t>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19918447"/>
                <w:placeholder>
                  <w:docPart w:val="31177382E93D44D8ABDADB9288D0602D"/>
                </w:placeholder>
                <w:showingPlcHdr/>
              </w:sdtPr>
              <w:sdtContent>
                <w:r w:rsidR="00DD566D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234615032"/>
                <w:placeholder>
                  <w:docPart w:val="C1696E128EDD465FB0AE4B4C31E9F957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  <w:tcBorders>
              <w:top w:val="nil"/>
              <w:bottom w:val="single" w:sz="4" w:space="0" w:color="auto"/>
            </w:tcBorders>
          </w:tcPr>
          <w:p w:rsidR="004A7746" w:rsidRPr="00574E90" w:rsidRDefault="003940B2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63084390"/>
                <w:placeholder>
                  <w:docPart w:val="7D0F744035C341199E99CC7BA6AFEA0C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955FC7" w:rsidRPr="00574E90" w:rsidTr="00955FC7">
        <w:trPr>
          <w:trHeight w:val="303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955FC7" w:rsidRPr="00574E90" w:rsidRDefault="00955FC7" w:rsidP="00C818B0">
            <w:pPr>
              <w:spacing w:after="120"/>
              <w:rPr>
                <w:rFonts w:ascii="Poppins Medium" w:hAnsi="Poppins Medium" w:cs="Poppins Medium"/>
                <w:b/>
                <w:sz w:val="20"/>
                <w:u w:val="single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Meal Options: (please submit this form via email if there are meal options)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Starter:</w:t>
            </w:r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Main Course:</w:t>
            </w:r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Dessert:</w:t>
            </w:r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46033879"/>
                <w:placeholder>
                  <w:docPart w:val="8E07BE2CF71B4FC385AC9E29123A143B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775295605"/>
                <w:placeholder>
                  <w:docPart w:val="DFF9481CB61F4F24BF527CAC17BC747D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1.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663421335"/>
                <w:placeholder>
                  <w:docPart w:val="660FDC709FC74987B5B2078DA969BA77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564003476"/>
                <w:placeholder>
                  <w:docPart w:val="7F614A63EE0549CBA3589E71AFA65EAD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60314364"/>
                <w:placeholder>
                  <w:docPart w:val="AC5D304142D1480E937765363218693C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2.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93634831"/>
                <w:placeholder>
                  <w:docPart w:val="5EBD23BC7F444FB2AEEEE74E5BADAC5D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851774001"/>
                <w:placeholder>
                  <w:docPart w:val="8783AE07B7E243DBBF53DDC1210D11D1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48279577"/>
                <w:placeholder>
                  <w:docPart w:val="D89738CF6BB2477B8CDE5ED6FD2580E3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3.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556815255"/>
                <w:placeholder>
                  <w:docPart w:val="BC2CFA0195D341E6947735A4FFD968F3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984896914"/>
                <w:placeholder>
                  <w:docPart w:val="271C080E647A4BDB8E7B456285EB9C9B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405982869"/>
                <w:placeholder>
                  <w:docPart w:val="D5C6247A19BC42D392C9D6A8B16A1664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4.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1847291320"/>
                <w:placeholder>
                  <w:docPart w:val="ACC963D75ED84DA38B3468DE8BA22E6A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4A7746" w:rsidRPr="00574E90" w:rsidTr="003940B2"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235146224"/>
                <w:placeholder>
                  <w:docPart w:val="DEC9593158B84001BB7A6FF1C509EEE2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5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958642650"/>
                <w:placeholder>
                  <w:docPart w:val="C77186C5F574456E8AFCC01A6BAA0041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  <w:tc>
          <w:tcPr>
            <w:tcW w:w="3486" w:type="dxa"/>
          </w:tcPr>
          <w:p w:rsidR="004A7746" w:rsidRPr="00574E90" w:rsidRDefault="004A7746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5.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810159668"/>
                <w:placeholder>
                  <w:docPart w:val="FD16E4D396DC41C8AA25877268489013"/>
                </w:placeholder>
                <w:showingPlcHdr/>
              </w:sdtPr>
              <w:sdtContent>
                <w:r w:rsidR="00C818B0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...</w:t>
                </w:r>
              </w:sdtContent>
            </w:sdt>
          </w:p>
        </w:tc>
      </w:tr>
      <w:tr w:rsidR="00574E90" w:rsidRPr="00574E90" w:rsidTr="003940B2">
        <w:tc>
          <w:tcPr>
            <w:tcW w:w="3485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3485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  <w:tc>
          <w:tcPr>
            <w:tcW w:w="3486" w:type="dxa"/>
          </w:tcPr>
          <w:p w:rsidR="00574E90" w:rsidRPr="00574E90" w:rsidRDefault="00574E90" w:rsidP="00C818B0">
            <w:pPr>
              <w:spacing w:after="120"/>
              <w:rPr>
                <w:rFonts w:ascii="Poppins Medium" w:hAnsi="Poppins Medium" w:cs="Poppins Medium"/>
                <w:sz w:val="20"/>
              </w:rPr>
            </w:pPr>
          </w:p>
        </w:tc>
      </w:tr>
    </w:tbl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7"/>
      </w:tblGrid>
      <w:tr w:rsidR="007A3678" w:rsidRPr="00574E90" w:rsidTr="00FF721D">
        <w:trPr>
          <w:trHeight w:val="1492"/>
        </w:trPr>
        <w:tc>
          <w:tcPr>
            <w:tcW w:w="10467" w:type="dxa"/>
          </w:tcPr>
          <w:p w:rsidR="007A3678" w:rsidRPr="00574E90" w:rsidRDefault="007A3678" w:rsidP="00F458ED">
            <w:pPr>
              <w:spacing w:after="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  <w:u w:val="single"/>
              </w:rPr>
              <w:t>Email Receipt:</w:t>
            </w:r>
            <w:r w:rsidRPr="00574E90">
              <w:rPr>
                <w:rFonts w:ascii="Poppins Medium" w:hAnsi="Poppins Medium" w:cs="Poppins Medium"/>
                <w:sz w:val="16"/>
                <w:szCs w:val="18"/>
              </w:rPr>
              <w:t xml:space="preserve"> </w:t>
            </w:r>
            <w:r w:rsidRPr="00574E90">
              <w:rPr>
                <w:rFonts w:ascii="Poppins Medium" w:hAnsi="Poppins Medium" w:cs="Poppins Medium"/>
                <w:i/>
                <w:sz w:val="18"/>
                <w:szCs w:val="20"/>
              </w:rPr>
              <w:t xml:space="preserve">(Additional information e.g. time/location </w:t>
            </w:r>
            <w:proofErr w:type="spellStart"/>
            <w:r w:rsidRPr="00574E90">
              <w:rPr>
                <w:rFonts w:ascii="Poppins Medium" w:hAnsi="Poppins Medium" w:cs="Poppins Medium"/>
                <w:i/>
                <w:sz w:val="18"/>
                <w:szCs w:val="20"/>
              </w:rPr>
              <w:t>etc</w:t>
            </w:r>
            <w:proofErr w:type="spellEnd"/>
            <w:r w:rsidRPr="00574E90">
              <w:rPr>
                <w:rFonts w:ascii="Poppins Medium" w:hAnsi="Poppins Medium" w:cs="Poppins Medium"/>
                <w:i/>
                <w:sz w:val="18"/>
                <w:szCs w:val="20"/>
              </w:rPr>
              <w:t>)</w:t>
            </w:r>
          </w:p>
          <w:p w:rsidR="007A3678" w:rsidRPr="00574E90" w:rsidRDefault="007A3678" w:rsidP="00684D3A">
            <w:pPr>
              <w:spacing w:after="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 xml:space="preserve">Thank you for purchasing 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345142217"/>
                <w:placeholder>
                  <w:docPart w:val="7DD34C723E4E4C09876D7B8E1B03019F"/>
                </w:placeholder>
                <w:showingPlcHdr/>
              </w:sdtPr>
              <w:sdtContent>
                <w:r w:rsidR="00684D3A" w:rsidRPr="00574E90">
                  <w:rPr>
                    <w:rFonts w:ascii="Poppins Medium" w:hAnsi="Poppins Medium" w:cs="Poppins Medium"/>
                    <w:sz w:val="20"/>
                  </w:rPr>
                  <w:t>…</w:t>
                </w:r>
              </w:sdtContent>
            </w:sdt>
          </w:p>
        </w:tc>
      </w:tr>
    </w:tbl>
    <w:p w:rsidR="00690756" w:rsidRPr="00574E90" w:rsidRDefault="005B11A2" w:rsidP="00E12201">
      <w:pPr>
        <w:spacing w:after="0"/>
        <w:rPr>
          <w:rFonts w:ascii="Poppins Medium" w:hAnsi="Poppins Medium" w:cs="Poppins Medium"/>
          <w:sz w:val="20"/>
        </w:rPr>
      </w:pPr>
      <w:r w:rsidRPr="00574E90">
        <w:rPr>
          <w:rFonts w:ascii="Poppins Medium" w:hAnsi="Poppins Medium" w:cs="Poppins Medium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0B45E" wp14:editId="743440E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2686050" cy="800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3E" w:rsidRDefault="00C97E3E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return this form to: </w:t>
                            </w:r>
                          </w:p>
                          <w:p w:rsidR="00C97E3E" w:rsidRDefault="00C97E3E" w:rsidP="00332AE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Sport – subathsport</w:t>
                            </w:r>
                            <w:r w:rsidRPr="00B063B8">
                              <w:rPr>
                                <w:rFonts w:ascii="Arial" w:hAnsi="Arial" w:cs="Arial"/>
                              </w:rPr>
                              <w:t>@bath.ac.uk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97E3E" w:rsidRPr="00CB4424" w:rsidRDefault="00C97E3E" w:rsidP="005B11A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 Societies – susocieties@bath.ac.uk</w:t>
                            </w:r>
                          </w:p>
                          <w:p w:rsidR="00C97E3E" w:rsidRDefault="00C97E3E" w:rsidP="00332AE4">
                            <w:pPr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:rsidR="00C97E3E" w:rsidRDefault="00C97E3E" w:rsidP="00332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0B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11.9pt;width:211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" filled="f" stroked="f">
                <v:textbox>
                  <w:txbxContent>
                    <w:p w:rsidR="00C97E3E" w:rsidRDefault="00C97E3E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return this form to: </w:t>
                      </w:r>
                    </w:p>
                    <w:p w:rsidR="00C97E3E" w:rsidRDefault="00C97E3E" w:rsidP="00332AE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Sport – subathsport</w:t>
                      </w:r>
                      <w:r w:rsidRPr="00B063B8">
                        <w:rPr>
                          <w:rFonts w:ascii="Arial" w:hAnsi="Arial" w:cs="Arial"/>
                        </w:rPr>
                        <w:t>@bath.ac.uk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97E3E" w:rsidRPr="00CB4424" w:rsidRDefault="00C97E3E" w:rsidP="005B11A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 Societies – susocieties@bath.ac.uk</w:t>
                      </w:r>
                    </w:p>
                    <w:p w:rsidR="00C97E3E" w:rsidRDefault="00C97E3E" w:rsidP="00332AE4">
                      <w:pPr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:rsidR="00C97E3E" w:rsidRDefault="00C97E3E" w:rsidP="00332AE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1" w:rightFromText="181" w:topFromText="142" w:vertAnchor="text" w:tblpY="1"/>
        <w:tblOverlap w:val="never"/>
        <w:tblW w:w="524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984"/>
      </w:tblGrid>
      <w:tr w:rsidR="00690756" w:rsidRPr="00574E90" w:rsidTr="00475714">
        <w:trPr>
          <w:trHeight w:val="76"/>
        </w:trPr>
        <w:tc>
          <w:tcPr>
            <w:tcW w:w="1129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</w:rPr>
              <w:t>On Sale:</w:t>
            </w:r>
          </w:p>
        </w:tc>
        <w:tc>
          <w:tcPr>
            <w:tcW w:w="2127" w:type="dxa"/>
          </w:tcPr>
          <w:p w:rsidR="00690756" w:rsidRPr="00574E90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Date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677574912"/>
                <w:placeholder>
                  <w:docPart w:val="F474AF166872431080A8AE5BF175BB80"/>
                </w:placeholder>
                <w:showingPlcHdr/>
              </w:sdtPr>
              <w:sdtContent>
                <w:r w:rsidR="00475714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Pr="00574E90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Time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194397323"/>
                <w:placeholder>
                  <w:docPart w:val="90B1562491F944B7896D179905BFD1CB"/>
                </w:placeholder>
                <w:showingPlcHdr/>
              </w:sdtPr>
              <w:sdtContent>
                <w:r w:rsidR="00475714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</w:tr>
      <w:tr w:rsidR="00690756" w:rsidRPr="00574E90" w:rsidTr="00475714">
        <w:trPr>
          <w:trHeight w:val="204"/>
        </w:trPr>
        <w:tc>
          <w:tcPr>
            <w:tcW w:w="1129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b/>
                <w:sz w:val="20"/>
              </w:rPr>
            </w:pPr>
            <w:r w:rsidRPr="00574E90">
              <w:rPr>
                <w:rFonts w:ascii="Poppins Medium" w:hAnsi="Poppins Medium" w:cs="Poppins Medium"/>
                <w:b/>
                <w:sz w:val="20"/>
              </w:rPr>
              <w:t>Off Sale:</w:t>
            </w:r>
          </w:p>
        </w:tc>
        <w:tc>
          <w:tcPr>
            <w:tcW w:w="2127" w:type="dxa"/>
          </w:tcPr>
          <w:p w:rsidR="00690756" w:rsidRPr="00574E90" w:rsidRDefault="00690756" w:rsidP="004757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Date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618609564"/>
                <w:placeholder>
                  <w:docPart w:val="B4C8C6285FFC4093880D763ED5C227B6"/>
                </w:placeholder>
                <w:showingPlcHdr/>
              </w:sdtPr>
              <w:sdtContent>
                <w:r w:rsidR="00475714"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  <w:tc>
          <w:tcPr>
            <w:tcW w:w="1984" w:type="dxa"/>
          </w:tcPr>
          <w:p w:rsidR="00690756" w:rsidRPr="00574E90" w:rsidRDefault="00690756" w:rsidP="00C32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466"/>
              </w:tabs>
              <w:spacing w:after="120"/>
              <w:rPr>
                <w:rFonts w:ascii="Poppins Medium" w:hAnsi="Poppins Medium" w:cs="Poppins Medium"/>
                <w:sz w:val="20"/>
              </w:rPr>
            </w:pPr>
            <w:r w:rsidRPr="00574E90">
              <w:rPr>
                <w:rFonts w:ascii="Poppins Medium" w:hAnsi="Poppins Medium" w:cs="Poppins Medium"/>
                <w:sz w:val="20"/>
              </w:rPr>
              <w:t>Time</w:t>
            </w:r>
            <w:proofErr w:type="gramStart"/>
            <w:r w:rsidRPr="00574E90">
              <w:rPr>
                <w:rFonts w:ascii="Poppins Medium" w:hAnsi="Poppins Medium" w:cs="Poppins Medium"/>
                <w:sz w:val="20"/>
              </w:rPr>
              <w:t>:</w:t>
            </w:r>
            <w:sdt>
              <w:sdtPr>
                <w:rPr>
                  <w:rFonts w:ascii="Poppins Medium" w:hAnsi="Poppins Medium" w:cs="Poppins Medium"/>
                  <w:sz w:val="20"/>
                </w:rPr>
                <w:id w:val="-2011519001"/>
                <w:placeholder>
                  <w:docPart w:val="E6389A76DB8F42B79A9B93CED7F2469B"/>
                </w:placeholder>
                <w:showingPlcHdr/>
              </w:sdtPr>
              <w:sdtContent>
                <w:r w:rsidRPr="00574E90">
                  <w:rPr>
                    <w:rStyle w:val="PlaceholderText"/>
                    <w:rFonts w:ascii="Poppins Medium" w:hAnsi="Poppins Medium" w:cs="Poppins Medium"/>
                    <w:sz w:val="20"/>
                  </w:rPr>
                  <w:t>…</w:t>
                </w:r>
                <w:proofErr w:type="gramEnd"/>
              </w:sdtContent>
            </w:sdt>
          </w:p>
        </w:tc>
      </w:tr>
    </w:tbl>
    <w:p w:rsidR="00C32BA4" w:rsidRDefault="00C32BA4" w:rsidP="00E12201">
      <w:pPr>
        <w:spacing w:after="0"/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rPr>
          <w:rFonts w:ascii="Poppins Medium" w:hAnsi="Poppins Medium" w:cs="Poppins Medium"/>
          <w:sz w:val="20"/>
        </w:rPr>
      </w:pPr>
      <w:bookmarkStart w:id="0" w:name="_GoBack"/>
      <w:bookmarkEnd w:id="0"/>
    </w:p>
    <w:p w:rsidR="00C32BA4" w:rsidRDefault="00C32BA4" w:rsidP="00C32BA4">
      <w:pPr>
        <w:rPr>
          <w:rFonts w:ascii="Poppins Medium" w:hAnsi="Poppins Medium" w:cs="Poppins Medium"/>
          <w:sz w:val="20"/>
        </w:rPr>
      </w:pPr>
    </w:p>
    <w:p w:rsidR="00955FC7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  <w:r>
        <w:rPr>
          <w:rFonts w:ascii="Poppins Medium" w:hAnsi="Poppins Medium" w:cs="Poppins Medium"/>
          <w:sz w:val="20"/>
        </w:rPr>
        <w:tab/>
      </w: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p w:rsidR="00C32BA4" w:rsidRPr="00C32BA4" w:rsidRDefault="00C32BA4" w:rsidP="00C32BA4">
      <w:pPr>
        <w:tabs>
          <w:tab w:val="left" w:pos="1890"/>
        </w:tabs>
        <w:rPr>
          <w:rFonts w:ascii="Poppins Medium" w:hAnsi="Poppins Medium" w:cs="Poppins Medium"/>
          <w:sz w:val="20"/>
        </w:rPr>
      </w:pPr>
    </w:p>
    <w:sectPr w:rsidR="00C32BA4" w:rsidRPr="00C32BA4" w:rsidSect="00F458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3E" w:rsidRDefault="00C97E3E" w:rsidP="00574E90">
      <w:pPr>
        <w:spacing w:after="0" w:line="240" w:lineRule="auto"/>
      </w:pPr>
      <w:r>
        <w:separator/>
      </w:r>
    </w:p>
  </w:endnote>
  <w:endnote w:type="continuationSeparator" w:id="0">
    <w:p w:rsidR="00C97E3E" w:rsidRDefault="00C97E3E" w:rsidP="0057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3E" w:rsidRDefault="00C97E3E">
    <w:pPr>
      <w:pStyle w:val="Footer"/>
    </w:pPr>
    <w:r w:rsidRPr="0035715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3EEE45" wp14:editId="4A47A5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40021"/>
          <wp:effectExtent l="0" t="0" r="0" b="0"/>
          <wp:wrapNone/>
          <wp:docPr id="6" name="Picture 6" descr="S:\Departments\Socs\2017-18\Logos and Artwork\15158 - The University of Bath Students' Union - Logo - Groups - 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epartments\Socs\2017-18\Logos and Artwork\15158 - The University of Bath Students' Union - Logo - Groups - 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71" cy="44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E3E" w:rsidRDefault="00C97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3E" w:rsidRDefault="00C97E3E" w:rsidP="00574E90">
      <w:pPr>
        <w:spacing w:after="0" w:line="240" w:lineRule="auto"/>
      </w:pPr>
      <w:r>
        <w:separator/>
      </w:r>
    </w:p>
  </w:footnote>
  <w:footnote w:type="continuationSeparator" w:id="0">
    <w:p w:rsidR="00C97E3E" w:rsidRDefault="00C97E3E" w:rsidP="00574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F5"/>
    <w:rsid w:val="000B2F77"/>
    <w:rsid w:val="000C4F9D"/>
    <w:rsid w:val="0012459B"/>
    <w:rsid w:val="00251B78"/>
    <w:rsid w:val="00332AE4"/>
    <w:rsid w:val="0035715F"/>
    <w:rsid w:val="00370A10"/>
    <w:rsid w:val="003940B2"/>
    <w:rsid w:val="003D6038"/>
    <w:rsid w:val="003E4071"/>
    <w:rsid w:val="00440736"/>
    <w:rsid w:val="00455388"/>
    <w:rsid w:val="00475714"/>
    <w:rsid w:val="004911A0"/>
    <w:rsid w:val="004A7746"/>
    <w:rsid w:val="00555731"/>
    <w:rsid w:val="00574E90"/>
    <w:rsid w:val="005A051B"/>
    <w:rsid w:val="005A0A67"/>
    <w:rsid w:val="005B11A2"/>
    <w:rsid w:val="0064437D"/>
    <w:rsid w:val="00684D3A"/>
    <w:rsid w:val="00690756"/>
    <w:rsid w:val="00723EB5"/>
    <w:rsid w:val="00762549"/>
    <w:rsid w:val="00773650"/>
    <w:rsid w:val="00791B41"/>
    <w:rsid w:val="007A3678"/>
    <w:rsid w:val="007E25D1"/>
    <w:rsid w:val="00867CF5"/>
    <w:rsid w:val="00955FC7"/>
    <w:rsid w:val="009E46A6"/>
    <w:rsid w:val="00A50F94"/>
    <w:rsid w:val="00A7085F"/>
    <w:rsid w:val="00A8726A"/>
    <w:rsid w:val="00B063B8"/>
    <w:rsid w:val="00B95773"/>
    <w:rsid w:val="00BD01E5"/>
    <w:rsid w:val="00C17FEA"/>
    <w:rsid w:val="00C32BA4"/>
    <w:rsid w:val="00C818B0"/>
    <w:rsid w:val="00C97E3E"/>
    <w:rsid w:val="00CB4424"/>
    <w:rsid w:val="00CE506B"/>
    <w:rsid w:val="00D715C0"/>
    <w:rsid w:val="00DA0BE8"/>
    <w:rsid w:val="00DA2373"/>
    <w:rsid w:val="00DD566D"/>
    <w:rsid w:val="00E12201"/>
    <w:rsid w:val="00E447BF"/>
    <w:rsid w:val="00EE4C63"/>
    <w:rsid w:val="00F458ED"/>
    <w:rsid w:val="00F822F0"/>
    <w:rsid w:val="00F87B49"/>
    <w:rsid w:val="00F91BA9"/>
    <w:rsid w:val="00FD4FC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BA8F409-F12C-412D-B4D6-B8AE1F2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CF5"/>
    <w:rPr>
      <w:color w:val="808080"/>
    </w:rPr>
  </w:style>
  <w:style w:type="table" w:styleId="TableGrid">
    <w:name w:val="Table Grid"/>
    <w:basedOn w:val="TableNormal"/>
    <w:uiPriority w:val="39"/>
    <w:rsid w:val="009E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90"/>
  </w:style>
  <w:style w:type="paragraph" w:styleId="Footer">
    <w:name w:val="footer"/>
    <w:basedOn w:val="Normal"/>
    <w:link w:val="FooterChar"/>
    <w:uiPriority w:val="99"/>
    <w:unhideWhenUsed/>
    <w:rsid w:val="00574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90"/>
  </w:style>
  <w:style w:type="paragraph" w:styleId="NoSpacing">
    <w:name w:val="No Spacing"/>
    <w:uiPriority w:val="1"/>
    <w:qFormat/>
    <w:rsid w:val="00A5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ge-info@bath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7CD909B7845E2AB229073CFB3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6CB5-4E76-4A28-B7EC-097027C10962}"/>
      </w:docPartPr>
      <w:docPartBody>
        <w:p w:rsidR="0004026B" w:rsidRDefault="004B3CF5" w:rsidP="004B3CF5">
          <w:pPr>
            <w:pStyle w:val="11D7CD909B7845E2AB229073CFB321E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0CBAD2D67DE43A192EBE5644021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8151-B7B8-43FD-A04A-D6B9E3B09C59}"/>
      </w:docPartPr>
      <w:docPartBody>
        <w:p w:rsidR="0004026B" w:rsidRDefault="004B3CF5" w:rsidP="004B3CF5">
          <w:pPr>
            <w:pStyle w:val="E0CBAD2D67DE43A192EBE5644021AEF918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7C405362D4B4B2FAE6EFE7707A2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285D-DE04-4535-835E-590E64C75773}"/>
      </w:docPartPr>
      <w:docPartBody>
        <w:p w:rsidR="0004026B" w:rsidRDefault="004B3CF5" w:rsidP="004B3CF5">
          <w:pPr>
            <w:pStyle w:val="67C405362D4B4B2FAE6EFE7707A2D44B1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798BAD767B4EA89178E05DC0EB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2659-4101-424C-8DDB-45E044F2181B}"/>
      </w:docPartPr>
      <w:docPartBody>
        <w:p w:rsidR="0004026B" w:rsidRDefault="004B3CF5" w:rsidP="004B3CF5">
          <w:pPr>
            <w:pStyle w:val="A0798BAD767B4EA89178E05DC0EB5780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1397B1BAFF24A3AA8EECE5F2ECF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EDB5-8166-4912-87E3-3731A48C888E}"/>
      </w:docPartPr>
      <w:docPartBody>
        <w:p w:rsidR="0004026B" w:rsidRDefault="004B3CF5" w:rsidP="004B3CF5">
          <w:pPr>
            <w:pStyle w:val="A1397B1BAFF24A3AA8EECE5F2ECFCAC510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37327">
            <w:rPr>
              <w:rStyle w:val="PlaceholderText"/>
            </w:rPr>
            <w:t>.</w:t>
          </w:r>
        </w:p>
      </w:docPartBody>
    </w:docPart>
    <w:docPart>
      <w:docPartPr>
        <w:name w:val="BFC2A77F880042778C95ACDB2D9E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99A9-967D-4AE5-ABE5-4A97CF92F3C7}"/>
      </w:docPartPr>
      <w:docPartBody>
        <w:p w:rsidR="004B3CF5" w:rsidRDefault="004B3CF5" w:rsidP="004B3CF5">
          <w:pPr>
            <w:pStyle w:val="BFC2A77F880042778C95ACDB2D9E131D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55A7227A9D643F89F6255C9065E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C977-51CE-407E-8B0E-1186953E10C9}"/>
      </w:docPartPr>
      <w:docPartBody>
        <w:p w:rsidR="004B3CF5" w:rsidRDefault="004B3CF5" w:rsidP="004B3CF5">
          <w:pPr>
            <w:pStyle w:val="355A7227A9D643F89F6255C9065E3C7F10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8DFAC6DB33764612B211742FF59D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04B-0C1E-4565-9855-A312A0A9E52D}"/>
      </w:docPartPr>
      <w:docPartBody>
        <w:p w:rsidR="004B3CF5" w:rsidRDefault="004B3CF5" w:rsidP="004B3CF5">
          <w:pPr>
            <w:pStyle w:val="8DFAC6DB33764612B211742FF59D6455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AA6A88AC2AE4C81AFB932BA0881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302-04FE-4CC5-B97D-8E40AF2ABEF0}"/>
      </w:docPartPr>
      <w:docPartBody>
        <w:p w:rsidR="004B3CF5" w:rsidRDefault="004B3CF5" w:rsidP="004B3CF5">
          <w:pPr>
            <w:pStyle w:val="1AA6A88AC2AE4C81AFB932BA088141A2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84E471A27A2467F8C1D0A90F3C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1658-BE0A-49E8-B32E-9B826346F8D3}"/>
      </w:docPartPr>
      <w:docPartBody>
        <w:p w:rsidR="004B3CF5" w:rsidRDefault="004B3CF5" w:rsidP="004B3CF5">
          <w:pPr>
            <w:pStyle w:val="484E471A27A2467F8C1D0A90F3CB838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F7D47970735420FAEE207531B3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76C4-A1DD-4110-A90A-A10E769199FD}"/>
      </w:docPartPr>
      <w:docPartBody>
        <w:p w:rsidR="004B3CF5" w:rsidRDefault="004B3CF5" w:rsidP="004B3CF5">
          <w:pPr>
            <w:pStyle w:val="AF7D47970735420FAEE207531B3C7239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B6292798A8D42CFA704C6CB0DEA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AA3A-5076-4C3B-A12D-3CB003D837B4}"/>
      </w:docPartPr>
      <w:docPartBody>
        <w:p w:rsidR="004B3CF5" w:rsidRDefault="004B3CF5" w:rsidP="004B3CF5">
          <w:pPr>
            <w:pStyle w:val="3B6292798A8D42CFA704C6CB0DEA91147"/>
          </w:pPr>
          <w:r>
            <w:rPr>
              <w:rStyle w:val="PlaceholderText"/>
            </w:rPr>
            <w:t>..</w:t>
          </w:r>
          <w:r w:rsidRPr="004A0BBF">
            <w:rPr>
              <w:rStyle w:val="PlaceholderText"/>
            </w:rPr>
            <w:t>.</w:t>
          </w:r>
        </w:p>
      </w:docPartBody>
    </w:docPart>
    <w:docPart>
      <w:docPartPr>
        <w:name w:val="884E18F869504851AAACB248CA93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E598-75D4-4E14-97DD-C7BE9CC68B40}"/>
      </w:docPartPr>
      <w:docPartBody>
        <w:p w:rsidR="004B3CF5" w:rsidRDefault="004B3CF5" w:rsidP="004B3CF5">
          <w:pPr>
            <w:pStyle w:val="884E18F869504851AAACB248CA938901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2A4D06108B0940D4A83976793946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2E06-2C94-4561-B39D-3DF18741186F}"/>
      </w:docPartPr>
      <w:docPartBody>
        <w:p w:rsidR="004B3CF5" w:rsidRDefault="004B3CF5" w:rsidP="004B3CF5">
          <w:pPr>
            <w:pStyle w:val="2A4D06108B0940D4A8397679394609036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AB759FB7C7E74A56892716C41A9D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800B-F03C-4DC0-B349-E159FE503FF0}"/>
      </w:docPartPr>
      <w:docPartBody>
        <w:p w:rsidR="004B3CF5" w:rsidRDefault="004B3CF5" w:rsidP="004B3CF5">
          <w:pPr>
            <w:pStyle w:val="AB759FB7C7E74A56892716C41A9DBC1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85DCFA160C042F286326D35DDD9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9A59-29AC-4F54-9607-1C99809CC355}"/>
      </w:docPartPr>
      <w:docPartBody>
        <w:p w:rsidR="004B3CF5" w:rsidRDefault="004B3CF5" w:rsidP="004B3CF5">
          <w:pPr>
            <w:pStyle w:val="685DCFA160C042F286326D35DDD9A9B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2B241B3863C4FA5817E9B0EB031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A9EB1-A783-4F42-8476-77430DCD29E8}"/>
      </w:docPartPr>
      <w:docPartBody>
        <w:p w:rsidR="004B3CF5" w:rsidRDefault="004B3CF5" w:rsidP="004B3CF5">
          <w:pPr>
            <w:pStyle w:val="C2B241B3863C4FA5817E9B0EB031F6B6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43784AB3BB64A18BB51A655FDD3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6B62-11BB-405E-8FF8-4570949ABF76}"/>
      </w:docPartPr>
      <w:docPartBody>
        <w:p w:rsidR="004B3CF5" w:rsidRDefault="004B3CF5" w:rsidP="004B3CF5">
          <w:pPr>
            <w:pStyle w:val="743784AB3BB64A18BB51A655FDD34C9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0A60D46E5A284E998E13DF2D2DF9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6831-07FF-4703-9C03-593777659972}"/>
      </w:docPartPr>
      <w:docPartBody>
        <w:p w:rsidR="004B3CF5" w:rsidRDefault="004B3CF5" w:rsidP="004B3CF5">
          <w:pPr>
            <w:pStyle w:val="0A60D46E5A284E998E13DF2D2DF9387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373924469F4729B64CDF0EE595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EF60-211F-4DC9-BADA-CE791CDA3ECA}"/>
      </w:docPartPr>
      <w:docPartBody>
        <w:p w:rsidR="004B3CF5" w:rsidRDefault="004B3CF5" w:rsidP="004B3CF5">
          <w:pPr>
            <w:pStyle w:val="AC373924469F4729B64CDF0EE595750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95DEA71E1C6445EA19C92032555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B082-BF59-407C-AE45-E240879E19C8}"/>
      </w:docPartPr>
      <w:docPartBody>
        <w:p w:rsidR="004B3CF5" w:rsidRDefault="004B3CF5" w:rsidP="004B3CF5">
          <w:pPr>
            <w:pStyle w:val="995DEA71E1C6445EA19C92032555B79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275A5A493DF421D894443740FCE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0785-E756-4AED-BF3E-DB230AF1E465}"/>
      </w:docPartPr>
      <w:docPartBody>
        <w:p w:rsidR="004B3CF5" w:rsidRDefault="004B3CF5" w:rsidP="004B3CF5">
          <w:pPr>
            <w:pStyle w:val="4275A5A493DF421D894443740FCE712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97CA21D15D6646F7B808D718AA1B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24AE-6B8B-4926-9AFB-519A9E00E9F5}"/>
      </w:docPartPr>
      <w:docPartBody>
        <w:p w:rsidR="004B3CF5" w:rsidRDefault="004B3CF5" w:rsidP="004B3CF5">
          <w:pPr>
            <w:pStyle w:val="97CA21D15D6646F7B808D718AA1BE8E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B36391BEBB1470BAAD6D7E225DA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55D-BD99-47CB-A985-1F2A55ADE0ED}"/>
      </w:docPartPr>
      <w:docPartBody>
        <w:p w:rsidR="004B3CF5" w:rsidRDefault="004B3CF5" w:rsidP="004B3CF5">
          <w:pPr>
            <w:pStyle w:val="4B36391BEBB1470BAAD6D7E225DA07E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997DDF438D04C2E8FB16D644CEB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8FED-CB9D-4A86-BC3C-024A6E80561F}"/>
      </w:docPartPr>
      <w:docPartBody>
        <w:p w:rsidR="004B3CF5" w:rsidRDefault="004B3CF5" w:rsidP="004B3CF5">
          <w:pPr>
            <w:pStyle w:val="D997DDF438D04C2E8FB16D644CEBA7D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9494BAC6A5643FEA984ECAC6021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415-1C6A-4114-A125-E3D1B510BDD9}"/>
      </w:docPartPr>
      <w:docPartBody>
        <w:p w:rsidR="004B3CF5" w:rsidRDefault="004B3CF5" w:rsidP="004B3CF5">
          <w:pPr>
            <w:pStyle w:val="49494BAC6A5643FEA984ECAC60210E7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31177382E93D44D8ABDADB9288D0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853B-EAE5-4437-9F4D-F5E728B15D76}"/>
      </w:docPartPr>
      <w:docPartBody>
        <w:p w:rsidR="004B3CF5" w:rsidRDefault="004B3CF5" w:rsidP="004B3CF5">
          <w:pPr>
            <w:pStyle w:val="31177382E93D44D8ABDADB9288D0602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1696E128EDD465FB0AE4B4C31E9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C8DB-500B-4B51-A40E-556D08E38873}"/>
      </w:docPartPr>
      <w:docPartBody>
        <w:p w:rsidR="004B3CF5" w:rsidRDefault="004B3CF5" w:rsidP="004B3CF5">
          <w:pPr>
            <w:pStyle w:val="C1696E128EDD465FB0AE4B4C31E9F95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0F744035C341199E99CC7BA6AF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2DFB-731C-4A24-BB8C-9091EF451178}"/>
      </w:docPartPr>
      <w:docPartBody>
        <w:p w:rsidR="004B3CF5" w:rsidRDefault="004B3CF5" w:rsidP="004B3CF5">
          <w:pPr>
            <w:pStyle w:val="7D0F744035C341199E99CC7BA6AFEA0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E07BE2CF71B4FC385AC9E29123A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211C-2589-4F77-9858-4F0E6EE2E6F4}"/>
      </w:docPartPr>
      <w:docPartBody>
        <w:p w:rsidR="004B3CF5" w:rsidRDefault="004B3CF5" w:rsidP="004B3CF5">
          <w:pPr>
            <w:pStyle w:val="8E07BE2CF71B4FC385AC9E29123A143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FF9481CB61F4F24BF527CAC17BC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585A-532E-4098-859A-A7F5E4202CEB}"/>
      </w:docPartPr>
      <w:docPartBody>
        <w:p w:rsidR="004B3CF5" w:rsidRDefault="004B3CF5" w:rsidP="004B3CF5">
          <w:pPr>
            <w:pStyle w:val="DFF9481CB61F4F24BF527CAC17BC747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60FDC709FC74987B5B2078DA969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BB39-61FB-499D-8823-1FC480A8D5B9}"/>
      </w:docPartPr>
      <w:docPartBody>
        <w:p w:rsidR="004B3CF5" w:rsidRDefault="004B3CF5" w:rsidP="004B3CF5">
          <w:pPr>
            <w:pStyle w:val="660FDC709FC74987B5B2078DA969BA77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F614A63EE0549CBA3589E71AFA6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41EE-AC26-4D9B-AC40-EA53A8470FC5}"/>
      </w:docPartPr>
      <w:docPartBody>
        <w:p w:rsidR="004B3CF5" w:rsidRDefault="004B3CF5" w:rsidP="004B3CF5">
          <w:pPr>
            <w:pStyle w:val="7F614A63EE0549CBA3589E71AFA65EA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5D304142D1480E937765363218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D84-4FB9-49FE-A43B-F7201776044A}"/>
      </w:docPartPr>
      <w:docPartBody>
        <w:p w:rsidR="004B3CF5" w:rsidRDefault="004B3CF5" w:rsidP="004B3CF5">
          <w:pPr>
            <w:pStyle w:val="AC5D304142D1480E937765363218693C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5EBD23BC7F444FB2AEEEE74E5BAD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6D1-2AFB-4794-9E37-B077853B638B}"/>
      </w:docPartPr>
      <w:docPartBody>
        <w:p w:rsidR="004B3CF5" w:rsidRDefault="004B3CF5" w:rsidP="004B3CF5">
          <w:pPr>
            <w:pStyle w:val="5EBD23BC7F444FB2AEEEE74E5BADAC5D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783AE07B7E243DBBF53DDC1210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F27D-EC7B-4F73-BB87-F40592DD94EF}"/>
      </w:docPartPr>
      <w:docPartBody>
        <w:p w:rsidR="004B3CF5" w:rsidRDefault="004B3CF5" w:rsidP="004B3CF5">
          <w:pPr>
            <w:pStyle w:val="8783AE07B7E243DBBF53DDC1210D11D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89738CF6BB2477B8CDE5ED6FD25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D52E-C5A4-4778-A884-E6115BB5B903}"/>
      </w:docPartPr>
      <w:docPartBody>
        <w:p w:rsidR="004B3CF5" w:rsidRDefault="004B3CF5" w:rsidP="004B3CF5">
          <w:pPr>
            <w:pStyle w:val="D89738CF6BB2477B8CDE5ED6FD2580E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BC2CFA0195D341E6947735A4FFD9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A6F-BBDC-4905-9F4E-6AECD7A6B276}"/>
      </w:docPartPr>
      <w:docPartBody>
        <w:p w:rsidR="004B3CF5" w:rsidRDefault="004B3CF5" w:rsidP="004B3CF5">
          <w:pPr>
            <w:pStyle w:val="BC2CFA0195D341E6947735A4FFD968F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271C080E647A4BDB8E7B456285EB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CB4-28D4-4D8B-9067-EB96CEFA8BDC}"/>
      </w:docPartPr>
      <w:docPartBody>
        <w:p w:rsidR="004B3CF5" w:rsidRDefault="004B3CF5" w:rsidP="004B3CF5">
          <w:pPr>
            <w:pStyle w:val="271C080E647A4BDB8E7B456285EB9C9B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5C6247A19BC42D392C9D6A8B16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452-2CCD-4F3A-B754-06964A1A38D4}"/>
      </w:docPartPr>
      <w:docPartBody>
        <w:p w:rsidR="004B3CF5" w:rsidRDefault="004B3CF5" w:rsidP="004B3CF5">
          <w:pPr>
            <w:pStyle w:val="D5C6247A19BC42D392C9D6A8B16A1664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CC963D75ED84DA38B3468DE8BA2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3D9B-439F-4B5E-B783-BCAE4CDBFFC3}"/>
      </w:docPartPr>
      <w:docPartBody>
        <w:p w:rsidR="004B3CF5" w:rsidRDefault="004B3CF5" w:rsidP="004B3CF5">
          <w:pPr>
            <w:pStyle w:val="ACC963D75ED84DA38B3468DE8BA22E6A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EC9593158B84001BB7A6FF1C509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4E2-5D8B-4285-890C-6A8004EAA2E6}"/>
      </w:docPartPr>
      <w:docPartBody>
        <w:p w:rsidR="004B3CF5" w:rsidRDefault="004B3CF5" w:rsidP="004B3CF5">
          <w:pPr>
            <w:pStyle w:val="DEC9593158B84001BB7A6FF1C509EEE2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77186C5F574456E8AFCC01A6BAA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B229-CA5E-4584-AC71-9C0C8CE55A74}"/>
      </w:docPartPr>
      <w:docPartBody>
        <w:p w:rsidR="004B3CF5" w:rsidRDefault="004B3CF5" w:rsidP="004B3CF5">
          <w:pPr>
            <w:pStyle w:val="C77186C5F574456E8AFCC01A6BAA0041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D16E4D396DC41C8AA2587726848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4793-1A55-4F9C-93B9-444BF27D62DA}"/>
      </w:docPartPr>
      <w:docPartBody>
        <w:p w:rsidR="004B3CF5" w:rsidRDefault="004B3CF5" w:rsidP="004B3CF5">
          <w:pPr>
            <w:pStyle w:val="FD16E4D396DC41C8AA258772684890135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7DD34C723E4E4C09876D7B8E1B03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941E-41AB-4045-887C-3BA7221246C8}"/>
      </w:docPartPr>
      <w:docPartBody>
        <w:p w:rsidR="004B3CF5" w:rsidRDefault="004B3CF5" w:rsidP="004B3CF5">
          <w:pPr>
            <w:pStyle w:val="7DD34C723E4E4C09876D7B8E1B03019F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0B1562491F944B7896D179905B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A56A-6BFB-4B97-901B-FC31757C60BE}"/>
      </w:docPartPr>
      <w:docPartBody>
        <w:p w:rsidR="00AC44BD" w:rsidRDefault="002C1857" w:rsidP="002C1857">
          <w:pPr>
            <w:pStyle w:val="90B1562491F944B7896D179905BFD1C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4C8C6285FFC4093880D763ED5C22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2C84-B767-424D-86B5-8A1353AA60EE}"/>
      </w:docPartPr>
      <w:docPartBody>
        <w:p w:rsidR="00AC44BD" w:rsidRDefault="002C1857" w:rsidP="002C1857">
          <w:pPr>
            <w:pStyle w:val="B4C8C6285FFC4093880D763ED5C227B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389A76DB8F42B79A9B93CED7F2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1F29-D5E5-4518-B5A2-8358B1516B3C}"/>
      </w:docPartPr>
      <w:docPartBody>
        <w:p w:rsidR="00AC44BD" w:rsidRDefault="002C1857" w:rsidP="002C1857">
          <w:pPr>
            <w:pStyle w:val="E6389A76DB8F42B79A9B93CED7F2469B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474AF166872431080A8AE5BF175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79D2-5C4F-4302-917D-787B34AD97F0}"/>
      </w:docPartPr>
      <w:docPartBody>
        <w:p w:rsidR="00AC44BD" w:rsidRDefault="002C1857" w:rsidP="002C1857">
          <w:pPr>
            <w:pStyle w:val="F474AF166872431080A8AE5BF175BB80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220DA086E964CA88D8049F66F56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4775-0E05-453B-B44A-495DDAFEC2B9}"/>
      </w:docPartPr>
      <w:docPartBody>
        <w:p w:rsidR="006025E4" w:rsidRDefault="006025E4" w:rsidP="006025E4">
          <w:pPr>
            <w:pStyle w:val="8220DA086E964CA88D8049F66F56A69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F624A51B42F4D76AAC42A501408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FBB9-A8E9-49E1-8F15-26A2051BF255}"/>
      </w:docPartPr>
      <w:docPartBody>
        <w:p w:rsidR="006025E4" w:rsidRDefault="006025E4" w:rsidP="006025E4">
          <w:pPr>
            <w:pStyle w:val="FF624A51B42F4D76AAC42A501408A241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318F0A5F5484B52A376B16449FD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105F-10FB-475A-8819-15437D10505F}"/>
      </w:docPartPr>
      <w:docPartBody>
        <w:p w:rsidR="006025E4" w:rsidRDefault="006025E4" w:rsidP="006025E4">
          <w:pPr>
            <w:pStyle w:val="3318F0A5F5484B52A376B16449FDC0C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5AC940533A841DD94AA68E3CCCF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8E6A-D967-4D0A-A47C-87C99F6639C3}"/>
      </w:docPartPr>
      <w:docPartBody>
        <w:p w:rsidR="006025E4" w:rsidRDefault="006025E4" w:rsidP="006025E4">
          <w:pPr>
            <w:pStyle w:val="95AC940533A841DD94AA68E3CCCF5A5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95F74C49E0F473DADA8279A005A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664E-877E-457C-8A2C-8970F3555D64}"/>
      </w:docPartPr>
      <w:docPartBody>
        <w:p w:rsidR="006025E4" w:rsidRDefault="006025E4" w:rsidP="006025E4">
          <w:pPr>
            <w:pStyle w:val="895F74C49E0F473DADA8279A005A8044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2C7C7EFE7AF45B6B354E5CC1A28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0A7F-19AC-44BB-8018-F51BDDF64D94}"/>
      </w:docPartPr>
      <w:docPartBody>
        <w:p w:rsidR="006025E4" w:rsidRDefault="006025E4" w:rsidP="006025E4">
          <w:pPr>
            <w:pStyle w:val="32C7C7EFE7AF45B6B354E5CC1A28807C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8D1EB3CA3FA4187B1EB2F1EE1FA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52EB-7A36-4D2C-8ED9-14656BC43E26}"/>
      </w:docPartPr>
      <w:docPartBody>
        <w:p w:rsidR="006025E4" w:rsidRDefault="006025E4" w:rsidP="006025E4">
          <w:pPr>
            <w:pStyle w:val="E8D1EB3CA3FA4187B1EB2F1EE1FA43F7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083198808F647C9927E3F92596D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9694-69F8-449A-9F39-FCB20F67C06D}"/>
      </w:docPartPr>
      <w:docPartBody>
        <w:p w:rsidR="006025E4" w:rsidRDefault="006025E4" w:rsidP="006025E4">
          <w:pPr>
            <w:pStyle w:val="A083198808F647C9927E3F92596D9422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B"/>
    <w:rsid w:val="0001751D"/>
    <w:rsid w:val="0004026B"/>
    <w:rsid w:val="002C1857"/>
    <w:rsid w:val="004B3CF5"/>
    <w:rsid w:val="006025E4"/>
    <w:rsid w:val="00A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5E4"/>
    <w:rPr>
      <w:color w:val="808080"/>
    </w:rPr>
  </w:style>
  <w:style w:type="paragraph" w:customStyle="1" w:styleId="5426C72E37664C448799DCB62E651A97">
    <w:name w:val="5426C72E37664C448799DCB62E651A97"/>
    <w:rsid w:val="0004026B"/>
  </w:style>
  <w:style w:type="paragraph" w:customStyle="1" w:styleId="BEDF1911A2754E1A94706B67675122B5">
    <w:name w:val="BEDF1911A2754E1A94706B67675122B5"/>
    <w:rsid w:val="0004026B"/>
  </w:style>
  <w:style w:type="paragraph" w:customStyle="1" w:styleId="476C56E24D6C43C08807708C68D9C0ED">
    <w:name w:val="476C56E24D6C43C08807708C68D9C0ED"/>
    <w:rsid w:val="0004026B"/>
  </w:style>
  <w:style w:type="paragraph" w:customStyle="1" w:styleId="CB94DAA89AE24DA493912DB4FA16CA68">
    <w:name w:val="CB94DAA89AE24DA493912DB4FA16CA68"/>
    <w:rsid w:val="0004026B"/>
  </w:style>
  <w:style w:type="paragraph" w:customStyle="1" w:styleId="3629B08656DB4BE9B97FA43C0D171553">
    <w:name w:val="3629B08656DB4BE9B97FA43C0D171553"/>
    <w:rsid w:val="0004026B"/>
  </w:style>
  <w:style w:type="paragraph" w:customStyle="1" w:styleId="A7CAA8ACBE54405DB074A95DA4D68D59">
    <w:name w:val="A7CAA8ACBE54405DB074A95DA4D68D59"/>
    <w:rsid w:val="0004026B"/>
  </w:style>
  <w:style w:type="paragraph" w:customStyle="1" w:styleId="B8BDF94CCE984F9C96AC3ED388F0A7BA">
    <w:name w:val="B8BDF94CCE984F9C96AC3ED388F0A7BA"/>
    <w:rsid w:val="0004026B"/>
  </w:style>
  <w:style w:type="paragraph" w:customStyle="1" w:styleId="063E3B73B29F4A54A65A53EC6D8FB080">
    <w:name w:val="063E3B73B29F4A54A65A53EC6D8FB080"/>
    <w:rsid w:val="0004026B"/>
  </w:style>
  <w:style w:type="paragraph" w:customStyle="1" w:styleId="889FDDC84894464DB9D32751970166CF">
    <w:name w:val="889FDDC84894464DB9D32751970166CF"/>
    <w:rsid w:val="0004026B"/>
  </w:style>
  <w:style w:type="paragraph" w:customStyle="1" w:styleId="11D7CD909B7845E2AB229073CFB321EB">
    <w:name w:val="11D7CD909B7845E2AB229073CFB321EB"/>
    <w:rsid w:val="0004026B"/>
    <w:rPr>
      <w:rFonts w:eastAsiaTheme="minorHAnsi"/>
      <w:lang w:eastAsia="en-US"/>
    </w:rPr>
  </w:style>
  <w:style w:type="paragraph" w:customStyle="1" w:styleId="E0CBAD2D67DE43A192EBE5644021AEF9">
    <w:name w:val="E0CBAD2D67DE43A192EBE5644021AEF9"/>
    <w:rsid w:val="0004026B"/>
    <w:rPr>
      <w:rFonts w:eastAsiaTheme="minorHAnsi"/>
      <w:lang w:eastAsia="en-US"/>
    </w:rPr>
  </w:style>
  <w:style w:type="paragraph" w:customStyle="1" w:styleId="67C405362D4B4B2FAE6EFE7707A2D44B">
    <w:name w:val="67C405362D4B4B2FAE6EFE7707A2D44B"/>
    <w:rsid w:val="0004026B"/>
    <w:rPr>
      <w:rFonts w:eastAsiaTheme="minorHAnsi"/>
      <w:lang w:eastAsia="en-US"/>
    </w:rPr>
  </w:style>
  <w:style w:type="paragraph" w:customStyle="1" w:styleId="0F661388FB0F4160B4916B697E59A75F">
    <w:name w:val="0F661388FB0F4160B4916B697E59A75F"/>
    <w:rsid w:val="0004026B"/>
    <w:rPr>
      <w:rFonts w:eastAsiaTheme="minorHAnsi"/>
      <w:lang w:eastAsia="en-US"/>
    </w:rPr>
  </w:style>
  <w:style w:type="paragraph" w:customStyle="1" w:styleId="11D7CD909B7845E2AB229073CFB321EB1">
    <w:name w:val="11D7CD909B7845E2AB229073CFB321EB1"/>
    <w:rsid w:val="0004026B"/>
    <w:rPr>
      <w:rFonts w:eastAsiaTheme="minorHAnsi"/>
      <w:lang w:eastAsia="en-US"/>
    </w:rPr>
  </w:style>
  <w:style w:type="paragraph" w:customStyle="1" w:styleId="E0CBAD2D67DE43A192EBE5644021AEF91">
    <w:name w:val="E0CBAD2D67DE43A192EBE5644021AEF91"/>
    <w:rsid w:val="0004026B"/>
    <w:rPr>
      <w:rFonts w:eastAsiaTheme="minorHAnsi"/>
      <w:lang w:eastAsia="en-US"/>
    </w:rPr>
  </w:style>
  <w:style w:type="paragraph" w:customStyle="1" w:styleId="67C405362D4B4B2FAE6EFE7707A2D44B1">
    <w:name w:val="67C405362D4B4B2FAE6EFE7707A2D44B1"/>
    <w:rsid w:val="0004026B"/>
    <w:rPr>
      <w:rFonts w:eastAsiaTheme="minorHAnsi"/>
      <w:lang w:eastAsia="en-US"/>
    </w:rPr>
  </w:style>
  <w:style w:type="paragraph" w:customStyle="1" w:styleId="0F661388FB0F4160B4916B697E59A75F1">
    <w:name w:val="0F661388FB0F4160B4916B697E59A75F1"/>
    <w:rsid w:val="0004026B"/>
    <w:rPr>
      <w:rFonts w:eastAsiaTheme="minorHAnsi"/>
      <w:lang w:eastAsia="en-US"/>
    </w:rPr>
  </w:style>
  <w:style w:type="paragraph" w:customStyle="1" w:styleId="11D7CD909B7845E2AB229073CFB321EB2">
    <w:name w:val="11D7CD909B7845E2AB229073CFB321EB2"/>
    <w:rsid w:val="0004026B"/>
    <w:rPr>
      <w:rFonts w:eastAsiaTheme="minorHAnsi"/>
      <w:lang w:eastAsia="en-US"/>
    </w:rPr>
  </w:style>
  <w:style w:type="paragraph" w:customStyle="1" w:styleId="E0CBAD2D67DE43A192EBE5644021AEF92">
    <w:name w:val="E0CBAD2D67DE43A192EBE5644021AEF92"/>
    <w:rsid w:val="0004026B"/>
    <w:rPr>
      <w:rFonts w:eastAsiaTheme="minorHAnsi"/>
      <w:lang w:eastAsia="en-US"/>
    </w:rPr>
  </w:style>
  <w:style w:type="paragraph" w:customStyle="1" w:styleId="67C405362D4B4B2FAE6EFE7707A2D44B2">
    <w:name w:val="67C405362D4B4B2FAE6EFE7707A2D44B2"/>
    <w:rsid w:val="0004026B"/>
    <w:rPr>
      <w:rFonts w:eastAsiaTheme="minorHAnsi"/>
      <w:lang w:eastAsia="en-US"/>
    </w:rPr>
  </w:style>
  <w:style w:type="paragraph" w:customStyle="1" w:styleId="0F661388FB0F4160B4916B697E59A75F2">
    <w:name w:val="0F661388FB0F4160B4916B697E59A75F2"/>
    <w:rsid w:val="0004026B"/>
    <w:rPr>
      <w:rFonts w:eastAsiaTheme="minorHAnsi"/>
      <w:lang w:eastAsia="en-US"/>
    </w:rPr>
  </w:style>
  <w:style w:type="paragraph" w:customStyle="1" w:styleId="B3F854F555094CB086F317B2D04EFF24">
    <w:name w:val="B3F854F555094CB086F317B2D04EFF24"/>
    <w:rsid w:val="0004026B"/>
    <w:rPr>
      <w:rFonts w:eastAsiaTheme="minorHAnsi"/>
      <w:lang w:eastAsia="en-US"/>
    </w:rPr>
  </w:style>
  <w:style w:type="paragraph" w:customStyle="1" w:styleId="11D7CD909B7845E2AB229073CFB321EB3">
    <w:name w:val="11D7CD909B7845E2AB229073CFB321EB3"/>
    <w:rsid w:val="0004026B"/>
    <w:rPr>
      <w:rFonts w:eastAsiaTheme="minorHAnsi"/>
      <w:lang w:eastAsia="en-US"/>
    </w:rPr>
  </w:style>
  <w:style w:type="paragraph" w:customStyle="1" w:styleId="E0CBAD2D67DE43A192EBE5644021AEF93">
    <w:name w:val="E0CBAD2D67DE43A192EBE5644021AEF93"/>
    <w:rsid w:val="0004026B"/>
    <w:rPr>
      <w:rFonts w:eastAsiaTheme="minorHAnsi"/>
      <w:lang w:eastAsia="en-US"/>
    </w:rPr>
  </w:style>
  <w:style w:type="paragraph" w:customStyle="1" w:styleId="67C405362D4B4B2FAE6EFE7707A2D44B3">
    <w:name w:val="67C405362D4B4B2FAE6EFE7707A2D44B3"/>
    <w:rsid w:val="0004026B"/>
    <w:rPr>
      <w:rFonts w:eastAsiaTheme="minorHAnsi"/>
      <w:lang w:eastAsia="en-US"/>
    </w:rPr>
  </w:style>
  <w:style w:type="paragraph" w:customStyle="1" w:styleId="0F661388FB0F4160B4916B697E59A75F3">
    <w:name w:val="0F661388FB0F4160B4916B697E59A75F3"/>
    <w:rsid w:val="0004026B"/>
    <w:rPr>
      <w:rFonts w:eastAsiaTheme="minorHAnsi"/>
      <w:lang w:eastAsia="en-US"/>
    </w:rPr>
  </w:style>
  <w:style w:type="paragraph" w:customStyle="1" w:styleId="B3F854F555094CB086F317B2D04EFF241">
    <w:name w:val="B3F854F555094CB086F317B2D04EFF241"/>
    <w:rsid w:val="0004026B"/>
    <w:rPr>
      <w:rFonts w:eastAsiaTheme="minorHAnsi"/>
      <w:lang w:eastAsia="en-US"/>
    </w:rPr>
  </w:style>
  <w:style w:type="paragraph" w:customStyle="1" w:styleId="11D7CD909B7845E2AB229073CFB321EB4">
    <w:name w:val="11D7CD909B7845E2AB229073CFB321EB4"/>
    <w:rsid w:val="0004026B"/>
    <w:rPr>
      <w:rFonts w:eastAsiaTheme="minorHAnsi"/>
      <w:lang w:eastAsia="en-US"/>
    </w:rPr>
  </w:style>
  <w:style w:type="paragraph" w:customStyle="1" w:styleId="E0CBAD2D67DE43A192EBE5644021AEF94">
    <w:name w:val="E0CBAD2D67DE43A192EBE5644021AEF94"/>
    <w:rsid w:val="0004026B"/>
    <w:rPr>
      <w:rFonts w:eastAsiaTheme="minorHAnsi"/>
      <w:lang w:eastAsia="en-US"/>
    </w:rPr>
  </w:style>
  <w:style w:type="paragraph" w:customStyle="1" w:styleId="67C405362D4B4B2FAE6EFE7707A2D44B4">
    <w:name w:val="67C405362D4B4B2FAE6EFE7707A2D44B4"/>
    <w:rsid w:val="0004026B"/>
    <w:rPr>
      <w:rFonts w:eastAsiaTheme="minorHAnsi"/>
      <w:lang w:eastAsia="en-US"/>
    </w:rPr>
  </w:style>
  <w:style w:type="paragraph" w:customStyle="1" w:styleId="0F661388FB0F4160B4916B697E59A75F4">
    <w:name w:val="0F661388FB0F4160B4916B697E59A75F4"/>
    <w:rsid w:val="0004026B"/>
    <w:rPr>
      <w:rFonts w:eastAsiaTheme="minorHAnsi"/>
      <w:lang w:eastAsia="en-US"/>
    </w:rPr>
  </w:style>
  <w:style w:type="paragraph" w:customStyle="1" w:styleId="A0798BAD767B4EA89178E05DC0EB5780">
    <w:name w:val="A0798BAD767B4EA89178E05DC0EB5780"/>
    <w:rsid w:val="0004026B"/>
    <w:rPr>
      <w:rFonts w:eastAsiaTheme="minorHAnsi"/>
      <w:lang w:eastAsia="en-US"/>
    </w:rPr>
  </w:style>
  <w:style w:type="paragraph" w:customStyle="1" w:styleId="A1397B1BAFF24A3AA8EECE5F2ECFCAC5">
    <w:name w:val="A1397B1BAFF24A3AA8EECE5F2ECFCAC5"/>
    <w:rsid w:val="0004026B"/>
    <w:rPr>
      <w:rFonts w:eastAsiaTheme="minorHAnsi"/>
      <w:lang w:eastAsia="en-US"/>
    </w:rPr>
  </w:style>
  <w:style w:type="paragraph" w:customStyle="1" w:styleId="11D7CD909B7845E2AB229073CFB321EB5">
    <w:name w:val="11D7CD909B7845E2AB229073CFB321EB5"/>
    <w:rsid w:val="0004026B"/>
    <w:rPr>
      <w:rFonts w:eastAsiaTheme="minorHAnsi"/>
      <w:lang w:eastAsia="en-US"/>
    </w:rPr>
  </w:style>
  <w:style w:type="paragraph" w:customStyle="1" w:styleId="E0CBAD2D67DE43A192EBE5644021AEF95">
    <w:name w:val="E0CBAD2D67DE43A192EBE5644021AEF95"/>
    <w:rsid w:val="0004026B"/>
    <w:rPr>
      <w:rFonts w:eastAsiaTheme="minorHAnsi"/>
      <w:lang w:eastAsia="en-US"/>
    </w:rPr>
  </w:style>
  <w:style w:type="paragraph" w:customStyle="1" w:styleId="67C405362D4B4B2FAE6EFE7707A2D44B5">
    <w:name w:val="67C405362D4B4B2FAE6EFE7707A2D44B5"/>
    <w:rsid w:val="0004026B"/>
    <w:rPr>
      <w:rFonts w:eastAsiaTheme="minorHAnsi"/>
      <w:lang w:eastAsia="en-US"/>
    </w:rPr>
  </w:style>
  <w:style w:type="paragraph" w:customStyle="1" w:styleId="0F661388FB0F4160B4916B697E59A75F5">
    <w:name w:val="0F661388FB0F4160B4916B697E59A75F5"/>
    <w:rsid w:val="0004026B"/>
    <w:rPr>
      <w:rFonts w:eastAsiaTheme="minorHAnsi"/>
      <w:lang w:eastAsia="en-US"/>
    </w:rPr>
  </w:style>
  <w:style w:type="paragraph" w:customStyle="1" w:styleId="A0798BAD767B4EA89178E05DC0EB57801">
    <w:name w:val="A0798BAD767B4EA89178E05DC0EB57801"/>
    <w:rsid w:val="0004026B"/>
    <w:rPr>
      <w:rFonts w:eastAsiaTheme="minorHAnsi"/>
      <w:lang w:eastAsia="en-US"/>
    </w:rPr>
  </w:style>
  <w:style w:type="paragraph" w:customStyle="1" w:styleId="A1397B1BAFF24A3AA8EECE5F2ECFCAC51">
    <w:name w:val="A1397B1BAFF24A3AA8EECE5F2ECFCAC51"/>
    <w:rsid w:val="0004026B"/>
    <w:rPr>
      <w:rFonts w:eastAsiaTheme="minorHAnsi"/>
      <w:lang w:eastAsia="en-US"/>
    </w:rPr>
  </w:style>
  <w:style w:type="paragraph" w:customStyle="1" w:styleId="4F017F40486F485C8267B7128ADF808F">
    <w:name w:val="4F017F40486F485C8267B7128ADF808F"/>
    <w:rsid w:val="004B3CF5"/>
  </w:style>
  <w:style w:type="paragraph" w:customStyle="1" w:styleId="33F53C9829E44982BBD7CE7E37E44DAA">
    <w:name w:val="33F53C9829E44982BBD7CE7E37E44DAA"/>
    <w:rsid w:val="004B3CF5"/>
  </w:style>
  <w:style w:type="paragraph" w:customStyle="1" w:styleId="C38B03F3DFCB4536ACA6DCA7A4976825">
    <w:name w:val="C38B03F3DFCB4536ACA6DCA7A4976825"/>
    <w:rsid w:val="004B3CF5"/>
  </w:style>
  <w:style w:type="paragraph" w:customStyle="1" w:styleId="0F661388FB0F4160B4916B697E59A75F6">
    <w:name w:val="0F661388FB0F4160B4916B697E59A75F6"/>
    <w:rsid w:val="004B3CF5"/>
    <w:rPr>
      <w:rFonts w:eastAsiaTheme="minorHAnsi"/>
      <w:lang w:eastAsia="en-US"/>
    </w:rPr>
  </w:style>
  <w:style w:type="paragraph" w:customStyle="1" w:styleId="0F661388FB0F4160B4916B697E59A75F7">
    <w:name w:val="0F661388FB0F4160B4916B697E59A75F7"/>
    <w:rsid w:val="004B3CF5"/>
    <w:rPr>
      <w:rFonts w:eastAsiaTheme="minorHAnsi"/>
      <w:lang w:eastAsia="en-US"/>
    </w:rPr>
  </w:style>
  <w:style w:type="paragraph" w:customStyle="1" w:styleId="E0CBAD2D67DE43A192EBE5644021AEF96">
    <w:name w:val="E0CBAD2D67DE43A192EBE5644021AEF96"/>
    <w:rsid w:val="004B3CF5"/>
    <w:rPr>
      <w:rFonts w:eastAsiaTheme="minorHAnsi"/>
      <w:lang w:eastAsia="en-US"/>
    </w:rPr>
  </w:style>
  <w:style w:type="paragraph" w:customStyle="1" w:styleId="0F661388FB0F4160B4916B697E59A75F8">
    <w:name w:val="0F661388FB0F4160B4916B697E59A75F8"/>
    <w:rsid w:val="004B3CF5"/>
    <w:rPr>
      <w:rFonts w:eastAsiaTheme="minorHAnsi"/>
      <w:lang w:eastAsia="en-US"/>
    </w:rPr>
  </w:style>
  <w:style w:type="paragraph" w:customStyle="1" w:styleId="BFC2A77F880042778C95ACDB2D9E131D">
    <w:name w:val="BFC2A77F880042778C95ACDB2D9E131D"/>
    <w:rsid w:val="004B3CF5"/>
  </w:style>
  <w:style w:type="paragraph" w:customStyle="1" w:styleId="11D7CD909B7845E2AB229073CFB321EB6">
    <w:name w:val="11D7CD909B7845E2AB229073CFB321EB6"/>
    <w:rsid w:val="004B3CF5"/>
    <w:rPr>
      <w:rFonts w:eastAsiaTheme="minorHAnsi"/>
      <w:lang w:eastAsia="en-US"/>
    </w:rPr>
  </w:style>
  <w:style w:type="paragraph" w:customStyle="1" w:styleId="E0CBAD2D67DE43A192EBE5644021AEF97">
    <w:name w:val="E0CBAD2D67DE43A192EBE5644021AEF97"/>
    <w:rsid w:val="004B3CF5"/>
    <w:rPr>
      <w:rFonts w:eastAsiaTheme="minorHAnsi"/>
      <w:lang w:eastAsia="en-US"/>
    </w:rPr>
  </w:style>
  <w:style w:type="paragraph" w:customStyle="1" w:styleId="67C405362D4B4B2FAE6EFE7707A2D44B6">
    <w:name w:val="67C405362D4B4B2FAE6EFE7707A2D44B6"/>
    <w:rsid w:val="004B3CF5"/>
    <w:rPr>
      <w:rFonts w:eastAsiaTheme="minorHAnsi"/>
      <w:lang w:eastAsia="en-US"/>
    </w:rPr>
  </w:style>
  <w:style w:type="paragraph" w:customStyle="1" w:styleId="BFC2A77F880042778C95ACDB2D9E131D1">
    <w:name w:val="BFC2A77F880042778C95ACDB2D9E131D1"/>
    <w:rsid w:val="004B3CF5"/>
    <w:rPr>
      <w:rFonts w:eastAsiaTheme="minorHAnsi"/>
      <w:lang w:eastAsia="en-US"/>
    </w:rPr>
  </w:style>
  <w:style w:type="paragraph" w:customStyle="1" w:styleId="A0798BAD767B4EA89178E05DC0EB57802">
    <w:name w:val="A0798BAD767B4EA89178E05DC0EB57802"/>
    <w:rsid w:val="004B3CF5"/>
    <w:rPr>
      <w:rFonts w:eastAsiaTheme="minorHAnsi"/>
      <w:lang w:eastAsia="en-US"/>
    </w:rPr>
  </w:style>
  <w:style w:type="paragraph" w:customStyle="1" w:styleId="355A7227A9D643F89F6255C9065E3C7F">
    <w:name w:val="355A7227A9D643F89F6255C9065E3C7F"/>
    <w:rsid w:val="004B3CF5"/>
    <w:rPr>
      <w:rFonts w:eastAsiaTheme="minorHAnsi"/>
      <w:lang w:eastAsia="en-US"/>
    </w:rPr>
  </w:style>
  <w:style w:type="paragraph" w:customStyle="1" w:styleId="11D7CD909B7845E2AB229073CFB321EB7">
    <w:name w:val="11D7CD909B7845E2AB229073CFB321EB7"/>
    <w:rsid w:val="004B3CF5"/>
    <w:rPr>
      <w:rFonts w:eastAsiaTheme="minorHAnsi"/>
      <w:lang w:eastAsia="en-US"/>
    </w:rPr>
  </w:style>
  <w:style w:type="paragraph" w:customStyle="1" w:styleId="E0CBAD2D67DE43A192EBE5644021AEF98">
    <w:name w:val="E0CBAD2D67DE43A192EBE5644021AEF98"/>
    <w:rsid w:val="004B3CF5"/>
    <w:rPr>
      <w:rFonts w:eastAsiaTheme="minorHAnsi"/>
      <w:lang w:eastAsia="en-US"/>
    </w:rPr>
  </w:style>
  <w:style w:type="paragraph" w:customStyle="1" w:styleId="67C405362D4B4B2FAE6EFE7707A2D44B7">
    <w:name w:val="67C405362D4B4B2FAE6EFE7707A2D44B7"/>
    <w:rsid w:val="004B3CF5"/>
    <w:rPr>
      <w:rFonts w:eastAsiaTheme="minorHAnsi"/>
      <w:lang w:eastAsia="en-US"/>
    </w:rPr>
  </w:style>
  <w:style w:type="paragraph" w:customStyle="1" w:styleId="BFC2A77F880042778C95ACDB2D9E131D2">
    <w:name w:val="BFC2A77F880042778C95ACDB2D9E131D2"/>
    <w:rsid w:val="004B3CF5"/>
    <w:rPr>
      <w:rFonts w:eastAsiaTheme="minorHAnsi"/>
      <w:lang w:eastAsia="en-US"/>
    </w:rPr>
  </w:style>
  <w:style w:type="paragraph" w:customStyle="1" w:styleId="A0798BAD767B4EA89178E05DC0EB57803">
    <w:name w:val="A0798BAD767B4EA89178E05DC0EB57803"/>
    <w:rsid w:val="004B3CF5"/>
    <w:rPr>
      <w:rFonts w:eastAsiaTheme="minorHAnsi"/>
      <w:lang w:eastAsia="en-US"/>
    </w:rPr>
  </w:style>
  <w:style w:type="paragraph" w:customStyle="1" w:styleId="355A7227A9D643F89F6255C9065E3C7F1">
    <w:name w:val="355A7227A9D643F89F6255C9065E3C7F1"/>
    <w:rsid w:val="004B3CF5"/>
    <w:rPr>
      <w:rFonts w:eastAsiaTheme="minorHAnsi"/>
      <w:lang w:eastAsia="en-US"/>
    </w:rPr>
  </w:style>
  <w:style w:type="paragraph" w:customStyle="1" w:styleId="11D7CD909B7845E2AB229073CFB321EB8">
    <w:name w:val="11D7CD909B7845E2AB229073CFB321EB8"/>
    <w:rsid w:val="004B3CF5"/>
    <w:rPr>
      <w:rFonts w:eastAsiaTheme="minorHAnsi"/>
      <w:lang w:eastAsia="en-US"/>
    </w:rPr>
  </w:style>
  <w:style w:type="paragraph" w:customStyle="1" w:styleId="E0CBAD2D67DE43A192EBE5644021AEF99">
    <w:name w:val="E0CBAD2D67DE43A192EBE5644021AEF99"/>
    <w:rsid w:val="004B3CF5"/>
    <w:rPr>
      <w:rFonts w:eastAsiaTheme="minorHAnsi"/>
      <w:lang w:eastAsia="en-US"/>
    </w:rPr>
  </w:style>
  <w:style w:type="paragraph" w:customStyle="1" w:styleId="67C405362D4B4B2FAE6EFE7707A2D44B8">
    <w:name w:val="67C405362D4B4B2FAE6EFE7707A2D44B8"/>
    <w:rsid w:val="004B3CF5"/>
    <w:rPr>
      <w:rFonts w:eastAsiaTheme="minorHAnsi"/>
      <w:lang w:eastAsia="en-US"/>
    </w:rPr>
  </w:style>
  <w:style w:type="paragraph" w:customStyle="1" w:styleId="BFC2A77F880042778C95ACDB2D9E131D3">
    <w:name w:val="BFC2A77F880042778C95ACDB2D9E131D3"/>
    <w:rsid w:val="004B3CF5"/>
    <w:rPr>
      <w:rFonts w:eastAsiaTheme="minorHAnsi"/>
      <w:lang w:eastAsia="en-US"/>
    </w:rPr>
  </w:style>
  <w:style w:type="paragraph" w:customStyle="1" w:styleId="A0798BAD767B4EA89178E05DC0EB57804">
    <w:name w:val="A0798BAD767B4EA89178E05DC0EB57804"/>
    <w:rsid w:val="004B3CF5"/>
    <w:rPr>
      <w:rFonts w:eastAsiaTheme="minorHAnsi"/>
      <w:lang w:eastAsia="en-US"/>
    </w:rPr>
  </w:style>
  <w:style w:type="paragraph" w:customStyle="1" w:styleId="11D7CD909B7845E2AB229073CFB321EB9">
    <w:name w:val="11D7CD909B7845E2AB229073CFB321EB9"/>
    <w:rsid w:val="004B3CF5"/>
    <w:rPr>
      <w:rFonts w:eastAsiaTheme="minorHAnsi"/>
      <w:lang w:eastAsia="en-US"/>
    </w:rPr>
  </w:style>
  <w:style w:type="paragraph" w:customStyle="1" w:styleId="E0CBAD2D67DE43A192EBE5644021AEF910">
    <w:name w:val="E0CBAD2D67DE43A192EBE5644021AEF910"/>
    <w:rsid w:val="004B3CF5"/>
    <w:rPr>
      <w:rFonts w:eastAsiaTheme="minorHAnsi"/>
      <w:lang w:eastAsia="en-US"/>
    </w:rPr>
  </w:style>
  <w:style w:type="paragraph" w:customStyle="1" w:styleId="67C405362D4B4B2FAE6EFE7707A2D44B9">
    <w:name w:val="67C405362D4B4B2FAE6EFE7707A2D44B9"/>
    <w:rsid w:val="004B3CF5"/>
    <w:rPr>
      <w:rFonts w:eastAsiaTheme="minorHAnsi"/>
      <w:lang w:eastAsia="en-US"/>
    </w:rPr>
  </w:style>
  <w:style w:type="paragraph" w:customStyle="1" w:styleId="BFC2A77F880042778C95ACDB2D9E131D4">
    <w:name w:val="BFC2A77F880042778C95ACDB2D9E131D4"/>
    <w:rsid w:val="004B3CF5"/>
    <w:rPr>
      <w:rFonts w:eastAsiaTheme="minorHAnsi"/>
      <w:lang w:eastAsia="en-US"/>
    </w:rPr>
  </w:style>
  <w:style w:type="paragraph" w:customStyle="1" w:styleId="A0798BAD767B4EA89178E05DC0EB57805">
    <w:name w:val="A0798BAD767B4EA89178E05DC0EB57805"/>
    <w:rsid w:val="004B3CF5"/>
    <w:rPr>
      <w:rFonts w:eastAsiaTheme="minorHAnsi"/>
      <w:lang w:eastAsia="en-US"/>
    </w:rPr>
  </w:style>
  <w:style w:type="paragraph" w:customStyle="1" w:styleId="355A7227A9D643F89F6255C9065E3C7F2">
    <w:name w:val="355A7227A9D643F89F6255C9065E3C7F2"/>
    <w:rsid w:val="004B3CF5"/>
    <w:rPr>
      <w:rFonts w:eastAsiaTheme="minorHAnsi"/>
      <w:lang w:eastAsia="en-US"/>
    </w:rPr>
  </w:style>
  <w:style w:type="paragraph" w:customStyle="1" w:styleId="A1397B1BAFF24A3AA8EECE5F2ECFCAC52">
    <w:name w:val="A1397B1BAFF24A3AA8EECE5F2ECFCAC52"/>
    <w:rsid w:val="004B3CF5"/>
    <w:rPr>
      <w:rFonts w:eastAsiaTheme="minorHAnsi"/>
      <w:lang w:eastAsia="en-US"/>
    </w:rPr>
  </w:style>
  <w:style w:type="paragraph" w:customStyle="1" w:styleId="11D7CD909B7845E2AB229073CFB321EB10">
    <w:name w:val="11D7CD909B7845E2AB229073CFB321EB10"/>
    <w:rsid w:val="004B3CF5"/>
    <w:rPr>
      <w:rFonts w:eastAsiaTheme="minorHAnsi"/>
      <w:lang w:eastAsia="en-US"/>
    </w:rPr>
  </w:style>
  <w:style w:type="paragraph" w:customStyle="1" w:styleId="E0CBAD2D67DE43A192EBE5644021AEF911">
    <w:name w:val="E0CBAD2D67DE43A192EBE5644021AEF911"/>
    <w:rsid w:val="004B3CF5"/>
    <w:rPr>
      <w:rFonts w:eastAsiaTheme="minorHAnsi"/>
      <w:lang w:eastAsia="en-US"/>
    </w:rPr>
  </w:style>
  <w:style w:type="paragraph" w:customStyle="1" w:styleId="67C405362D4B4B2FAE6EFE7707A2D44B10">
    <w:name w:val="67C405362D4B4B2FAE6EFE7707A2D44B10"/>
    <w:rsid w:val="004B3CF5"/>
    <w:rPr>
      <w:rFonts w:eastAsiaTheme="minorHAnsi"/>
      <w:lang w:eastAsia="en-US"/>
    </w:rPr>
  </w:style>
  <w:style w:type="paragraph" w:customStyle="1" w:styleId="BFC2A77F880042778C95ACDB2D9E131D5">
    <w:name w:val="BFC2A77F880042778C95ACDB2D9E131D5"/>
    <w:rsid w:val="004B3CF5"/>
    <w:rPr>
      <w:rFonts w:eastAsiaTheme="minorHAnsi"/>
      <w:lang w:eastAsia="en-US"/>
    </w:rPr>
  </w:style>
  <w:style w:type="paragraph" w:customStyle="1" w:styleId="A0798BAD767B4EA89178E05DC0EB57806">
    <w:name w:val="A0798BAD767B4EA89178E05DC0EB57806"/>
    <w:rsid w:val="004B3CF5"/>
    <w:rPr>
      <w:rFonts w:eastAsiaTheme="minorHAnsi"/>
      <w:lang w:eastAsia="en-US"/>
    </w:rPr>
  </w:style>
  <w:style w:type="paragraph" w:customStyle="1" w:styleId="355A7227A9D643F89F6255C9065E3C7F3">
    <w:name w:val="355A7227A9D643F89F6255C9065E3C7F3"/>
    <w:rsid w:val="004B3CF5"/>
    <w:rPr>
      <w:rFonts w:eastAsiaTheme="minorHAnsi"/>
      <w:lang w:eastAsia="en-US"/>
    </w:rPr>
  </w:style>
  <w:style w:type="paragraph" w:customStyle="1" w:styleId="A1397B1BAFF24A3AA8EECE5F2ECFCAC53">
    <w:name w:val="A1397B1BAFF24A3AA8EECE5F2ECFCAC53"/>
    <w:rsid w:val="004B3CF5"/>
    <w:rPr>
      <w:rFonts w:eastAsiaTheme="minorHAnsi"/>
      <w:lang w:eastAsia="en-US"/>
    </w:rPr>
  </w:style>
  <w:style w:type="paragraph" w:customStyle="1" w:styleId="8DFAC6DB33764612B211742FF59D6455">
    <w:name w:val="8DFAC6DB33764612B211742FF59D6455"/>
    <w:rsid w:val="004B3CF5"/>
    <w:rPr>
      <w:rFonts w:eastAsiaTheme="minorHAnsi"/>
      <w:lang w:eastAsia="en-US"/>
    </w:rPr>
  </w:style>
  <w:style w:type="paragraph" w:customStyle="1" w:styleId="44D95D3F712A4DD5AFD05A03019ECE73">
    <w:name w:val="44D95D3F712A4DD5AFD05A03019ECE73"/>
    <w:rsid w:val="004B3CF5"/>
    <w:rPr>
      <w:rFonts w:eastAsiaTheme="minorHAnsi"/>
      <w:lang w:eastAsia="en-US"/>
    </w:rPr>
  </w:style>
  <w:style w:type="paragraph" w:customStyle="1" w:styleId="1AA6A88AC2AE4C81AFB932BA088141A2">
    <w:name w:val="1AA6A88AC2AE4C81AFB932BA088141A2"/>
    <w:rsid w:val="004B3CF5"/>
    <w:rPr>
      <w:rFonts w:eastAsiaTheme="minorHAnsi"/>
      <w:lang w:eastAsia="en-US"/>
    </w:rPr>
  </w:style>
  <w:style w:type="paragraph" w:customStyle="1" w:styleId="484E471A27A2467F8C1D0A90F3CB8389">
    <w:name w:val="484E471A27A2467F8C1D0A90F3CB8389"/>
    <w:rsid w:val="004B3CF5"/>
    <w:rPr>
      <w:rFonts w:eastAsiaTheme="minorHAnsi"/>
      <w:lang w:eastAsia="en-US"/>
    </w:rPr>
  </w:style>
  <w:style w:type="paragraph" w:customStyle="1" w:styleId="AF7D47970735420FAEE207531B3C7239">
    <w:name w:val="AF7D47970735420FAEE207531B3C7239"/>
    <w:rsid w:val="004B3CF5"/>
    <w:rPr>
      <w:rFonts w:eastAsiaTheme="minorHAnsi"/>
      <w:lang w:eastAsia="en-US"/>
    </w:rPr>
  </w:style>
  <w:style w:type="paragraph" w:customStyle="1" w:styleId="3B6292798A8D42CFA704C6CB0DEA9114">
    <w:name w:val="3B6292798A8D42CFA704C6CB0DEA9114"/>
    <w:rsid w:val="004B3CF5"/>
    <w:rPr>
      <w:rFonts w:eastAsiaTheme="minorHAnsi"/>
      <w:lang w:eastAsia="en-US"/>
    </w:rPr>
  </w:style>
  <w:style w:type="paragraph" w:customStyle="1" w:styleId="11D7CD909B7845E2AB229073CFB321EB11">
    <w:name w:val="11D7CD909B7845E2AB229073CFB321EB11"/>
    <w:rsid w:val="004B3CF5"/>
    <w:rPr>
      <w:rFonts w:eastAsiaTheme="minorHAnsi"/>
      <w:lang w:eastAsia="en-US"/>
    </w:rPr>
  </w:style>
  <w:style w:type="paragraph" w:customStyle="1" w:styleId="E0CBAD2D67DE43A192EBE5644021AEF912">
    <w:name w:val="E0CBAD2D67DE43A192EBE5644021AEF912"/>
    <w:rsid w:val="004B3CF5"/>
    <w:rPr>
      <w:rFonts w:eastAsiaTheme="minorHAnsi"/>
      <w:lang w:eastAsia="en-US"/>
    </w:rPr>
  </w:style>
  <w:style w:type="paragraph" w:customStyle="1" w:styleId="67C405362D4B4B2FAE6EFE7707A2D44B11">
    <w:name w:val="67C405362D4B4B2FAE6EFE7707A2D44B11"/>
    <w:rsid w:val="004B3CF5"/>
    <w:rPr>
      <w:rFonts w:eastAsiaTheme="minorHAnsi"/>
      <w:lang w:eastAsia="en-US"/>
    </w:rPr>
  </w:style>
  <w:style w:type="paragraph" w:customStyle="1" w:styleId="BFC2A77F880042778C95ACDB2D9E131D6">
    <w:name w:val="BFC2A77F880042778C95ACDB2D9E131D6"/>
    <w:rsid w:val="004B3CF5"/>
    <w:rPr>
      <w:rFonts w:eastAsiaTheme="minorHAnsi"/>
      <w:lang w:eastAsia="en-US"/>
    </w:rPr>
  </w:style>
  <w:style w:type="paragraph" w:customStyle="1" w:styleId="A0798BAD767B4EA89178E05DC0EB57807">
    <w:name w:val="A0798BAD767B4EA89178E05DC0EB57807"/>
    <w:rsid w:val="004B3CF5"/>
    <w:rPr>
      <w:rFonts w:eastAsiaTheme="minorHAnsi"/>
      <w:lang w:eastAsia="en-US"/>
    </w:rPr>
  </w:style>
  <w:style w:type="paragraph" w:customStyle="1" w:styleId="355A7227A9D643F89F6255C9065E3C7F4">
    <w:name w:val="355A7227A9D643F89F6255C9065E3C7F4"/>
    <w:rsid w:val="004B3CF5"/>
    <w:rPr>
      <w:rFonts w:eastAsiaTheme="minorHAnsi"/>
      <w:lang w:eastAsia="en-US"/>
    </w:rPr>
  </w:style>
  <w:style w:type="paragraph" w:customStyle="1" w:styleId="A1397B1BAFF24A3AA8EECE5F2ECFCAC54">
    <w:name w:val="A1397B1BAFF24A3AA8EECE5F2ECFCAC54"/>
    <w:rsid w:val="004B3CF5"/>
    <w:rPr>
      <w:rFonts w:eastAsiaTheme="minorHAnsi"/>
      <w:lang w:eastAsia="en-US"/>
    </w:rPr>
  </w:style>
  <w:style w:type="paragraph" w:customStyle="1" w:styleId="8DFAC6DB33764612B211742FF59D64551">
    <w:name w:val="8DFAC6DB33764612B211742FF59D64551"/>
    <w:rsid w:val="004B3CF5"/>
    <w:rPr>
      <w:rFonts w:eastAsiaTheme="minorHAnsi"/>
      <w:lang w:eastAsia="en-US"/>
    </w:rPr>
  </w:style>
  <w:style w:type="paragraph" w:customStyle="1" w:styleId="44D95D3F712A4DD5AFD05A03019ECE731">
    <w:name w:val="44D95D3F712A4DD5AFD05A03019ECE731"/>
    <w:rsid w:val="004B3CF5"/>
    <w:rPr>
      <w:rFonts w:eastAsiaTheme="minorHAnsi"/>
      <w:lang w:eastAsia="en-US"/>
    </w:rPr>
  </w:style>
  <w:style w:type="paragraph" w:customStyle="1" w:styleId="1AA6A88AC2AE4C81AFB932BA088141A21">
    <w:name w:val="1AA6A88AC2AE4C81AFB932BA088141A21"/>
    <w:rsid w:val="004B3CF5"/>
    <w:rPr>
      <w:rFonts w:eastAsiaTheme="minorHAnsi"/>
      <w:lang w:eastAsia="en-US"/>
    </w:rPr>
  </w:style>
  <w:style w:type="paragraph" w:customStyle="1" w:styleId="484E471A27A2467F8C1D0A90F3CB83891">
    <w:name w:val="484E471A27A2467F8C1D0A90F3CB83891"/>
    <w:rsid w:val="004B3CF5"/>
    <w:rPr>
      <w:rFonts w:eastAsiaTheme="minorHAnsi"/>
      <w:lang w:eastAsia="en-US"/>
    </w:rPr>
  </w:style>
  <w:style w:type="paragraph" w:customStyle="1" w:styleId="AF7D47970735420FAEE207531B3C72391">
    <w:name w:val="AF7D47970735420FAEE207531B3C72391"/>
    <w:rsid w:val="004B3CF5"/>
    <w:rPr>
      <w:rFonts w:eastAsiaTheme="minorHAnsi"/>
      <w:lang w:eastAsia="en-US"/>
    </w:rPr>
  </w:style>
  <w:style w:type="paragraph" w:customStyle="1" w:styleId="3B6292798A8D42CFA704C6CB0DEA91141">
    <w:name w:val="3B6292798A8D42CFA704C6CB0DEA91141"/>
    <w:rsid w:val="004B3CF5"/>
    <w:rPr>
      <w:rFonts w:eastAsiaTheme="minorHAnsi"/>
      <w:lang w:eastAsia="en-US"/>
    </w:rPr>
  </w:style>
  <w:style w:type="paragraph" w:customStyle="1" w:styleId="884E18F869504851AAACB248CA938901">
    <w:name w:val="884E18F869504851AAACB248CA938901"/>
    <w:rsid w:val="004B3CF5"/>
    <w:rPr>
      <w:rFonts w:eastAsiaTheme="minorHAnsi"/>
      <w:lang w:eastAsia="en-US"/>
    </w:rPr>
  </w:style>
  <w:style w:type="paragraph" w:customStyle="1" w:styleId="2A4D06108B0940D4A839767939460903">
    <w:name w:val="2A4D06108B0940D4A839767939460903"/>
    <w:rsid w:val="004B3CF5"/>
    <w:rPr>
      <w:rFonts w:eastAsiaTheme="minorHAnsi"/>
      <w:lang w:eastAsia="en-US"/>
    </w:rPr>
  </w:style>
  <w:style w:type="paragraph" w:customStyle="1" w:styleId="11D7CD909B7845E2AB229073CFB321EB12">
    <w:name w:val="11D7CD909B7845E2AB229073CFB321EB12"/>
    <w:rsid w:val="004B3CF5"/>
    <w:rPr>
      <w:rFonts w:eastAsiaTheme="minorHAnsi"/>
      <w:lang w:eastAsia="en-US"/>
    </w:rPr>
  </w:style>
  <w:style w:type="paragraph" w:customStyle="1" w:styleId="E0CBAD2D67DE43A192EBE5644021AEF913">
    <w:name w:val="E0CBAD2D67DE43A192EBE5644021AEF913"/>
    <w:rsid w:val="004B3CF5"/>
    <w:rPr>
      <w:rFonts w:eastAsiaTheme="minorHAnsi"/>
      <w:lang w:eastAsia="en-US"/>
    </w:rPr>
  </w:style>
  <w:style w:type="paragraph" w:customStyle="1" w:styleId="67C405362D4B4B2FAE6EFE7707A2D44B12">
    <w:name w:val="67C405362D4B4B2FAE6EFE7707A2D44B12"/>
    <w:rsid w:val="004B3CF5"/>
    <w:rPr>
      <w:rFonts w:eastAsiaTheme="minorHAnsi"/>
      <w:lang w:eastAsia="en-US"/>
    </w:rPr>
  </w:style>
  <w:style w:type="paragraph" w:customStyle="1" w:styleId="BFC2A77F880042778C95ACDB2D9E131D7">
    <w:name w:val="BFC2A77F880042778C95ACDB2D9E131D7"/>
    <w:rsid w:val="004B3CF5"/>
    <w:rPr>
      <w:rFonts w:eastAsiaTheme="minorHAnsi"/>
      <w:lang w:eastAsia="en-US"/>
    </w:rPr>
  </w:style>
  <w:style w:type="paragraph" w:customStyle="1" w:styleId="A0798BAD767B4EA89178E05DC0EB57808">
    <w:name w:val="A0798BAD767B4EA89178E05DC0EB57808"/>
    <w:rsid w:val="004B3CF5"/>
    <w:rPr>
      <w:rFonts w:eastAsiaTheme="minorHAnsi"/>
      <w:lang w:eastAsia="en-US"/>
    </w:rPr>
  </w:style>
  <w:style w:type="paragraph" w:customStyle="1" w:styleId="355A7227A9D643F89F6255C9065E3C7F5">
    <w:name w:val="355A7227A9D643F89F6255C9065E3C7F5"/>
    <w:rsid w:val="004B3CF5"/>
    <w:rPr>
      <w:rFonts w:eastAsiaTheme="minorHAnsi"/>
      <w:lang w:eastAsia="en-US"/>
    </w:rPr>
  </w:style>
  <w:style w:type="paragraph" w:customStyle="1" w:styleId="A1397B1BAFF24A3AA8EECE5F2ECFCAC55">
    <w:name w:val="A1397B1BAFF24A3AA8EECE5F2ECFCAC55"/>
    <w:rsid w:val="004B3CF5"/>
    <w:rPr>
      <w:rFonts w:eastAsiaTheme="minorHAnsi"/>
      <w:lang w:eastAsia="en-US"/>
    </w:rPr>
  </w:style>
  <w:style w:type="paragraph" w:customStyle="1" w:styleId="8DFAC6DB33764612B211742FF59D64552">
    <w:name w:val="8DFAC6DB33764612B211742FF59D64552"/>
    <w:rsid w:val="004B3CF5"/>
    <w:rPr>
      <w:rFonts w:eastAsiaTheme="minorHAnsi"/>
      <w:lang w:eastAsia="en-US"/>
    </w:rPr>
  </w:style>
  <w:style w:type="paragraph" w:customStyle="1" w:styleId="44D95D3F712A4DD5AFD05A03019ECE732">
    <w:name w:val="44D95D3F712A4DD5AFD05A03019ECE732"/>
    <w:rsid w:val="004B3CF5"/>
    <w:rPr>
      <w:rFonts w:eastAsiaTheme="minorHAnsi"/>
      <w:lang w:eastAsia="en-US"/>
    </w:rPr>
  </w:style>
  <w:style w:type="paragraph" w:customStyle="1" w:styleId="1AA6A88AC2AE4C81AFB932BA088141A22">
    <w:name w:val="1AA6A88AC2AE4C81AFB932BA088141A22"/>
    <w:rsid w:val="004B3CF5"/>
    <w:rPr>
      <w:rFonts w:eastAsiaTheme="minorHAnsi"/>
      <w:lang w:eastAsia="en-US"/>
    </w:rPr>
  </w:style>
  <w:style w:type="paragraph" w:customStyle="1" w:styleId="484E471A27A2467F8C1D0A90F3CB83892">
    <w:name w:val="484E471A27A2467F8C1D0A90F3CB83892"/>
    <w:rsid w:val="004B3CF5"/>
    <w:rPr>
      <w:rFonts w:eastAsiaTheme="minorHAnsi"/>
      <w:lang w:eastAsia="en-US"/>
    </w:rPr>
  </w:style>
  <w:style w:type="paragraph" w:customStyle="1" w:styleId="AF7D47970735420FAEE207531B3C72392">
    <w:name w:val="AF7D47970735420FAEE207531B3C72392"/>
    <w:rsid w:val="004B3CF5"/>
    <w:rPr>
      <w:rFonts w:eastAsiaTheme="minorHAnsi"/>
      <w:lang w:eastAsia="en-US"/>
    </w:rPr>
  </w:style>
  <w:style w:type="paragraph" w:customStyle="1" w:styleId="3B6292798A8D42CFA704C6CB0DEA91142">
    <w:name w:val="3B6292798A8D42CFA704C6CB0DEA91142"/>
    <w:rsid w:val="004B3CF5"/>
    <w:rPr>
      <w:rFonts w:eastAsiaTheme="minorHAnsi"/>
      <w:lang w:eastAsia="en-US"/>
    </w:rPr>
  </w:style>
  <w:style w:type="paragraph" w:customStyle="1" w:styleId="884E18F869504851AAACB248CA9389011">
    <w:name w:val="884E18F869504851AAACB248CA9389011"/>
    <w:rsid w:val="004B3CF5"/>
    <w:rPr>
      <w:rFonts w:eastAsiaTheme="minorHAnsi"/>
      <w:lang w:eastAsia="en-US"/>
    </w:rPr>
  </w:style>
  <w:style w:type="paragraph" w:customStyle="1" w:styleId="2A4D06108B0940D4A8397679394609031">
    <w:name w:val="2A4D06108B0940D4A8397679394609031"/>
    <w:rsid w:val="004B3CF5"/>
    <w:rPr>
      <w:rFonts w:eastAsiaTheme="minorHAnsi"/>
      <w:lang w:eastAsia="en-US"/>
    </w:rPr>
  </w:style>
  <w:style w:type="paragraph" w:customStyle="1" w:styleId="AB759FB7C7E74A56892716C41A9DBC1B">
    <w:name w:val="AB759FB7C7E74A56892716C41A9DBC1B"/>
    <w:rsid w:val="004B3CF5"/>
    <w:rPr>
      <w:rFonts w:eastAsiaTheme="minorHAnsi"/>
      <w:lang w:eastAsia="en-US"/>
    </w:rPr>
  </w:style>
  <w:style w:type="paragraph" w:customStyle="1" w:styleId="685DCFA160C042F286326D35DDD9A9BC">
    <w:name w:val="685DCFA160C042F286326D35DDD9A9BC"/>
    <w:rsid w:val="004B3CF5"/>
    <w:rPr>
      <w:rFonts w:eastAsiaTheme="minorHAnsi"/>
      <w:lang w:eastAsia="en-US"/>
    </w:rPr>
  </w:style>
  <w:style w:type="paragraph" w:customStyle="1" w:styleId="C2B241B3863C4FA5817E9B0EB031F6B6">
    <w:name w:val="C2B241B3863C4FA5817E9B0EB031F6B6"/>
    <w:rsid w:val="004B3CF5"/>
    <w:rPr>
      <w:rFonts w:eastAsiaTheme="minorHAnsi"/>
      <w:lang w:eastAsia="en-US"/>
    </w:rPr>
  </w:style>
  <w:style w:type="paragraph" w:customStyle="1" w:styleId="743784AB3BB64A18BB51A655FDD34C9A">
    <w:name w:val="743784AB3BB64A18BB51A655FDD34C9A"/>
    <w:rsid w:val="004B3CF5"/>
    <w:rPr>
      <w:rFonts w:eastAsiaTheme="minorHAnsi"/>
      <w:lang w:eastAsia="en-US"/>
    </w:rPr>
  </w:style>
  <w:style w:type="paragraph" w:customStyle="1" w:styleId="0A60D46E5A284E998E13DF2D2DF9387B">
    <w:name w:val="0A60D46E5A284E998E13DF2D2DF9387B"/>
    <w:rsid w:val="004B3CF5"/>
    <w:rPr>
      <w:rFonts w:eastAsiaTheme="minorHAnsi"/>
      <w:lang w:eastAsia="en-US"/>
    </w:rPr>
  </w:style>
  <w:style w:type="paragraph" w:customStyle="1" w:styleId="AC373924469F4729B64CDF0EE5957501">
    <w:name w:val="AC373924469F4729B64CDF0EE5957501"/>
    <w:rsid w:val="004B3CF5"/>
    <w:rPr>
      <w:rFonts w:eastAsiaTheme="minorHAnsi"/>
      <w:lang w:eastAsia="en-US"/>
    </w:rPr>
  </w:style>
  <w:style w:type="paragraph" w:customStyle="1" w:styleId="995DEA71E1C6445EA19C92032555B793">
    <w:name w:val="995DEA71E1C6445EA19C92032555B793"/>
    <w:rsid w:val="004B3CF5"/>
    <w:rPr>
      <w:rFonts w:eastAsiaTheme="minorHAnsi"/>
      <w:lang w:eastAsia="en-US"/>
    </w:rPr>
  </w:style>
  <w:style w:type="paragraph" w:customStyle="1" w:styleId="4275A5A493DF421D894443740FCE7127">
    <w:name w:val="4275A5A493DF421D894443740FCE7127"/>
    <w:rsid w:val="004B3CF5"/>
    <w:rPr>
      <w:rFonts w:eastAsiaTheme="minorHAnsi"/>
      <w:lang w:eastAsia="en-US"/>
    </w:rPr>
  </w:style>
  <w:style w:type="paragraph" w:customStyle="1" w:styleId="97CA21D15D6646F7B808D718AA1BE8E7">
    <w:name w:val="97CA21D15D6646F7B808D718AA1BE8E7"/>
    <w:rsid w:val="004B3CF5"/>
    <w:rPr>
      <w:rFonts w:eastAsiaTheme="minorHAnsi"/>
      <w:lang w:eastAsia="en-US"/>
    </w:rPr>
  </w:style>
  <w:style w:type="paragraph" w:customStyle="1" w:styleId="4B36391BEBB1470BAAD6D7E225DA07ED">
    <w:name w:val="4B36391BEBB1470BAAD6D7E225DA07ED"/>
    <w:rsid w:val="004B3CF5"/>
    <w:rPr>
      <w:rFonts w:eastAsiaTheme="minorHAnsi"/>
      <w:lang w:eastAsia="en-US"/>
    </w:rPr>
  </w:style>
  <w:style w:type="paragraph" w:customStyle="1" w:styleId="D997DDF438D04C2E8FB16D644CEBA7D7">
    <w:name w:val="D997DDF438D04C2E8FB16D644CEBA7D7"/>
    <w:rsid w:val="004B3CF5"/>
    <w:rPr>
      <w:rFonts w:eastAsiaTheme="minorHAnsi"/>
      <w:lang w:eastAsia="en-US"/>
    </w:rPr>
  </w:style>
  <w:style w:type="paragraph" w:customStyle="1" w:styleId="49494BAC6A5643FEA984ECAC60210E7A">
    <w:name w:val="49494BAC6A5643FEA984ECAC60210E7A"/>
    <w:rsid w:val="004B3CF5"/>
    <w:rPr>
      <w:rFonts w:eastAsiaTheme="minorHAnsi"/>
      <w:lang w:eastAsia="en-US"/>
    </w:rPr>
  </w:style>
  <w:style w:type="paragraph" w:customStyle="1" w:styleId="31177382E93D44D8ABDADB9288D0602D">
    <w:name w:val="31177382E93D44D8ABDADB9288D0602D"/>
    <w:rsid w:val="004B3CF5"/>
    <w:rPr>
      <w:rFonts w:eastAsiaTheme="minorHAnsi"/>
      <w:lang w:eastAsia="en-US"/>
    </w:rPr>
  </w:style>
  <w:style w:type="paragraph" w:customStyle="1" w:styleId="C1696E128EDD465FB0AE4B4C31E9F957">
    <w:name w:val="C1696E128EDD465FB0AE4B4C31E9F957"/>
    <w:rsid w:val="004B3CF5"/>
    <w:rPr>
      <w:rFonts w:eastAsiaTheme="minorHAnsi"/>
      <w:lang w:eastAsia="en-US"/>
    </w:rPr>
  </w:style>
  <w:style w:type="paragraph" w:customStyle="1" w:styleId="7D0F744035C341199E99CC7BA6AFEA0C">
    <w:name w:val="7D0F744035C341199E99CC7BA6AFEA0C"/>
    <w:rsid w:val="004B3CF5"/>
    <w:rPr>
      <w:rFonts w:eastAsiaTheme="minorHAnsi"/>
      <w:lang w:eastAsia="en-US"/>
    </w:rPr>
  </w:style>
  <w:style w:type="paragraph" w:customStyle="1" w:styleId="8E07BE2CF71B4FC385AC9E29123A143B">
    <w:name w:val="8E07BE2CF71B4FC385AC9E29123A143B"/>
    <w:rsid w:val="004B3CF5"/>
    <w:rPr>
      <w:rFonts w:eastAsiaTheme="minorHAnsi"/>
      <w:lang w:eastAsia="en-US"/>
    </w:rPr>
  </w:style>
  <w:style w:type="paragraph" w:customStyle="1" w:styleId="DFF9481CB61F4F24BF527CAC17BC747D">
    <w:name w:val="DFF9481CB61F4F24BF527CAC17BC747D"/>
    <w:rsid w:val="004B3CF5"/>
    <w:rPr>
      <w:rFonts w:eastAsiaTheme="minorHAnsi"/>
      <w:lang w:eastAsia="en-US"/>
    </w:rPr>
  </w:style>
  <w:style w:type="paragraph" w:customStyle="1" w:styleId="660FDC709FC74987B5B2078DA969BA77">
    <w:name w:val="660FDC709FC74987B5B2078DA969BA77"/>
    <w:rsid w:val="004B3CF5"/>
    <w:rPr>
      <w:rFonts w:eastAsiaTheme="minorHAnsi"/>
      <w:lang w:eastAsia="en-US"/>
    </w:rPr>
  </w:style>
  <w:style w:type="paragraph" w:customStyle="1" w:styleId="7F614A63EE0549CBA3589E71AFA65EAD">
    <w:name w:val="7F614A63EE0549CBA3589E71AFA65EAD"/>
    <w:rsid w:val="004B3CF5"/>
    <w:rPr>
      <w:rFonts w:eastAsiaTheme="minorHAnsi"/>
      <w:lang w:eastAsia="en-US"/>
    </w:rPr>
  </w:style>
  <w:style w:type="paragraph" w:customStyle="1" w:styleId="AC5D304142D1480E937765363218693C">
    <w:name w:val="AC5D304142D1480E937765363218693C"/>
    <w:rsid w:val="004B3CF5"/>
    <w:rPr>
      <w:rFonts w:eastAsiaTheme="minorHAnsi"/>
      <w:lang w:eastAsia="en-US"/>
    </w:rPr>
  </w:style>
  <w:style w:type="paragraph" w:customStyle="1" w:styleId="5EBD23BC7F444FB2AEEEE74E5BADAC5D">
    <w:name w:val="5EBD23BC7F444FB2AEEEE74E5BADAC5D"/>
    <w:rsid w:val="004B3CF5"/>
    <w:rPr>
      <w:rFonts w:eastAsiaTheme="minorHAnsi"/>
      <w:lang w:eastAsia="en-US"/>
    </w:rPr>
  </w:style>
  <w:style w:type="paragraph" w:customStyle="1" w:styleId="8783AE07B7E243DBBF53DDC1210D11D1">
    <w:name w:val="8783AE07B7E243DBBF53DDC1210D11D1"/>
    <w:rsid w:val="004B3CF5"/>
    <w:rPr>
      <w:rFonts w:eastAsiaTheme="minorHAnsi"/>
      <w:lang w:eastAsia="en-US"/>
    </w:rPr>
  </w:style>
  <w:style w:type="paragraph" w:customStyle="1" w:styleId="D89738CF6BB2477B8CDE5ED6FD2580E3">
    <w:name w:val="D89738CF6BB2477B8CDE5ED6FD2580E3"/>
    <w:rsid w:val="004B3CF5"/>
    <w:rPr>
      <w:rFonts w:eastAsiaTheme="minorHAnsi"/>
      <w:lang w:eastAsia="en-US"/>
    </w:rPr>
  </w:style>
  <w:style w:type="paragraph" w:customStyle="1" w:styleId="BC2CFA0195D341E6947735A4FFD968F3">
    <w:name w:val="BC2CFA0195D341E6947735A4FFD968F3"/>
    <w:rsid w:val="004B3CF5"/>
    <w:rPr>
      <w:rFonts w:eastAsiaTheme="minorHAnsi"/>
      <w:lang w:eastAsia="en-US"/>
    </w:rPr>
  </w:style>
  <w:style w:type="paragraph" w:customStyle="1" w:styleId="271C080E647A4BDB8E7B456285EB9C9B">
    <w:name w:val="271C080E647A4BDB8E7B456285EB9C9B"/>
    <w:rsid w:val="004B3CF5"/>
    <w:rPr>
      <w:rFonts w:eastAsiaTheme="minorHAnsi"/>
      <w:lang w:eastAsia="en-US"/>
    </w:rPr>
  </w:style>
  <w:style w:type="paragraph" w:customStyle="1" w:styleId="D5C6247A19BC42D392C9D6A8B16A1664">
    <w:name w:val="D5C6247A19BC42D392C9D6A8B16A1664"/>
    <w:rsid w:val="004B3CF5"/>
    <w:rPr>
      <w:rFonts w:eastAsiaTheme="minorHAnsi"/>
      <w:lang w:eastAsia="en-US"/>
    </w:rPr>
  </w:style>
  <w:style w:type="paragraph" w:customStyle="1" w:styleId="ACC963D75ED84DA38B3468DE8BA22E6A">
    <w:name w:val="ACC963D75ED84DA38B3468DE8BA22E6A"/>
    <w:rsid w:val="004B3CF5"/>
    <w:rPr>
      <w:rFonts w:eastAsiaTheme="minorHAnsi"/>
      <w:lang w:eastAsia="en-US"/>
    </w:rPr>
  </w:style>
  <w:style w:type="paragraph" w:customStyle="1" w:styleId="DEC9593158B84001BB7A6FF1C509EEE2">
    <w:name w:val="DEC9593158B84001BB7A6FF1C509EEE2"/>
    <w:rsid w:val="004B3CF5"/>
    <w:rPr>
      <w:rFonts w:eastAsiaTheme="minorHAnsi"/>
      <w:lang w:eastAsia="en-US"/>
    </w:rPr>
  </w:style>
  <w:style w:type="paragraph" w:customStyle="1" w:styleId="C77186C5F574456E8AFCC01A6BAA0041">
    <w:name w:val="C77186C5F574456E8AFCC01A6BAA0041"/>
    <w:rsid w:val="004B3CF5"/>
    <w:rPr>
      <w:rFonts w:eastAsiaTheme="minorHAnsi"/>
      <w:lang w:eastAsia="en-US"/>
    </w:rPr>
  </w:style>
  <w:style w:type="paragraph" w:customStyle="1" w:styleId="FD16E4D396DC41C8AA25877268489013">
    <w:name w:val="FD16E4D396DC41C8AA25877268489013"/>
    <w:rsid w:val="004B3CF5"/>
    <w:rPr>
      <w:rFonts w:eastAsiaTheme="minorHAnsi"/>
      <w:lang w:eastAsia="en-US"/>
    </w:rPr>
  </w:style>
  <w:style w:type="paragraph" w:customStyle="1" w:styleId="11D7CD909B7845E2AB229073CFB321EB13">
    <w:name w:val="11D7CD909B7845E2AB229073CFB321EB13"/>
    <w:rsid w:val="004B3CF5"/>
    <w:rPr>
      <w:rFonts w:eastAsiaTheme="minorHAnsi"/>
      <w:lang w:eastAsia="en-US"/>
    </w:rPr>
  </w:style>
  <w:style w:type="paragraph" w:customStyle="1" w:styleId="E0CBAD2D67DE43A192EBE5644021AEF914">
    <w:name w:val="E0CBAD2D67DE43A192EBE5644021AEF914"/>
    <w:rsid w:val="004B3CF5"/>
    <w:rPr>
      <w:rFonts w:eastAsiaTheme="minorHAnsi"/>
      <w:lang w:eastAsia="en-US"/>
    </w:rPr>
  </w:style>
  <w:style w:type="paragraph" w:customStyle="1" w:styleId="67C405362D4B4B2FAE6EFE7707A2D44B13">
    <w:name w:val="67C405362D4B4B2FAE6EFE7707A2D44B13"/>
    <w:rsid w:val="004B3CF5"/>
    <w:rPr>
      <w:rFonts w:eastAsiaTheme="minorHAnsi"/>
      <w:lang w:eastAsia="en-US"/>
    </w:rPr>
  </w:style>
  <w:style w:type="paragraph" w:customStyle="1" w:styleId="BFC2A77F880042778C95ACDB2D9E131D8">
    <w:name w:val="BFC2A77F880042778C95ACDB2D9E131D8"/>
    <w:rsid w:val="004B3CF5"/>
    <w:rPr>
      <w:rFonts w:eastAsiaTheme="minorHAnsi"/>
      <w:lang w:eastAsia="en-US"/>
    </w:rPr>
  </w:style>
  <w:style w:type="paragraph" w:customStyle="1" w:styleId="A0798BAD767B4EA89178E05DC0EB57809">
    <w:name w:val="A0798BAD767B4EA89178E05DC0EB57809"/>
    <w:rsid w:val="004B3CF5"/>
    <w:rPr>
      <w:rFonts w:eastAsiaTheme="minorHAnsi"/>
      <w:lang w:eastAsia="en-US"/>
    </w:rPr>
  </w:style>
  <w:style w:type="paragraph" w:customStyle="1" w:styleId="355A7227A9D643F89F6255C9065E3C7F6">
    <w:name w:val="355A7227A9D643F89F6255C9065E3C7F6"/>
    <w:rsid w:val="004B3CF5"/>
    <w:rPr>
      <w:rFonts w:eastAsiaTheme="minorHAnsi"/>
      <w:lang w:eastAsia="en-US"/>
    </w:rPr>
  </w:style>
  <w:style w:type="paragraph" w:customStyle="1" w:styleId="A1397B1BAFF24A3AA8EECE5F2ECFCAC56">
    <w:name w:val="A1397B1BAFF24A3AA8EECE5F2ECFCAC56"/>
    <w:rsid w:val="004B3CF5"/>
    <w:rPr>
      <w:rFonts w:eastAsiaTheme="minorHAnsi"/>
      <w:lang w:eastAsia="en-US"/>
    </w:rPr>
  </w:style>
  <w:style w:type="paragraph" w:customStyle="1" w:styleId="8DFAC6DB33764612B211742FF59D64553">
    <w:name w:val="8DFAC6DB33764612B211742FF59D64553"/>
    <w:rsid w:val="004B3CF5"/>
    <w:rPr>
      <w:rFonts w:eastAsiaTheme="minorHAnsi"/>
      <w:lang w:eastAsia="en-US"/>
    </w:rPr>
  </w:style>
  <w:style w:type="paragraph" w:customStyle="1" w:styleId="44D95D3F712A4DD5AFD05A03019ECE733">
    <w:name w:val="44D95D3F712A4DD5AFD05A03019ECE733"/>
    <w:rsid w:val="004B3CF5"/>
    <w:rPr>
      <w:rFonts w:eastAsiaTheme="minorHAnsi"/>
      <w:lang w:eastAsia="en-US"/>
    </w:rPr>
  </w:style>
  <w:style w:type="paragraph" w:customStyle="1" w:styleId="1AA6A88AC2AE4C81AFB932BA088141A23">
    <w:name w:val="1AA6A88AC2AE4C81AFB932BA088141A23"/>
    <w:rsid w:val="004B3CF5"/>
    <w:rPr>
      <w:rFonts w:eastAsiaTheme="minorHAnsi"/>
      <w:lang w:eastAsia="en-US"/>
    </w:rPr>
  </w:style>
  <w:style w:type="paragraph" w:customStyle="1" w:styleId="484E471A27A2467F8C1D0A90F3CB83893">
    <w:name w:val="484E471A27A2467F8C1D0A90F3CB83893"/>
    <w:rsid w:val="004B3CF5"/>
    <w:rPr>
      <w:rFonts w:eastAsiaTheme="minorHAnsi"/>
      <w:lang w:eastAsia="en-US"/>
    </w:rPr>
  </w:style>
  <w:style w:type="paragraph" w:customStyle="1" w:styleId="AF7D47970735420FAEE207531B3C72393">
    <w:name w:val="AF7D47970735420FAEE207531B3C72393"/>
    <w:rsid w:val="004B3CF5"/>
    <w:rPr>
      <w:rFonts w:eastAsiaTheme="minorHAnsi"/>
      <w:lang w:eastAsia="en-US"/>
    </w:rPr>
  </w:style>
  <w:style w:type="paragraph" w:customStyle="1" w:styleId="3B6292798A8D42CFA704C6CB0DEA91143">
    <w:name w:val="3B6292798A8D42CFA704C6CB0DEA91143"/>
    <w:rsid w:val="004B3CF5"/>
    <w:rPr>
      <w:rFonts w:eastAsiaTheme="minorHAnsi"/>
      <w:lang w:eastAsia="en-US"/>
    </w:rPr>
  </w:style>
  <w:style w:type="paragraph" w:customStyle="1" w:styleId="884E18F869504851AAACB248CA9389012">
    <w:name w:val="884E18F869504851AAACB248CA9389012"/>
    <w:rsid w:val="004B3CF5"/>
    <w:rPr>
      <w:rFonts w:eastAsiaTheme="minorHAnsi"/>
      <w:lang w:eastAsia="en-US"/>
    </w:rPr>
  </w:style>
  <w:style w:type="paragraph" w:customStyle="1" w:styleId="2A4D06108B0940D4A8397679394609032">
    <w:name w:val="2A4D06108B0940D4A8397679394609032"/>
    <w:rsid w:val="004B3CF5"/>
    <w:rPr>
      <w:rFonts w:eastAsiaTheme="minorHAnsi"/>
      <w:lang w:eastAsia="en-US"/>
    </w:rPr>
  </w:style>
  <w:style w:type="paragraph" w:customStyle="1" w:styleId="AB759FB7C7E74A56892716C41A9DBC1B1">
    <w:name w:val="AB759FB7C7E74A56892716C41A9DBC1B1"/>
    <w:rsid w:val="004B3CF5"/>
    <w:rPr>
      <w:rFonts w:eastAsiaTheme="minorHAnsi"/>
      <w:lang w:eastAsia="en-US"/>
    </w:rPr>
  </w:style>
  <w:style w:type="paragraph" w:customStyle="1" w:styleId="685DCFA160C042F286326D35DDD9A9BC1">
    <w:name w:val="685DCFA160C042F286326D35DDD9A9BC1"/>
    <w:rsid w:val="004B3CF5"/>
    <w:rPr>
      <w:rFonts w:eastAsiaTheme="minorHAnsi"/>
      <w:lang w:eastAsia="en-US"/>
    </w:rPr>
  </w:style>
  <w:style w:type="paragraph" w:customStyle="1" w:styleId="C2B241B3863C4FA5817E9B0EB031F6B61">
    <w:name w:val="C2B241B3863C4FA5817E9B0EB031F6B61"/>
    <w:rsid w:val="004B3CF5"/>
    <w:rPr>
      <w:rFonts w:eastAsiaTheme="minorHAnsi"/>
      <w:lang w:eastAsia="en-US"/>
    </w:rPr>
  </w:style>
  <w:style w:type="paragraph" w:customStyle="1" w:styleId="743784AB3BB64A18BB51A655FDD34C9A1">
    <w:name w:val="743784AB3BB64A18BB51A655FDD34C9A1"/>
    <w:rsid w:val="004B3CF5"/>
    <w:rPr>
      <w:rFonts w:eastAsiaTheme="minorHAnsi"/>
      <w:lang w:eastAsia="en-US"/>
    </w:rPr>
  </w:style>
  <w:style w:type="paragraph" w:customStyle="1" w:styleId="0A60D46E5A284E998E13DF2D2DF9387B1">
    <w:name w:val="0A60D46E5A284E998E13DF2D2DF9387B1"/>
    <w:rsid w:val="004B3CF5"/>
    <w:rPr>
      <w:rFonts w:eastAsiaTheme="minorHAnsi"/>
      <w:lang w:eastAsia="en-US"/>
    </w:rPr>
  </w:style>
  <w:style w:type="paragraph" w:customStyle="1" w:styleId="AC373924469F4729B64CDF0EE59575011">
    <w:name w:val="AC373924469F4729B64CDF0EE59575011"/>
    <w:rsid w:val="004B3CF5"/>
    <w:rPr>
      <w:rFonts w:eastAsiaTheme="minorHAnsi"/>
      <w:lang w:eastAsia="en-US"/>
    </w:rPr>
  </w:style>
  <w:style w:type="paragraph" w:customStyle="1" w:styleId="995DEA71E1C6445EA19C92032555B7931">
    <w:name w:val="995DEA71E1C6445EA19C92032555B7931"/>
    <w:rsid w:val="004B3CF5"/>
    <w:rPr>
      <w:rFonts w:eastAsiaTheme="minorHAnsi"/>
      <w:lang w:eastAsia="en-US"/>
    </w:rPr>
  </w:style>
  <w:style w:type="paragraph" w:customStyle="1" w:styleId="4275A5A493DF421D894443740FCE71271">
    <w:name w:val="4275A5A493DF421D894443740FCE71271"/>
    <w:rsid w:val="004B3CF5"/>
    <w:rPr>
      <w:rFonts w:eastAsiaTheme="minorHAnsi"/>
      <w:lang w:eastAsia="en-US"/>
    </w:rPr>
  </w:style>
  <w:style w:type="paragraph" w:customStyle="1" w:styleId="97CA21D15D6646F7B808D718AA1BE8E71">
    <w:name w:val="97CA21D15D6646F7B808D718AA1BE8E71"/>
    <w:rsid w:val="004B3CF5"/>
    <w:rPr>
      <w:rFonts w:eastAsiaTheme="minorHAnsi"/>
      <w:lang w:eastAsia="en-US"/>
    </w:rPr>
  </w:style>
  <w:style w:type="paragraph" w:customStyle="1" w:styleId="4B36391BEBB1470BAAD6D7E225DA07ED1">
    <w:name w:val="4B36391BEBB1470BAAD6D7E225DA07ED1"/>
    <w:rsid w:val="004B3CF5"/>
    <w:rPr>
      <w:rFonts w:eastAsiaTheme="minorHAnsi"/>
      <w:lang w:eastAsia="en-US"/>
    </w:rPr>
  </w:style>
  <w:style w:type="paragraph" w:customStyle="1" w:styleId="D997DDF438D04C2E8FB16D644CEBA7D71">
    <w:name w:val="D997DDF438D04C2E8FB16D644CEBA7D71"/>
    <w:rsid w:val="004B3CF5"/>
    <w:rPr>
      <w:rFonts w:eastAsiaTheme="minorHAnsi"/>
      <w:lang w:eastAsia="en-US"/>
    </w:rPr>
  </w:style>
  <w:style w:type="paragraph" w:customStyle="1" w:styleId="49494BAC6A5643FEA984ECAC60210E7A1">
    <w:name w:val="49494BAC6A5643FEA984ECAC60210E7A1"/>
    <w:rsid w:val="004B3CF5"/>
    <w:rPr>
      <w:rFonts w:eastAsiaTheme="minorHAnsi"/>
      <w:lang w:eastAsia="en-US"/>
    </w:rPr>
  </w:style>
  <w:style w:type="paragraph" w:customStyle="1" w:styleId="31177382E93D44D8ABDADB9288D0602D1">
    <w:name w:val="31177382E93D44D8ABDADB9288D0602D1"/>
    <w:rsid w:val="004B3CF5"/>
    <w:rPr>
      <w:rFonts w:eastAsiaTheme="minorHAnsi"/>
      <w:lang w:eastAsia="en-US"/>
    </w:rPr>
  </w:style>
  <w:style w:type="paragraph" w:customStyle="1" w:styleId="C1696E128EDD465FB0AE4B4C31E9F9571">
    <w:name w:val="C1696E128EDD465FB0AE4B4C31E9F9571"/>
    <w:rsid w:val="004B3CF5"/>
    <w:rPr>
      <w:rFonts w:eastAsiaTheme="minorHAnsi"/>
      <w:lang w:eastAsia="en-US"/>
    </w:rPr>
  </w:style>
  <w:style w:type="paragraph" w:customStyle="1" w:styleId="7D0F744035C341199E99CC7BA6AFEA0C1">
    <w:name w:val="7D0F744035C341199E99CC7BA6AFEA0C1"/>
    <w:rsid w:val="004B3CF5"/>
    <w:rPr>
      <w:rFonts w:eastAsiaTheme="minorHAnsi"/>
      <w:lang w:eastAsia="en-US"/>
    </w:rPr>
  </w:style>
  <w:style w:type="paragraph" w:customStyle="1" w:styleId="8E07BE2CF71B4FC385AC9E29123A143B1">
    <w:name w:val="8E07BE2CF71B4FC385AC9E29123A143B1"/>
    <w:rsid w:val="004B3CF5"/>
    <w:rPr>
      <w:rFonts w:eastAsiaTheme="minorHAnsi"/>
      <w:lang w:eastAsia="en-US"/>
    </w:rPr>
  </w:style>
  <w:style w:type="paragraph" w:customStyle="1" w:styleId="DFF9481CB61F4F24BF527CAC17BC747D1">
    <w:name w:val="DFF9481CB61F4F24BF527CAC17BC747D1"/>
    <w:rsid w:val="004B3CF5"/>
    <w:rPr>
      <w:rFonts w:eastAsiaTheme="minorHAnsi"/>
      <w:lang w:eastAsia="en-US"/>
    </w:rPr>
  </w:style>
  <w:style w:type="paragraph" w:customStyle="1" w:styleId="660FDC709FC74987B5B2078DA969BA771">
    <w:name w:val="660FDC709FC74987B5B2078DA969BA771"/>
    <w:rsid w:val="004B3CF5"/>
    <w:rPr>
      <w:rFonts w:eastAsiaTheme="minorHAnsi"/>
      <w:lang w:eastAsia="en-US"/>
    </w:rPr>
  </w:style>
  <w:style w:type="paragraph" w:customStyle="1" w:styleId="7F614A63EE0549CBA3589E71AFA65EAD1">
    <w:name w:val="7F614A63EE0549CBA3589E71AFA65EAD1"/>
    <w:rsid w:val="004B3CF5"/>
    <w:rPr>
      <w:rFonts w:eastAsiaTheme="minorHAnsi"/>
      <w:lang w:eastAsia="en-US"/>
    </w:rPr>
  </w:style>
  <w:style w:type="paragraph" w:customStyle="1" w:styleId="AC5D304142D1480E937765363218693C1">
    <w:name w:val="AC5D304142D1480E937765363218693C1"/>
    <w:rsid w:val="004B3CF5"/>
    <w:rPr>
      <w:rFonts w:eastAsiaTheme="minorHAnsi"/>
      <w:lang w:eastAsia="en-US"/>
    </w:rPr>
  </w:style>
  <w:style w:type="paragraph" w:customStyle="1" w:styleId="5EBD23BC7F444FB2AEEEE74E5BADAC5D1">
    <w:name w:val="5EBD23BC7F444FB2AEEEE74E5BADAC5D1"/>
    <w:rsid w:val="004B3CF5"/>
    <w:rPr>
      <w:rFonts w:eastAsiaTheme="minorHAnsi"/>
      <w:lang w:eastAsia="en-US"/>
    </w:rPr>
  </w:style>
  <w:style w:type="paragraph" w:customStyle="1" w:styleId="8783AE07B7E243DBBF53DDC1210D11D11">
    <w:name w:val="8783AE07B7E243DBBF53DDC1210D11D11"/>
    <w:rsid w:val="004B3CF5"/>
    <w:rPr>
      <w:rFonts w:eastAsiaTheme="minorHAnsi"/>
      <w:lang w:eastAsia="en-US"/>
    </w:rPr>
  </w:style>
  <w:style w:type="paragraph" w:customStyle="1" w:styleId="D89738CF6BB2477B8CDE5ED6FD2580E31">
    <w:name w:val="D89738CF6BB2477B8CDE5ED6FD2580E31"/>
    <w:rsid w:val="004B3CF5"/>
    <w:rPr>
      <w:rFonts w:eastAsiaTheme="minorHAnsi"/>
      <w:lang w:eastAsia="en-US"/>
    </w:rPr>
  </w:style>
  <w:style w:type="paragraph" w:customStyle="1" w:styleId="BC2CFA0195D341E6947735A4FFD968F31">
    <w:name w:val="BC2CFA0195D341E6947735A4FFD968F31"/>
    <w:rsid w:val="004B3CF5"/>
    <w:rPr>
      <w:rFonts w:eastAsiaTheme="minorHAnsi"/>
      <w:lang w:eastAsia="en-US"/>
    </w:rPr>
  </w:style>
  <w:style w:type="paragraph" w:customStyle="1" w:styleId="271C080E647A4BDB8E7B456285EB9C9B1">
    <w:name w:val="271C080E647A4BDB8E7B456285EB9C9B1"/>
    <w:rsid w:val="004B3CF5"/>
    <w:rPr>
      <w:rFonts w:eastAsiaTheme="minorHAnsi"/>
      <w:lang w:eastAsia="en-US"/>
    </w:rPr>
  </w:style>
  <w:style w:type="paragraph" w:customStyle="1" w:styleId="D5C6247A19BC42D392C9D6A8B16A16641">
    <w:name w:val="D5C6247A19BC42D392C9D6A8B16A16641"/>
    <w:rsid w:val="004B3CF5"/>
    <w:rPr>
      <w:rFonts w:eastAsiaTheme="minorHAnsi"/>
      <w:lang w:eastAsia="en-US"/>
    </w:rPr>
  </w:style>
  <w:style w:type="paragraph" w:customStyle="1" w:styleId="ACC963D75ED84DA38B3468DE8BA22E6A1">
    <w:name w:val="ACC963D75ED84DA38B3468DE8BA22E6A1"/>
    <w:rsid w:val="004B3CF5"/>
    <w:rPr>
      <w:rFonts w:eastAsiaTheme="minorHAnsi"/>
      <w:lang w:eastAsia="en-US"/>
    </w:rPr>
  </w:style>
  <w:style w:type="paragraph" w:customStyle="1" w:styleId="DEC9593158B84001BB7A6FF1C509EEE21">
    <w:name w:val="DEC9593158B84001BB7A6FF1C509EEE21"/>
    <w:rsid w:val="004B3CF5"/>
    <w:rPr>
      <w:rFonts w:eastAsiaTheme="minorHAnsi"/>
      <w:lang w:eastAsia="en-US"/>
    </w:rPr>
  </w:style>
  <w:style w:type="paragraph" w:customStyle="1" w:styleId="C77186C5F574456E8AFCC01A6BAA00411">
    <w:name w:val="C77186C5F574456E8AFCC01A6BAA00411"/>
    <w:rsid w:val="004B3CF5"/>
    <w:rPr>
      <w:rFonts w:eastAsiaTheme="minorHAnsi"/>
      <w:lang w:eastAsia="en-US"/>
    </w:rPr>
  </w:style>
  <w:style w:type="paragraph" w:customStyle="1" w:styleId="FD16E4D396DC41C8AA258772684890131">
    <w:name w:val="FD16E4D396DC41C8AA258772684890131"/>
    <w:rsid w:val="004B3CF5"/>
    <w:rPr>
      <w:rFonts w:eastAsiaTheme="minorHAnsi"/>
      <w:lang w:eastAsia="en-US"/>
    </w:rPr>
  </w:style>
  <w:style w:type="paragraph" w:customStyle="1" w:styleId="C4D4EDDF79E245CCB95E39D8F864837B">
    <w:name w:val="C4D4EDDF79E245CCB95E39D8F864837B"/>
    <w:rsid w:val="004B3CF5"/>
    <w:rPr>
      <w:rFonts w:eastAsiaTheme="minorHAnsi"/>
      <w:lang w:eastAsia="en-US"/>
    </w:rPr>
  </w:style>
  <w:style w:type="paragraph" w:customStyle="1" w:styleId="278EE44595674DC8A3B702289C986560">
    <w:name w:val="278EE44595674DC8A3B702289C986560"/>
    <w:rsid w:val="004B3CF5"/>
    <w:rPr>
      <w:rFonts w:eastAsiaTheme="minorHAnsi"/>
      <w:lang w:eastAsia="en-US"/>
    </w:rPr>
  </w:style>
  <w:style w:type="paragraph" w:customStyle="1" w:styleId="7F6A6358C96E4591AD13FB7F596BB336">
    <w:name w:val="7F6A6358C96E4591AD13FB7F596BB336"/>
    <w:rsid w:val="004B3CF5"/>
    <w:rPr>
      <w:rFonts w:eastAsiaTheme="minorHAnsi"/>
      <w:lang w:eastAsia="en-US"/>
    </w:rPr>
  </w:style>
  <w:style w:type="paragraph" w:customStyle="1" w:styleId="03D15826924A476FB108FC0C0B0C62EC">
    <w:name w:val="03D15826924A476FB108FC0C0B0C62EC"/>
    <w:rsid w:val="004B3CF5"/>
    <w:rPr>
      <w:rFonts w:eastAsiaTheme="minorHAnsi"/>
      <w:lang w:eastAsia="en-US"/>
    </w:rPr>
  </w:style>
  <w:style w:type="paragraph" w:customStyle="1" w:styleId="35041FF7E3CA487385FABFDAE5E18F9D">
    <w:name w:val="35041FF7E3CA487385FABFDAE5E18F9D"/>
    <w:rsid w:val="004B3CF5"/>
    <w:rPr>
      <w:rFonts w:eastAsiaTheme="minorHAnsi"/>
      <w:lang w:eastAsia="en-US"/>
    </w:rPr>
  </w:style>
  <w:style w:type="paragraph" w:customStyle="1" w:styleId="CB96B3992F6641D9A03FE46716C27C7B">
    <w:name w:val="CB96B3992F6641D9A03FE46716C27C7B"/>
    <w:rsid w:val="004B3CF5"/>
  </w:style>
  <w:style w:type="paragraph" w:customStyle="1" w:styleId="D3CF0371B0284CB49A6C1606169C7DF0">
    <w:name w:val="D3CF0371B0284CB49A6C1606169C7DF0"/>
    <w:rsid w:val="004B3CF5"/>
  </w:style>
  <w:style w:type="paragraph" w:customStyle="1" w:styleId="9209B157AD43432DB5F257F950657D15">
    <w:name w:val="9209B157AD43432DB5F257F950657D15"/>
    <w:rsid w:val="004B3CF5"/>
  </w:style>
  <w:style w:type="paragraph" w:customStyle="1" w:styleId="00944F64DC9E427AB7C2C0AD3196FF58">
    <w:name w:val="00944F64DC9E427AB7C2C0AD3196FF58"/>
    <w:rsid w:val="004B3CF5"/>
  </w:style>
  <w:style w:type="paragraph" w:customStyle="1" w:styleId="11D7CD909B7845E2AB229073CFB321EB14">
    <w:name w:val="11D7CD909B7845E2AB229073CFB321EB14"/>
    <w:rsid w:val="004B3CF5"/>
    <w:rPr>
      <w:rFonts w:eastAsiaTheme="minorHAnsi"/>
      <w:lang w:eastAsia="en-US"/>
    </w:rPr>
  </w:style>
  <w:style w:type="paragraph" w:customStyle="1" w:styleId="E0CBAD2D67DE43A192EBE5644021AEF915">
    <w:name w:val="E0CBAD2D67DE43A192EBE5644021AEF915"/>
    <w:rsid w:val="004B3CF5"/>
    <w:rPr>
      <w:rFonts w:eastAsiaTheme="minorHAnsi"/>
      <w:lang w:eastAsia="en-US"/>
    </w:rPr>
  </w:style>
  <w:style w:type="paragraph" w:customStyle="1" w:styleId="67C405362D4B4B2FAE6EFE7707A2D44B14">
    <w:name w:val="67C405362D4B4B2FAE6EFE7707A2D44B14"/>
    <w:rsid w:val="004B3CF5"/>
    <w:rPr>
      <w:rFonts w:eastAsiaTheme="minorHAnsi"/>
      <w:lang w:eastAsia="en-US"/>
    </w:rPr>
  </w:style>
  <w:style w:type="paragraph" w:customStyle="1" w:styleId="BFC2A77F880042778C95ACDB2D9E131D9">
    <w:name w:val="BFC2A77F880042778C95ACDB2D9E131D9"/>
    <w:rsid w:val="004B3CF5"/>
    <w:rPr>
      <w:rFonts w:eastAsiaTheme="minorHAnsi"/>
      <w:lang w:eastAsia="en-US"/>
    </w:rPr>
  </w:style>
  <w:style w:type="paragraph" w:customStyle="1" w:styleId="A0798BAD767B4EA89178E05DC0EB578010">
    <w:name w:val="A0798BAD767B4EA89178E05DC0EB578010"/>
    <w:rsid w:val="004B3CF5"/>
    <w:rPr>
      <w:rFonts w:eastAsiaTheme="minorHAnsi"/>
      <w:lang w:eastAsia="en-US"/>
    </w:rPr>
  </w:style>
  <w:style w:type="paragraph" w:customStyle="1" w:styleId="355A7227A9D643F89F6255C9065E3C7F7">
    <w:name w:val="355A7227A9D643F89F6255C9065E3C7F7"/>
    <w:rsid w:val="004B3CF5"/>
    <w:rPr>
      <w:rFonts w:eastAsiaTheme="minorHAnsi"/>
      <w:lang w:eastAsia="en-US"/>
    </w:rPr>
  </w:style>
  <w:style w:type="paragraph" w:customStyle="1" w:styleId="A1397B1BAFF24A3AA8EECE5F2ECFCAC57">
    <w:name w:val="A1397B1BAFF24A3AA8EECE5F2ECFCAC57"/>
    <w:rsid w:val="004B3CF5"/>
    <w:rPr>
      <w:rFonts w:eastAsiaTheme="minorHAnsi"/>
      <w:lang w:eastAsia="en-US"/>
    </w:rPr>
  </w:style>
  <w:style w:type="paragraph" w:customStyle="1" w:styleId="8DFAC6DB33764612B211742FF59D64554">
    <w:name w:val="8DFAC6DB33764612B211742FF59D64554"/>
    <w:rsid w:val="004B3CF5"/>
    <w:rPr>
      <w:rFonts w:eastAsiaTheme="minorHAnsi"/>
      <w:lang w:eastAsia="en-US"/>
    </w:rPr>
  </w:style>
  <w:style w:type="paragraph" w:customStyle="1" w:styleId="44D95D3F712A4DD5AFD05A03019ECE734">
    <w:name w:val="44D95D3F712A4DD5AFD05A03019ECE734"/>
    <w:rsid w:val="004B3CF5"/>
    <w:rPr>
      <w:rFonts w:eastAsiaTheme="minorHAnsi"/>
      <w:lang w:eastAsia="en-US"/>
    </w:rPr>
  </w:style>
  <w:style w:type="paragraph" w:customStyle="1" w:styleId="1AA6A88AC2AE4C81AFB932BA088141A24">
    <w:name w:val="1AA6A88AC2AE4C81AFB932BA088141A24"/>
    <w:rsid w:val="004B3CF5"/>
    <w:rPr>
      <w:rFonts w:eastAsiaTheme="minorHAnsi"/>
      <w:lang w:eastAsia="en-US"/>
    </w:rPr>
  </w:style>
  <w:style w:type="paragraph" w:customStyle="1" w:styleId="484E471A27A2467F8C1D0A90F3CB83894">
    <w:name w:val="484E471A27A2467F8C1D0A90F3CB83894"/>
    <w:rsid w:val="004B3CF5"/>
    <w:rPr>
      <w:rFonts w:eastAsiaTheme="minorHAnsi"/>
      <w:lang w:eastAsia="en-US"/>
    </w:rPr>
  </w:style>
  <w:style w:type="paragraph" w:customStyle="1" w:styleId="AF7D47970735420FAEE207531B3C72394">
    <w:name w:val="AF7D47970735420FAEE207531B3C72394"/>
    <w:rsid w:val="004B3CF5"/>
    <w:rPr>
      <w:rFonts w:eastAsiaTheme="minorHAnsi"/>
      <w:lang w:eastAsia="en-US"/>
    </w:rPr>
  </w:style>
  <w:style w:type="paragraph" w:customStyle="1" w:styleId="3B6292798A8D42CFA704C6CB0DEA91144">
    <w:name w:val="3B6292798A8D42CFA704C6CB0DEA91144"/>
    <w:rsid w:val="004B3CF5"/>
    <w:rPr>
      <w:rFonts w:eastAsiaTheme="minorHAnsi"/>
      <w:lang w:eastAsia="en-US"/>
    </w:rPr>
  </w:style>
  <w:style w:type="paragraph" w:customStyle="1" w:styleId="884E18F869504851AAACB248CA9389013">
    <w:name w:val="884E18F869504851AAACB248CA9389013"/>
    <w:rsid w:val="004B3CF5"/>
    <w:rPr>
      <w:rFonts w:eastAsiaTheme="minorHAnsi"/>
      <w:lang w:eastAsia="en-US"/>
    </w:rPr>
  </w:style>
  <w:style w:type="paragraph" w:customStyle="1" w:styleId="2A4D06108B0940D4A8397679394609033">
    <w:name w:val="2A4D06108B0940D4A8397679394609033"/>
    <w:rsid w:val="004B3CF5"/>
    <w:rPr>
      <w:rFonts w:eastAsiaTheme="minorHAnsi"/>
      <w:lang w:eastAsia="en-US"/>
    </w:rPr>
  </w:style>
  <w:style w:type="paragraph" w:customStyle="1" w:styleId="AB759FB7C7E74A56892716C41A9DBC1B2">
    <w:name w:val="AB759FB7C7E74A56892716C41A9DBC1B2"/>
    <w:rsid w:val="004B3CF5"/>
    <w:rPr>
      <w:rFonts w:eastAsiaTheme="minorHAnsi"/>
      <w:lang w:eastAsia="en-US"/>
    </w:rPr>
  </w:style>
  <w:style w:type="paragraph" w:customStyle="1" w:styleId="685DCFA160C042F286326D35DDD9A9BC2">
    <w:name w:val="685DCFA160C042F286326D35DDD9A9BC2"/>
    <w:rsid w:val="004B3CF5"/>
    <w:rPr>
      <w:rFonts w:eastAsiaTheme="minorHAnsi"/>
      <w:lang w:eastAsia="en-US"/>
    </w:rPr>
  </w:style>
  <w:style w:type="paragraph" w:customStyle="1" w:styleId="C2B241B3863C4FA5817E9B0EB031F6B62">
    <w:name w:val="C2B241B3863C4FA5817E9B0EB031F6B62"/>
    <w:rsid w:val="004B3CF5"/>
    <w:rPr>
      <w:rFonts w:eastAsiaTheme="minorHAnsi"/>
      <w:lang w:eastAsia="en-US"/>
    </w:rPr>
  </w:style>
  <w:style w:type="paragraph" w:customStyle="1" w:styleId="743784AB3BB64A18BB51A655FDD34C9A2">
    <w:name w:val="743784AB3BB64A18BB51A655FDD34C9A2"/>
    <w:rsid w:val="004B3CF5"/>
    <w:rPr>
      <w:rFonts w:eastAsiaTheme="minorHAnsi"/>
      <w:lang w:eastAsia="en-US"/>
    </w:rPr>
  </w:style>
  <w:style w:type="paragraph" w:customStyle="1" w:styleId="0A60D46E5A284E998E13DF2D2DF9387B2">
    <w:name w:val="0A60D46E5A284E998E13DF2D2DF9387B2"/>
    <w:rsid w:val="004B3CF5"/>
    <w:rPr>
      <w:rFonts w:eastAsiaTheme="minorHAnsi"/>
      <w:lang w:eastAsia="en-US"/>
    </w:rPr>
  </w:style>
  <w:style w:type="paragraph" w:customStyle="1" w:styleId="AC373924469F4729B64CDF0EE59575012">
    <w:name w:val="AC373924469F4729B64CDF0EE59575012"/>
    <w:rsid w:val="004B3CF5"/>
    <w:rPr>
      <w:rFonts w:eastAsiaTheme="minorHAnsi"/>
      <w:lang w:eastAsia="en-US"/>
    </w:rPr>
  </w:style>
  <w:style w:type="paragraph" w:customStyle="1" w:styleId="995DEA71E1C6445EA19C92032555B7932">
    <w:name w:val="995DEA71E1C6445EA19C92032555B7932"/>
    <w:rsid w:val="004B3CF5"/>
    <w:rPr>
      <w:rFonts w:eastAsiaTheme="minorHAnsi"/>
      <w:lang w:eastAsia="en-US"/>
    </w:rPr>
  </w:style>
  <w:style w:type="paragraph" w:customStyle="1" w:styleId="4275A5A493DF421D894443740FCE71272">
    <w:name w:val="4275A5A493DF421D894443740FCE71272"/>
    <w:rsid w:val="004B3CF5"/>
    <w:rPr>
      <w:rFonts w:eastAsiaTheme="minorHAnsi"/>
      <w:lang w:eastAsia="en-US"/>
    </w:rPr>
  </w:style>
  <w:style w:type="paragraph" w:customStyle="1" w:styleId="97CA21D15D6646F7B808D718AA1BE8E72">
    <w:name w:val="97CA21D15D6646F7B808D718AA1BE8E72"/>
    <w:rsid w:val="004B3CF5"/>
    <w:rPr>
      <w:rFonts w:eastAsiaTheme="minorHAnsi"/>
      <w:lang w:eastAsia="en-US"/>
    </w:rPr>
  </w:style>
  <w:style w:type="paragraph" w:customStyle="1" w:styleId="4B36391BEBB1470BAAD6D7E225DA07ED2">
    <w:name w:val="4B36391BEBB1470BAAD6D7E225DA07ED2"/>
    <w:rsid w:val="004B3CF5"/>
    <w:rPr>
      <w:rFonts w:eastAsiaTheme="minorHAnsi"/>
      <w:lang w:eastAsia="en-US"/>
    </w:rPr>
  </w:style>
  <w:style w:type="paragraph" w:customStyle="1" w:styleId="D997DDF438D04C2E8FB16D644CEBA7D72">
    <w:name w:val="D997DDF438D04C2E8FB16D644CEBA7D72"/>
    <w:rsid w:val="004B3CF5"/>
    <w:rPr>
      <w:rFonts w:eastAsiaTheme="minorHAnsi"/>
      <w:lang w:eastAsia="en-US"/>
    </w:rPr>
  </w:style>
  <w:style w:type="paragraph" w:customStyle="1" w:styleId="49494BAC6A5643FEA984ECAC60210E7A2">
    <w:name w:val="49494BAC6A5643FEA984ECAC60210E7A2"/>
    <w:rsid w:val="004B3CF5"/>
    <w:rPr>
      <w:rFonts w:eastAsiaTheme="minorHAnsi"/>
      <w:lang w:eastAsia="en-US"/>
    </w:rPr>
  </w:style>
  <w:style w:type="paragraph" w:customStyle="1" w:styleId="31177382E93D44D8ABDADB9288D0602D2">
    <w:name w:val="31177382E93D44D8ABDADB9288D0602D2"/>
    <w:rsid w:val="004B3CF5"/>
    <w:rPr>
      <w:rFonts w:eastAsiaTheme="minorHAnsi"/>
      <w:lang w:eastAsia="en-US"/>
    </w:rPr>
  </w:style>
  <w:style w:type="paragraph" w:customStyle="1" w:styleId="C1696E128EDD465FB0AE4B4C31E9F9572">
    <w:name w:val="C1696E128EDD465FB0AE4B4C31E9F9572"/>
    <w:rsid w:val="004B3CF5"/>
    <w:rPr>
      <w:rFonts w:eastAsiaTheme="minorHAnsi"/>
      <w:lang w:eastAsia="en-US"/>
    </w:rPr>
  </w:style>
  <w:style w:type="paragraph" w:customStyle="1" w:styleId="7D0F744035C341199E99CC7BA6AFEA0C2">
    <w:name w:val="7D0F744035C341199E99CC7BA6AFEA0C2"/>
    <w:rsid w:val="004B3CF5"/>
    <w:rPr>
      <w:rFonts w:eastAsiaTheme="minorHAnsi"/>
      <w:lang w:eastAsia="en-US"/>
    </w:rPr>
  </w:style>
  <w:style w:type="paragraph" w:customStyle="1" w:styleId="8E07BE2CF71B4FC385AC9E29123A143B2">
    <w:name w:val="8E07BE2CF71B4FC385AC9E29123A143B2"/>
    <w:rsid w:val="004B3CF5"/>
    <w:rPr>
      <w:rFonts w:eastAsiaTheme="minorHAnsi"/>
      <w:lang w:eastAsia="en-US"/>
    </w:rPr>
  </w:style>
  <w:style w:type="paragraph" w:customStyle="1" w:styleId="DFF9481CB61F4F24BF527CAC17BC747D2">
    <w:name w:val="DFF9481CB61F4F24BF527CAC17BC747D2"/>
    <w:rsid w:val="004B3CF5"/>
    <w:rPr>
      <w:rFonts w:eastAsiaTheme="minorHAnsi"/>
      <w:lang w:eastAsia="en-US"/>
    </w:rPr>
  </w:style>
  <w:style w:type="paragraph" w:customStyle="1" w:styleId="660FDC709FC74987B5B2078DA969BA772">
    <w:name w:val="660FDC709FC74987B5B2078DA969BA772"/>
    <w:rsid w:val="004B3CF5"/>
    <w:rPr>
      <w:rFonts w:eastAsiaTheme="minorHAnsi"/>
      <w:lang w:eastAsia="en-US"/>
    </w:rPr>
  </w:style>
  <w:style w:type="paragraph" w:customStyle="1" w:styleId="7F614A63EE0549CBA3589E71AFA65EAD2">
    <w:name w:val="7F614A63EE0549CBA3589E71AFA65EAD2"/>
    <w:rsid w:val="004B3CF5"/>
    <w:rPr>
      <w:rFonts w:eastAsiaTheme="minorHAnsi"/>
      <w:lang w:eastAsia="en-US"/>
    </w:rPr>
  </w:style>
  <w:style w:type="paragraph" w:customStyle="1" w:styleId="AC5D304142D1480E937765363218693C2">
    <w:name w:val="AC5D304142D1480E937765363218693C2"/>
    <w:rsid w:val="004B3CF5"/>
    <w:rPr>
      <w:rFonts w:eastAsiaTheme="minorHAnsi"/>
      <w:lang w:eastAsia="en-US"/>
    </w:rPr>
  </w:style>
  <w:style w:type="paragraph" w:customStyle="1" w:styleId="5EBD23BC7F444FB2AEEEE74E5BADAC5D2">
    <w:name w:val="5EBD23BC7F444FB2AEEEE74E5BADAC5D2"/>
    <w:rsid w:val="004B3CF5"/>
    <w:rPr>
      <w:rFonts w:eastAsiaTheme="minorHAnsi"/>
      <w:lang w:eastAsia="en-US"/>
    </w:rPr>
  </w:style>
  <w:style w:type="paragraph" w:customStyle="1" w:styleId="8783AE07B7E243DBBF53DDC1210D11D12">
    <w:name w:val="8783AE07B7E243DBBF53DDC1210D11D12"/>
    <w:rsid w:val="004B3CF5"/>
    <w:rPr>
      <w:rFonts w:eastAsiaTheme="minorHAnsi"/>
      <w:lang w:eastAsia="en-US"/>
    </w:rPr>
  </w:style>
  <w:style w:type="paragraph" w:customStyle="1" w:styleId="D89738CF6BB2477B8CDE5ED6FD2580E32">
    <w:name w:val="D89738CF6BB2477B8CDE5ED6FD2580E32"/>
    <w:rsid w:val="004B3CF5"/>
    <w:rPr>
      <w:rFonts w:eastAsiaTheme="minorHAnsi"/>
      <w:lang w:eastAsia="en-US"/>
    </w:rPr>
  </w:style>
  <w:style w:type="paragraph" w:customStyle="1" w:styleId="BC2CFA0195D341E6947735A4FFD968F32">
    <w:name w:val="BC2CFA0195D341E6947735A4FFD968F32"/>
    <w:rsid w:val="004B3CF5"/>
    <w:rPr>
      <w:rFonts w:eastAsiaTheme="minorHAnsi"/>
      <w:lang w:eastAsia="en-US"/>
    </w:rPr>
  </w:style>
  <w:style w:type="paragraph" w:customStyle="1" w:styleId="271C080E647A4BDB8E7B456285EB9C9B2">
    <w:name w:val="271C080E647A4BDB8E7B456285EB9C9B2"/>
    <w:rsid w:val="004B3CF5"/>
    <w:rPr>
      <w:rFonts w:eastAsiaTheme="minorHAnsi"/>
      <w:lang w:eastAsia="en-US"/>
    </w:rPr>
  </w:style>
  <w:style w:type="paragraph" w:customStyle="1" w:styleId="D5C6247A19BC42D392C9D6A8B16A16642">
    <w:name w:val="D5C6247A19BC42D392C9D6A8B16A16642"/>
    <w:rsid w:val="004B3CF5"/>
    <w:rPr>
      <w:rFonts w:eastAsiaTheme="minorHAnsi"/>
      <w:lang w:eastAsia="en-US"/>
    </w:rPr>
  </w:style>
  <w:style w:type="paragraph" w:customStyle="1" w:styleId="ACC963D75ED84DA38B3468DE8BA22E6A2">
    <w:name w:val="ACC963D75ED84DA38B3468DE8BA22E6A2"/>
    <w:rsid w:val="004B3CF5"/>
    <w:rPr>
      <w:rFonts w:eastAsiaTheme="minorHAnsi"/>
      <w:lang w:eastAsia="en-US"/>
    </w:rPr>
  </w:style>
  <w:style w:type="paragraph" w:customStyle="1" w:styleId="DEC9593158B84001BB7A6FF1C509EEE22">
    <w:name w:val="DEC9593158B84001BB7A6FF1C509EEE22"/>
    <w:rsid w:val="004B3CF5"/>
    <w:rPr>
      <w:rFonts w:eastAsiaTheme="minorHAnsi"/>
      <w:lang w:eastAsia="en-US"/>
    </w:rPr>
  </w:style>
  <w:style w:type="paragraph" w:customStyle="1" w:styleId="C77186C5F574456E8AFCC01A6BAA00412">
    <w:name w:val="C77186C5F574456E8AFCC01A6BAA00412"/>
    <w:rsid w:val="004B3CF5"/>
    <w:rPr>
      <w:rFonts w:eastAsiaTheme="minorHAnsi"/>
      <w:lang w:eastAsia="en-US"/>
    </w:rPr>
  </w:style>
  <w:style w:type="paragraph" w:customStyle="1" w:styleId="FD16E4D396DC41C8AA258772684890132">
    <w:name w:val="FD16E4D396DC41C8AA258772684890132"/>
    <w:rsid w:val="004B3CF5"/>
    <w:rPr>
      <w:rFonts w:eastAsiaTheme="minorHAnsi"/>
      <w:lang w:eastAsia="en-US"/>
    </w:rPr>
  </w:style>
  <w:style w:type="paragraph" w:customStyle="1" w:styleId="C4D4EDDF79E245CCB95E39D8F864837B1">
    <w:name w:val="C4D4EDDF79E245CCB95E39D8F864837B1"/>
    <w:rsid w:val="004B3CF5"/>
    <w:rPr>
      <w:rFonts w:eastAsiaTheme="minorHAnsi"/>
      <w:lang w:eastAsia="en-US"/>
    </w:rPr>
  </w:style>
  <w:style w:type="paragraph" w:customStyle="1" w:styleId="278EE44595674DC8A3B702289C9865601">
    <w:name w:val="278EE44595674DC8A3B702289C9865601"/>
    <w:rsid w:val="004B3CF5"/>
    <w:rPr>
      <w:rFonts w:eastAsiaTheme="minorHAnsi"/>
      <w:lang w:eastAsia="en-US"/>
    </w:rPr>
  </w:style>
  <w:style w:type="paragraph" w:customStyle="1" w:styleId="7F6A6358C96E4591AD13FB7F596BB3361">
    <w:name w:val="7F6A6358C96E4591AD13FB7F596BB3361"/>
    <w:rsid w:val="004B3CF5"/>
    <w:rPr>
      <w:rFonts w:eastAsiaTheme="minorHAnsi"/>
      <w:lang w:eastAsia="en-US"/>
    </w:rPr>
  </w:style>
  <w:style w:type="paragraph" w:customStyle="1" w:styleId="03D15826924A476FB108FC0C0B0C62EC1">
    <w:name w:val="03D15826924A476FB108FC0C0B0C62EC1"/>
    <w:rsid w:val="004B3CF5"/>
    <w:rPr>
      <w:rFonts w:eastAsiaTheme="minorHAnsi"/>
      <w:lang w:eastAsia="en-US"/>
    </w:rPr>
  </w:style>
  <w:style w:type="paragraph" w:customStyle="1" w:styleId="00944F64DC9E427AB7C2C0AD3196FF581">
    <w:name w:val="00944F64DC9E427AB7C2C0AD3196FF581"/>
    <w:rsid w:val="004B3CF5"/>
    <w:rPr>
      <w:rFonts w:eastAsiaTheme="minorHAnsi"/>
      <w:lang w:eastAsia="en-US"/>
    </w:rPr>
  </w:style>
  <w:style w:type="paragraph" w:customStyle="1" w:styleId="84B79BF2D72D42CA957AFFADFD2166C8">
    <w:name w:val="84B79BF2D72D42CA957AFFADFD2166C8"/>
    <w:rsid w:val="004B3CF5"/>
    <w:rPr>
      <w:rFonts w:eastAsiaTheme="minorHAnsi"/>
      <w:lang w:eastAsia="en-US"/>
    </w:rPr>
  </w:style>
  <w:style w:type="paragraph" w:customStyle="1" w:styleId="11D7CD909B7845E2AB229073CFB321EB15">
    <w:name w:val="11D7CD909B7845E2AB229073CFB321EB15"/>
    <w:rsid w:val="004B3CF5"/>
    <w:rPr>
      <w:rFonts w:eastAsiaTheme="minorHAnsi"/>
      <w:lang w:eastAsia="en-US"/>
    </w:rPr>
  </w:style>
  <w:style w:type="paragraph" w:customStyle="1" w:styleId="E0CBAD2D67DE43A192EBE5644021AEF916">
    <w:name w:val="E0CBAD2D67DE43A192EBE5644021AEF916"/>
    <w:rsid w:val="004B3CF5"/>
    <w:rPr>
      <w:rFonts w:eastAsiaTheme="minorHAnsi"/>
      <w:lang w:eastAsia="en-US"/>
    </w:rPr>
  </w:style>
  <w:style w:type="paragraph" w:customStyle="1" w:styleId="67C405362D4B4B2FAE6EFE7707A2D44B15">
    <w:name w:val="67C405362D4B4B2FAE6EFE7707A2D44B15"/>
    <w:rsid w:val="004B3CF5"/>
    <w:rPr>
      <w:rFonts w:eastAsiaTheme="minorHAnsi"/>
      <w:lang w:eastAsia="en-US"/>
    </w:rPr>
  </w:style>
  <w:style w:type="paragraph" w:customStyle="1" w:styleId="BFC2A77F880042778C95ACDB2D9E131D10">
    <w:name w:val="BFC2A77F880042778C95ACDB2D9E131D10"/>
    <w:rsid w:val="004B3CF5"/>
    <w:rPr>
      <w:rFonts w:eastAsiaTheme="minorHAnsi"/>
      <w:lang w:eastAsia="en-US"/>
    </w:rPr>
  </w:style>
  <w:style w:type="paragraph" w:customStyle="1" w:styleId="A0798BAD767B4EA89178E05DC0EB578011">
    <w:name w:val="A0798BAD767B4EA89178E05DC0EB578011"/>
    <w:rsid w:val="004B3CF5"/>
    <w:rPr>
      <w:rFonts w:eastAsiaTheme="minorHAnsi"/>
      <w:lang w:eastAsia="en-US"/>
    </w:rPr>
  </w:style>
  <w:style w:type="paragraph" w:customStyle="1" w:styleId="355A7227A9D643F89F6255C9065E3C7F8">
    <w:name w:val="355A7227A9D643F89F6255C9065E3C7F8"/>
    <w:rsid w:val="004B3CF5"/>
    <w:rPr>
      <w:rFonts w:eastAsiaTheme="minorHAnsi"/>
      <w:lang w:eastAsia="en-US"/>
    </w:rPr>
  </w:style>
  <w:style w:type="paragraph" w:customStyle="1" w:styleId="A1397B1BAFF24A3AA8EECE5F2ECFCAC58">
    <w:name w:val="A1397B1BAFF24A3AA8EECE5F2ECFCAC58"/>
    <w:rsid w:val="004B3CF5"/>
    <w:rPr>
      <w:rFonts w:eastAsiaTheme="minorHAnsi"/>
      <w:lang w:eastAsia="en-US"/>
    </w:rPr>
  </w:style>
  <w:style w:type="paragraph" w:customStyle="1" w:styleId="8DFAC6DB33764612B211742FF59D64555">
    <w:name w:val="8DFAC6DB33764612B211742FF59D64555"/>
    <w:rsid w:val="004B3CF5"/>
    <w:rPr>
      <w:rFonts w:eastAsiaTheme="minorHAnsi"/>
      <w:lang w:eastAsia="en-US"/>
    </w:rPr>
  </w:style>
  <w:style w:type="paragraph" w:customStyle="1" w:styleId="44D95D3F712A4DD5AFD05A03019ECE735">
    <w:name w:val="44D95D3F712A4DD5AFD05A03019ECE735"/>
    <w:rsid w:val="004B3CF5"/>
    <w:rPr>
      <w:rFonts w:eastAsiaTheme="minorHAnsi"/>
      <w:lang w:eastAsia="en-US"/>
    </w:rPr>
  </w:style>
  <w:style w:type="paragraph" w:customStyle="1" w:styleId="1AA6A88AC2AE4C81AFB932BA088141A25">
    <w:name w:val="1AA6A88AC2AE4C81AFB932BA088141A25"/>
    <w:rsid w:val="004B3CF5"/>
    <w:rPr>
      <w:rFonts w:eastAsiaTheme="minorHAnsi"/>
      <w:lang w:eastAsia="en-US"/>
    </w:rPr>
  </w:style>
  <w:style w:type="paragraph" w:customStyle="1" w:styleId="484E471A27A2467F8C1D0A90F3CB83895">
    <w:name w:val="484E471A27A2467F8C1D0A90F3CB83895"/>
    <w:rsid w:val="004B3CF5"/>
    <w:rPr>
      <w:rFonts w:eastAsiaTheme="minorHAnsi"/>
      <w:lang w:eastAsia="en-US"/>
    </w:rPr>
  </w:style>
  <w:style w:type="paragraph" w:customStyle="1" w:styleId="AF7D47970735420FAEE207531B3C72395">
    <w:name w:val="AF7D47970735420FAEE207531B3C72395"/>
    <w:rsid w:val="004B3CF5"/>
    <w:rPr>
      <w:rFonts w:eastAsiaTheme="minorHAnsi"/>
      <w:lang w:eastAsia="en-US"/>
    </w:rPr>
  </w:style>
  <w:style w:type="paragraph" w:customStyle="1" w:styleId="3B6292798A8D42CFA704C6CB0DEA91145">
    <w:name w:val="3B6292798A8D42CFA704C6CB0DEA91145"/>
    <w:rsid w:val="004B3CF5"/>
    <w:rPr>
      <w:rFonts w:eastAsiaTheme="minorHAnsi"/>
      <w:lang w:eastAsia="en-US"/>
    </w:rPr>
  </w:style>
  <w:style w:type="paragraph" w:customStyle="1" w:styleId="884E18F869504851AAACB248CA9389014">
    <w:name w:val="884E18F869504851AAACB248CA9389014"/>
    <w:rsid w:val="004B3CF5"/>
    <w:rPr>
      <w:rFonts w:eastAsiaTheme="minorHAnsi"/>
      <w:lang w:eastAsia="en-US"/>
    </w:rPr>
  </w:style>
  <w:style w:type="paragraph" w:customStyle="1" w:styleId="2A4D06108B0940D4A8397679394609034">
    <w:name w:val="2A4D06108B0940D4A8397679394609034"/>
    <w:rsid w:val="004B3CF5"/>
    <w:rPr>
      <w:rFonts w:eastAsiaTheme="minorHAnsi"/>
      <w:lang w:eastAsia="en-US"/>
    </w:rPr>
  </w:style>
  <w:style w:type="paragraph" w:customStyle="1" w:styleId="AB759FB7C7E74A56892716C41A9DBC1B3">
    <w:name w:val="AB759FB7C7E74A56892716C41A9DBC1B3"/>
    <w:rsid w:val="004B3CF5"/>
    <w:rPr>
      <w:rFonts w:eastAsiaTheme="minorHAnsi"/>
      <w:lang w:eastAsia="en-US"/>
    </w:rPr>
  </w:style>
  <w:style w:type="paragraph" w:customStyle="1" w:styleId="685DCFA160C042F286326D35DDD9A9BC3">
    <w:name w:val="685DCFA160C042F286326D35DDD9A9BC3"/>
    <w:rsid w:val="004B3CF5"/>
    <w:rPr>
      <w:rFonts w:eastAsiaTheme="minorHAnsi"/>
      <w:lang w:eastAsia="en-US"/>
    </w:rPr>
  </w:style>
  <w:style w:type="paragraph" w:customStyle="1" w:styleId="C2B241B3863C4FA5817E9B0EB031F6B63">
    <w:name w:val="C2B241B3863C4FA5817E9B0EB031F6B63"/>
    <w:rsid w:val="004B3CF5"/>
    <w:rPr>
      <w:rFonts w:eastAsiaTheme="minorHAnsi"/>
      <w:lang w:eastAsia="en-US"/>
    </w:rPr>
  </w:style>
  <w:style w:type="paragraph" w:customStyle="1" w:styleId="743784AB3BB64A18BB51A655FDD34C9A3">
    <w:name w:val="743784AB3BB64A18BB51A655FDD34C9A3"/>
    <w:rsid w:val="004B3CF5"/>
    <w:rPr>
      <w:rFonts w:eastAsiaTheme="minorHAnsi"/>
      <w:lang w:eastAsia="en-US"/>
    </w:rPr>
  </w:style>
  <w:style w:type="paragraph" w:customStyle="1" w:styleId="0A60D46E5A284E998E13DF2D2DF9387B3">
    <w:name w:val="0A60D46E5A284E998E13DF2D2DF9387B3"/>
    <w:rsid w:val="004B3CF5"/>
    <w:rPr>
      <w:rFonts w:eastAsiaTheme="minorHAnsi"/>
      <w:lang w:eastAsia="en-US"/>
    </w:rPr>
  </w:style>
  <w:style w:type="paragraph" w:customStyle="1" w:styleId="AC373924469F4729B64CDF0EE59575013">
    <w:name w:val="AC373924469F4729B64CDF0EE59575013"/>
    <w:rsid w:val="004B3CF5"/>
    <w:rPr>
      <w:rFonts w:eastAsiaTheme="minorHAnsi"/>
      <w:lang w:eastAsia="en-US"/>
    </w:rPr>
  </w:style>
  <w:style w:type="paragraph" w:customStyle="1" w:styleId="995DEA71E1C6445EA19C92032555B7933">
    <w:name w:val="995DEA71E1C6445EA19C92032555B7933"/>
    <w:rsid w:val="004B3CF5"/>
    <w:rPr>
      <w:rFonts w:eastAsiaTheme="minorHAnsi"/>
      <w:lang w:eastAsia="en-US"/>
    </w:rPr>
  </w:style>
  <w:style w:type="paragraph" w:customStyle="1" w:styleId="4275A5A493DF421D894443740FCE71273">
    <w:name w:val="4275A5A493DF421D894443740FCE71273"/>
    <w:rsid w:val="004B3CF5"/>
    <w:rPr>
      <w:rFonts w:eastAsiaTheme="minorHAnsi"/>
      <w:lang w:eastAsia="en-US"/>
    </w:rPr>
  </w:style>
  <w:style w:type="paragraph" w:customStyle="1" w:styleId="97CA21D15D6646F7B808D718AA1BE8E73">
    <w:name w:val="97CA21D15D6646F7B808D718AA1BE8E73"/>
    <w:rsid w:val="004B3CF5"/>
    <w:rPr>
      <w:rFonts w:eastAsiaTheme="minorHAnsi"/>
      <w:lang w:eastAsia="en-US"/>
    </w:rPr>
  </w:style>
  <w:style w:type="paragraph" w:customStyle="1" w:styleId="4B36391BEBB1470BAAD6D7E225DA07ED3">
    <w:name w:val="4B36391BEBB1470BAAD6D7E225DA07ED3"/>
    <w:rsid w:val="004B3CF5"/>
    <w:rPr>
      <w:rFonts w:eastAsiaTheme="minorHAnsi"/>
      <w:lang w:eastAsia="en-US"/>
    </w:rPr>
  </w:style>
  <w:style w:type="paragraph" w:customStyle="1" w:styleId="D997DDF438D04C2E8FB16D644CEBA7D73">
    <w:name w:val="D997DDF438D04C2E8FB16D644CEBA7D73"/>
    <w:rsid w:val="004B3CF5"/>
    <w:rPr>
      <w:rFonts w:eastAsiaTheme="minorHAnsi"/>
      <w:lang w:eastAsia="en-US"/>
    </w:rPr>
  </w:style>
  <w:style w:type="paragraph" w:customStyle="1" w:styleId="49494BAC6A5643FEA984ECAC60210E7A3">
    <w:name w:val="49494BAC6A5643FEA984ECAC60210E7A3"/>
    <w:rsid w:val="004B3CF5"/>
    <w:rPr>
      <w:rFonts w:eastAsiaTheme="minorHAnsi"/>
      <w:lang w:eastAsia="en-US"/>
    </w:rPr>
  </w:style>
  <w:style w:type="paragraph" w:customStyle="1" w:styleId="31177382E93D44D8ABDADB9288D0602D3">
    <w:name w:val="31177382E93D44D8ABDADB9288D0602D3"/>
    <w:rsid w:val="004B3CF5"/>
    <w:rPr>
      <w:rFonts w:eastAsiaTheme="minorHAnsi"/>
      <w:lang w:eastAsia="en-US"/>
    </w:rPr>
  </w:style>
  <w:style w:type="paragraph" w:customStyle="1" w:styleId="C1696E128EDD465FB0AE4B4C31E9F9573">
    <w:name w:val="C1696E128EDD465FB0AE4B4C31E9F9573"/>
    <w:rsid w:val="004B3CF5"/>
    <w:rPr>
      <w:rFonts w:eastAsiaTheme="minorHAnsi"/>
      <w:lang w:eastAsia="en-US"/>
    </w:rPr>
  </w:style>
  <w:style w:type="paragraph" w:customStyle="1" w:styleId="7D0F744035C341199E99CC7BA6AFEA0C3">
    <w:name w:val="7D0F744035C341199E99CC7BA6AFEA0C3"/>
    <w:rsid w:val="004B3CF5"/>
    <w:rPr>
      <w:rFonts w:eastAsiaTheme="minorHAnsi"/>
      <w:lang w:eastAsia="en-US"/>
    </w:rPr>
  </w:style>
  <w:style w:type="paragraph" w:customStyle="1" w:styleId="8E07BE2CF71B4FC385AC9E29123A143B3">
    <w:name w:val="8E07BE2CF71B4FC385AC9E29123A143B3"/>
    <w:rsid w:val="004B3CF5"/>
    <w:rPr>
      <w:rFonts w:eastAsiaTheme="minorHAnsi"/>
      <w:lang w:eastAsia="en-US"/>
    </w:rPr>
  </w:style>
  <w:style w:type="paragraph" w:customStyle="1" w:styleId="DFF9481CB61F4F24BF527CAC17BC747D3">
    <w:name w:val="DFF9481CB61F4F24BF527CAC17BC747D3"/>
    <w:rsid w:val="004B3CF5"/>
    <w:rPr>
      <w:rFonts w:eastAsiaTheme="minorHAnsi"/>
      <w:lang w:eastAsia="en-US"/>
    </w:rPr>
  </w:style>
  <w:style w:type="paragraph" w:customStyle="1" w:styleId="660FDC709FC74987B5B2078DA969BA773">
    <w:name w:val="660FDC709FC74987B5B2078DA969BA773"/>
    <w:rsid w:val="004B3CF5"/>
    <w:rPr>
      <w:rFonts w:eastAsiaTheme="minorHAnsi"/>
      <w:lang w:eastAsia="en-US"/>
    </w:rPr>
  </w:style>
  <w:style w:type="paragraph" w:customStyle="1" w:styleId="7F614A63EE0549CBA3589E71AFA65EAD3">
    <w:name w:val="7F614A63EE0549CBA3589E71AFA65EAD3"/>
    <w:rsid w:val="004B3CF5"/>
    <w:rPr>
      <w:rFonts w:eastAsiaTheme="minorHAnsi"/>
      <w:lang w:eastAsia="en-US"/>
    </w:rPr>
  </w:style>
  <w:style w:type="paragraph" w:customStyle="1" w:styleId="AC5D304142D1480E937765363218693C3">
    <w:name w:val="AC5D304142D1480E937765363218693C3"/>
    <w:rsid w:val="004B3CF5"/>
    <w:rPr>
      <w:rFonts w:eastAsiaTheme="minorHAnsi"/>
      <w:lang w:eastAsia="en-US"/>
    </w:rPr>
  </w:style>
  <w:style w:type="paragraph" w:customStyle="1" w:styleId="5EBD23BC7F444FB2AEEEE74E5BADAC5D3">
    <w:name w:val="5EBD23BC7F444FB2AEEEE74E5BADAC5D3"/>
    <w:rsid w:val="004B3CF5"/>
    <w:rPr>
      <w:rFonts w:eastAsiaTheme="minorHAnsi"/>
      <w:lang w:eastAsia="en-US"/>
    </w:rPr>
  </w:style>
  <w:style w:type="paragraph" w:customStyle="1" w:styleId="8783AE07B7E243DBBF53DDC1210D11D13">
    <w:name w:val="8783AE07B7E243DBBF53DDC1210D11D13"/>
    <w:rsid w:val="004B3CF5"/>
    <w:rPr>
      <w:rFonts w:eastAsiaTheme="minorHAnsi"/>
      <w:lang w:eastAsia="en-US"/>
    </w:rPr>
  </w:style>
  <w:style w:type="paragraph" w:customStyle="1" w:styleId="D89738CF6BB2477B8CDE5ED6FD2580E33">
    <w:name w:val="D89738CF6BB2477B8CDE5ED6FD2580E33"/>
    <w:rsid w:val="004B3CF5"/>
    <w:rPr>
      <w:rFonts w:eastAsiaTheme="minorHAnsi"/>
      <w:lang w:eastAsia="en-US"/>
    </w:rPr>
  </w:style>
  <w:style w:type="paragraph" w:customStyle="1" w:styleId="BC2CFA0195D341E6947735A4FFD968F33">
    <w:name w:val="BC2CFA0195D341E6947735A4FFD968F33"/>
    <w:rsid w:val="004B3CF5"/>
    <w:rPr>
      <w:rFonts w:eastAsiaTheme="minorHAnsi"/>
      <w:lang w:eastAsia="en-US"/>
    </w:rPr>
  </w:style>
  <w:style w:type="paragraph" w:customStyle="1" w:styleId="271C080E647A4BDB8E7B456285EB9C9B3">
    <w:name w:val="271C080E647A4BDB8E7B456285EB9C9B3"/>
    <w:rsid w:val="004B3CF5"/>
    <w:rPr>
      <w:rFonts w:eastAsiaTheme="minorHAnsi"/>
      <w:lang w:eastAsia="en-US"/>
    </w:rPr>
  </w:style>
  <w:style w:type="paragraph" w:customStyle="1" w:styleId="D5C6247A19BC42D392C9D6A8B16A16643">
    <w:name w:val="D5C6247A19BC42D392C9D6A8B16A16643"/>
    <w:rsid w:val="004B3CF5"/>
    <w:rPr>
      <w:rFonts w:eastAsiaTheme="minorHAnsi"/>
      <w:lang w:eastAsia="en-US"/>
    </w:rPr>
  </w:style>
  <w:style w:type="paragraph" w:customStyle="1" w:styleId="ACC963D75ED84DA38B3468DE8BA22E6A3">
    <w:name w:val="ACC963D75ED84DA38B3468DE8BA22E6A3"/>
    <w:rsid w:val="004B3CF5"/>
    <w:rPr>
      <w:rFonts w:eastAsiaTheme="minorHAnsi"/>
      <w:lang w:eastAsia="en-US"/>
    </w:rPr>
  </w:style>
  <w:style w:type="paragraph" w:customStyle="1" w:styleId="DEC9593158B84001BB7A6FF1C509EEE23">
    <w:name w:val="DEC9593158B84001BB7A6FF1C509EEE23"/>
    <w:rsid w:val="004B3CF5"/>
    <w:rPr>
      <w:rFonts w:eastAsiaTheme="minorHAnsi"/>
      <w:lang w:eastAsia="en-US"/>
    </w:rPr>
  </w:style>
  <w:style w:type="paragraph" w:customStyle="1" w:styleId="C77186C5F574456E8AFCC01A6BAA00413">
    <w:name w:val="C77186C5F574456E8AFCC01A6BAA00413"/>
    <w:rsid w:val="004B3CF5"/>
    <w:rPr>
      <w:rFonts w:eastAsiaTheme="minorHAnsi"/>
      <w:lang w:eastAsia="en-US"/>
    </w:rPr>
  </w:style>
  <w:style w:type="paragraph" w:customStyle="1" w:styleId="FD16E4D396DC41C8AA258772684890133">
    <w:name w:val="FD16E4D396DC41C8AA258772684890133"/>
    <w:rsid w:val="004B3CF5"/>
    <w:rPr>
      <w:rFonts w:eastAsiaTheme="minorHAnsi"/>
      <w:lang w:eastAsia="en-US"/>
    </w:rPr>
  </w:style>
  <w:style w:type="paragraph" w:customStyle="1" w:styleId="C4D4EDDF79E245CCB95E39D8F864837B2">
    <w:name w:val="C4D4EDDF79E245CCB95E39D8F864837B2"/>
    <w:rsid w:val="004B3CF5"/>
    <w:rPr>
      <w:rFonts w:eastAsiaTheme="minorHAnsi"/>
      <w:lang w:eastAsia="en-US"/>
    </w:rPr>
  </w:style>
  <w:style w:type="paragraph" w:customStyle="1" w:styleId="278EE44595674DC8A3B702289C9865602">
    <w:name w:val="278EE44595674DC8A3B702289C9865602"/>
    <w:rsid w:val="004B3CF5"/>
    <w:rPr>
      <w:rFonts w:eastAsiaTheme="minorHAnsi"/>
      <w:lang w:eastAsia="en-US"/>
    </w:rPr>
  </w:style>
  <w:style w:type="paragraph" w:customStyle="1" w:styleId="7F6A6358C96E4591AD13FB7F596BB3362">
    <w:name w:val="7F6A6358C96E4591AD13FB7F596BB3362"/>
    <w:rsid w:val="004B3CF5"/>
    <w:rPr>
      <w:rFonts w:eastAsiaTheme="minorHAnsi"/>
      <w:lang w:eastAsia="en-US"/>
    </w:rPr>
  </w:style>
  <w:style w:type="paragraph" w:customStyle="1" w:styleId="03D15826924A476FB108FC0C0B0C62EC2">
    <w:name w:val="03D15826924A476FB108FC0C0B0C62EC2"/>
    <w:rsid w:val="004B3CF5"/>
    <w:rPr>
      <w:rFonts w:eastAsiaTheme="minorHAnsi"/>
      <w:lang w:eastAsia="en-US"/>
    </w:rPr>
  </w:style>
  <w:style w:type="paragraph" w:customStyle="1" w:styleId="DFE761AF59A04A09984C1D9DF9313ABC">
    <w:name w:val="DFE761AF59A04A09984C1D9DF9313ABC"/>
    <w:rsid w:val="004B3CF5"/>
    <w:rPr>
      <w:rFonts w:eastAsiaTheme="minorHAnsi"/>
      <w:lang w:eastAsia="en-US"/>
    </w:rPr>
  </w:style>
  <w:style w:type="paragraph" w:customStyle="1" w:styleId="11D7CD909B7845E2AB229073CFB321EB16">
    <w:name w:val="11D7CD909B7845E2AB229073CFB321EB16"/>
    <w:rsid w:val="004B3CF5"/>
    <w:rPr>
      <w:rFonts w:eastAsiaTheme="minorHAnsi"/>
      <w:lang w:eastAsia="en-US"/>
    </w:rPr>
  </w:style>
  <w:style w:type="paragraph" w:customStyle="1" w:styleId="E0CBAD2D67DE43A192EBE5644021AEF917">
    <w:name w:val="E0CBAD2D67DE43A192EBE5644021AEF917"/>
    <w:rsid w:val="004B3CF5"/>
    <w:rPr>
      <w:rFonts w:eastAsiaTheme="minorHAnsi"/>
      <w:lang w:eastAsia="en-US"/>
    </w:rPr>
  </w:style>
  <w:style w:type="paragraph" w:customStyle="1" w:styleId="67C405362D4B4B2FAE6EFE7707A2D44B16">
    <w:name w:val="67C405362D4B4B2FAE6EFE7707A2D44B16"/>
    <w:rsid w:val="004B3CF5"/>
    <w:rPr>
      <w:rFonts w:eastAsiaTheme="minorHAnsi"/>
      <w:lang w:eastAsia="en-US"/>
    </w:rPr>
  </w:style>
  <w:style w:type="paragraph" w:customStyle="1" w:styleId="BFC2A77F880042778C95ACDB2D9E131D11">
    <w:name w:val="BFC2A77F880042778C95ACDB2D9E131D11"/>
    <w:rsid w:val="004B3CF5"/>
    <w:rPr>
      <w:rFonts w:eastAsiaTheme="minorHAnsi"/>
      <w:lang w:eastAsia="en-US"/>
    </w:rPr>
  </w:style>
  <w:style w:type="paragraph" w:customStyle="1" w:styleId="A0798BAD767B4EA89178E05DC0EB578012">
    <w:name w:val="A0798BAD767B4EA89178E05DC0EB578012"/>
    <w:rsid w:val="004B3CF5"/>
    <w:rPr>
      <w:rFonts w:eastAsiaTheme="minorHAnsi"/>
      <w:lang w:eastAsia="en-US"/>
    </w:rPr>
  </w:style>
  <w:style w:type="paragraph" w:customStyle="1" w:styleId="355A7227A9D643F89F6255C9065E3C7F9">
    <w:name w:val="355A7227A9D643F89F6255C9065E3C7F9"/>
    <w:rsid w:val="004B3CF5"/>
    <w:rPr>
      <w:rFonts w:eastAsiaTheme="minorHAnsi"/>
      <w:lang w:eastAsia="en-US"/>
    </w:rPr>
  </w:style>
  <w:style w:type="paragraph" w:customStyle="1" w:styleId="A1397B1BAFF24A3AA8EECE5F2ECFCAC59">
    <w:name w:val="A1397B1BAFF24A3AA8EECE5F2ECFCAC59"/>
    <w:rsid w:val="004B3CF5"/>
    <w:rPr>
      <w:rFonts w:eastAsiaTheme="minorHAnsi"/>
      <w:lang w:eastAsia="en-US"/>
    </w:rPr>
  </w:style>
  <w:style w:type="paragraph" w:customStyle="1" w:styleId="8DFAC6DB33764612B211742FF59D64556">
    <w:name w:val="8DFAC6DB33764612B211742FF59D64556"/>
    <w:rsid w:val="004B3CF5"/>
    <w:rPr>
      <w:rFonts w:eastAsiaTheme="minorHAnsi"/>
      <w:lang w:eastAsia="en-US"/>
    </w:rPr>
  </w:style>
  <w:style w:type="paragraph" w:customStyle="1" w:styleId="44D95D3F712A4DD5AFD05A03019ECE736">
    <w:name w:val="44D95D3F712A4DD5AFD05A03019ECE736"/>
    <w:rsid w:val="004B3CF5"/>
    <w:rPr>
      <w:rFonts w:eastAsiaTheme="minorHAnsi"/>
      <w:lang w:eastAsia="en-US"/>
    </w:rPr>
  </w:style>
  <w:style w:type="paragraph" w:customStyle="1" w:styleId="1AA6A88AC2AE4C81AFB932BA088141A26">
    <w:name w:val="1AA6A88AC2AE4C81AFB932BA088141A26"/>
    <w:rsid w:val="004B3CF5"/>
    <w:rPr>
      <w:rFonts w:eastAsiaTheme="minorHAnsi"/>
      <w:lang w:eastAsia="en-US"/>
    </w:rPr>
  </w:style>
  <w:style w:type="paragraph" w:customStyle="1" w:styleId="484E471A27A2467F8C1D0A90F3CB83896">
    <w:name w:val="484E471A27A2467F8C1D0A90F3CB83896"/>
    <w:rsid w:val="004B3CF5"/>
    <w:rPr>
      <w:rFonts w:eastAsiaTheme="minorHAnsi"/>
      <w:lang w:eastAsia="en-US"/>
    </w:rPr>
  </w:style>
  <w:style w:type="paragraph" w:customStyle="1" w:styleId="AF7D47970735420FAEE207531B3C72396">
    <w:name w:val="AF7D47970735420FAEE207531B3C72396"/>
    <w:rsid w:val="004B3CF5"/>
    <w:rPr>
      <w:rFonts w:eastAsiaTheme="minorHAnsi"/>
      <w:lang w:eastAsia="en-US"/>
    </w:rPr>
  </w:style>
  <w:style w:type="paragraph" w:customStyle="1" w:styleId="3B6292798A8D42CFA704C6CB0DEA91146">
    <w:name w:val="3B6292798A8D42CFA704C6CB0DEA91146"/>
    <w:rsid w:val="004B3CF5"/>
    <w:rPr>
      <w:rFonts w:eastAsiaTheme="minorHAnsi"/>
      <w:lang w:eastAsia="en-US"/>
    </w:rPr>
  </w:style>
  <w:style w:type="paragraph" w:customStyle="1" w:styleId="884E18F869504851AAACB248CA9389015">
    <w:name w:val="884E18F869504851AAACB248CA9389015"/>
    <w:rsid w:val="004B3CF5"/>
    <w:rPr>
      <w:rFonts w:eastAsiaTheme="minorHAnsi"/>
      <w:lang w:eastAsia="en-US"/>
    </w:rPr>
  </w:style>
  <w:style w:type="paragraph" w:customStyle="1" w:styleId="2A4D06108B0940D4A8397679394609035">
    <w:name w:val="2A4D06108B0940D4A8397679394609035"/>
    <w:rsid w:val="004B3CF5"/>
    <w:rPr>
      <w:rFonts w:eastAsiaTheme="minorHAnsi"/>
      <w:lang w:eastAsia="en-US"/>
    </w:rPr>
  </w:style>
  <w:style w:type="paragraph" w:customStyle="1" w:styleId="AB759FB7C7E74A56892716C41A9DBC1B4">
    <w:name w:val="AB759FB7C7E74A56892716C41A9DBC1B4"/>
    <w:rsid w:val="004B3CF5"/>
    <w:rPr>
      <w:rFonts w:eastAsiaTheme="minorHAnsi"/>
      <w:lang w:eastAsia="en-US"/>
    </w:rPr>
  </w:style>
  <w:style w:type="paragraph" w:customStyle="1" w:styleId="685DCFA160C042F286326D35DDD9A9BC4">
    <w:name w:val="685DCFA160C042F286326D35DDD9A9BC4"/>
    <w:rsid w:val="004B3CF5"/>
    <w:rPr>
      <w:rFonts w:eastAsiaTheme="minorHAnsi"/>
      <w:lang w:eastAsia="en-US"/>
    </w:rPr>
  </w:style>
  <w:style w:type="paragraph" w:customStyle="1" w:styleId="C2B241B3863C4FA5817E9B0EB031F6B64">
    <w:name w:val="C2B241B3863C4FA5817E9B0EB031F6B64"/>
    <w:rsid w:val="004B3CF5"/>
    <w:rPr>
      <w:rFonts w:eastAsiaTheme="minorHAnsi"/>
      <w:lang w:eastAsia="en-US"/>
    </w:rPr>
  </w:style>
  <w:style w:type="paragraph" w:customStyle="1" w:styleId="743784AB3BB64A18BB51A655FDD34C9A4">
    <w:name w:val="743784AB3BB64A18BB51A655FDD34C9A4"/>
    <w:rsid w:val="004B3CF5"/>
    <w:rPr>
      <w:rFonts w:eastAsiaTheme="minorHAnsi"/>
      <w:lang w:eastAsia="en-US"/>
    </w:rPr>
  </w:style>
  <w:style w:type="paragraph" w:customStyle="1" w:styleId="0A60D46E5A284E998E13DF2D2DF9387B4">
    <w:name w:val="0A60D46E5A284E998E13DF2D2DF9387B4"/>
    <w:rsid w:val="004B3CF5"/>
    <w:rPr>
      <w:rFonts w:eastAsiaTheme="minorHAnsi"/>
      <w:lang w:eastAsia="en-US"/>
    </w:rPr>
  </w:style>
  <w:style w:type="paragraph" w:customStyle="1" w:styleId="AC373924469F4729B64CDF0EE59575014">
    <w:name w:val="AC373924469F4729B64CDF0EE59575014"/>
    <w:rsid w:val="004B3CF5"/>
    <w:rPr>
      <w:rFonts w:eastAsiaTheme="minorHAnsi"/>
      <w:lang w:eastAsia="en-US"/>
    </w:rPr>
  </w:style>
  <w:style w:type="paragraph" w:customStyle="1" w:styleId="995DEA71E1C6445EA19C92032555B7934">
    <w:name w:val="995DEA71E1C6445EA19C92032555B7934"/>
    <w:rsid w:val="004B3CF5"/>
    <w:rPr>
      <w:rFonts w:eastAsiaTheme="minorHAnsi"/>
      <w:lang w:eastAsia="en-US"/>
    </w:rPr>
  </w:style>
  <w:style w:type="paragraph" w:customStyle="1" w:styleId="4275A5A493DF421D894443740FCE71274">
    <w:name w:val="4275A5A493DF421D894443740FCE71274"/>
    <w:rsid w:val="004B3CF5"/>
    <w:rPr>
      <w:rFonts w:eastAsiaTheme="minorHAnsi"/>
      <w:lang w:eastAsia="en-US"/>
    </w:rPr>
  </w:style>
  <w:style w:type="paragraph" w:customStyle="1" w:styleId="97CA21D15D6646F7B808D718AA1BE8E74">
    <w:name w:val="97CA21D15D6646F7B808D718AA1BE8E74"/>
    <w:rsid w:val="004B3CF5"/>
    <w:rPr>
      <w:rFonts w:eastAsiaTheme="minorHAnsi"/>
      <w:lang w:eastAsia="en-US"/>
    </w:rPr>
  </w:style>
  <w:style w:type="paragraph" w:customStyle="1" w:styleId="4B36391BEBB1470BAAD6D7E225DA07ED4">
    <w:name w:val="4B36391BEBB1470BAAD6D7E225DA07ED4"/>
    <w:rsid w:val="004B3CF5"/>
    <w:rPr>
      <w:rFonts w:eastAsiaTheme="minorHAnsi"/>
      <w:lang w:eastAsia="en-US"/>
    </w:rPr>
  </w:style>
  <w:style w:type="paragraph" w:customStyle="1" w:styleId="D997DDF438D04C2E8FB16D644CEBA7D74">
    <w:name w:val="D997DDF438D04C2E8FB16D644CEBA7D74"/>
    <w:rsid w:val="004B3CF5"/>
    <w:rPr>
      <w:rFonts w:eastAsiaTheme="minorHAnsi"/>
      <w:lang w:eastAsia="en-US"/>
    </w:rPr>
  </w:style>
  <w:style w:type="paragraph" w:customStyle="1" w:styleId="49494BAC6A5643FEA984ECAC60210E7A4">
    <w:name w:val="49494BAC6A5643FEA984ECAC60210E7A4"/>
    <w:rsid w:val="004B3CF5"/>
    <w:rPr>
      <w:rFonts w:eastAsiaTheme="minorHAnsi"/>
      <w:lang w:eastAsia="en-US"/>
    </w:rPr>
  </w:style>
  <w:style w:type="paragraph" w:customStyle="1" w:styleId="31177382E93D44D8ABDADB9288D0602D4">
    <w:name w:val="31177382E93D44D8ABDADB9288D0602D4"/>
    <w:rsid w:val="004B3CF5"/>
    <w:rPr>
      <w:rFonts w:eastAsiaTheme="minorHAnsi"/>
      <w:lang w:eastAsia="en-US"/>
    </w:rPr>
  </w:style>
  <w:style w:type="paragraph" w:customStyle="1" w:styleId="C1696E128EDD465FB0AE4B4C31E9F9574">
    <w:name w:val="C1696E128EDD465FB0AE4B4C31E9F9574"/>
    <w:rsid w:val="004B3CF5"/>
    <w:rPr>
      <w:rFonts w:eastAsiaTheme="minorHAnsi"/>
      <w:lang w:eastAsia="en-US"/>
    </w:rPr>
  </w:style>
  <w:style w:type="paragraph" w:customStyle="1" w:styleId="7D0F744035C341199E99CC7BA6AFEA0C4">
    <w:name w:val="7D0F744035C341199E99CC7BA6AFEA0C4"/>
    <w:rsid w:val="004B3CF5"/>
    <w:rPr>
      <w:rFonts w:eastAsiaTheme="minorHAnsi"/>
      <w:lang w:eastAsia="en-US"/>
    </w:rPr>
  </w:style>
  <w:style w:type="paragraph" w:customStyle="1" w:styleId="8E07BE2CF71B4FC385AC9E29123A143B4">
    <w:name w:val="8E07BE2CF71B4FC385AC9E29123A143B4"/>
    <w:rsid w:val="004B3CF5"/>
    <w:rPr>
      <w:rFonts w:eastAsiaTheme="minorHAnsi"/>
      <w:lang w:eastAsia="en-US"/>
    </w:rPr>
  </w:style>
  <w:style w:type="paragraph" w:customStyle="1" w:styleId="DFF9481CB61F4F24BF527CAC17BC747D4">
    <w:name w:val="DFF9481CB61F4F24BF527CAC17BC747D4"/>
    <w:rsid w:val="004B3CF5"/>
    <w:rPr>
      <w:rFonts w:eastAsiaTheme="minorHAnsi"/>
      <w:lang w:eastAsia="en-US"/>
    </w:rPr>
  </w:style>
  <w:style w:type="paragraph" w:customStyle="1" w:styleId="660FDC709FC74987B5B2078DA969BA774">
    <w:name w:val="660FDC709FC74987B5B2078DA969BA774"/>
    <w:rsid w:val="004B3CF5"/>
    <w:rPr>
      <w:rFonts w:eastAsiaTheme="minorHAnsi"/>
      <w:lang w:eastAsia="en-US"/>
    </w:rPr>
  </w:style>
  <w:style w:type="paragraph" w:customStyle="1" w:styleId="7F614A63EE0549CBA3589E71AFA65EAD4">
    <w:name w:val="7F614A63EE0549CBA3589E71AFA65EAD4"/>
    <w:rsid w:val="004B3CF5"/>
    <w:rPr>
      <w:rFonts w:eastAsiaTheme="minorHAnsi"/>
      <w:lang w:eastAsia="en-US"/>
    </w:rPr>
  </w:style>
  <w:style w:type="paragraph" w:customStyle="1" w:styleId="AC5D304142D1480E937765363218693C4">
    <w:name w:val="AC5D304142D1480E937765363218693C4"/>
    <w:rsid w:val="004B3CF5"/>
    <w:rPr>
      <w:rFonts w:eastAsiaTheme="minorHAnsi"/>
      <w:lang w:eastAsia="en-US"/>
    </w:rPr>
  </w:style>
  <w:style w:type="paragraph" w:customStyle="1" w:styleId="5EBD23BC7F444FB2AEEEE74E5BADAC5D4">
    <w:name w:val="5EBD23BC7F444FB2AEEEE74E5BADAC5D4"/>
    <w:rsid w:val="004B3CF5"/>
    <w:rPr>
      <w:rFonts w:eastAsiaTheme="minorHAnsi"/>
      <w:lang w:eastAsia="en-US"/>
    </w:rPr>
  </w:style>
  <w:style w:type="paragraph" w:customStyle="1" w:styleId="8783AE07B7E243DBBF53DDC1210D11D14">
    <w:name w:val="8783AE07B7E243DBBF53DDC1210D11D14"/>
    <w:rsid w:val="004B3CF5"/>
    <w:rPr>
      <w:rFonts w:eastAsiaTheme="minorHAnsi"/>
      <w:lang w:eastAsia="en-US"/>
    </w:rPr>
  </w:style>
  <w:style w:type="paragraph" w:customStyle="1" w:styleId="D89738CF6BB2477B8CDE5ED6FD2580E34">
    <w:name w:val="D89738CF6BB2477B8CDE5ED6FD2580E34"/>
    <w:rsid w:val="004B3CF5"/>
    <w:rPr>
      <w:rFonts w:eastAsiaTheme="minorHAnsi"/>
      <w:lang w:eastAsia="en-US"/>
    </w:rPr>
  </w:style>
  <w:style w:type="paragraph" w:customStyle="1" w:styleId="BC2CFA0195D341E6947735A4FFD968F34">
    <w:name w:val="BC2CFA0195D341E6947735A4FFD968F34"/>
    <w:rsid w:val="004B3CF5"/>
    <w:rPr>
      <w:rFonts w:eastAsiaTheme="minorHAnsi"/>
      <w:lang w:eastAsia="en-US"/>
    </w:rPr>
  </w:style>
  <w:style w:type="paragraph" w:customStyle="1" w:styleId="271C080E647A4BDB8E7B456285EB9C9B4">
    <w:name w:val="271C080E647A4BDB8E7B456285EB9C9B4"/>
    <w:rsid w:val="004B3CF5"/>
    <w:rPr>
      <w:rFonts w:eastAsiaTheme="minorHAnsi"/>
      <w:lang w:eastAsia="en-US"/>
    </w:rPr>
  </w:style>
  <w:style w:type="paragraph" w:customStyle="1" w:styleId="D5C6247A19BC42D392C9D6A8B16A16644">
    <w:name w:val="D5C6247A19BC42D392C9D6A8B16A16644"/>
    <w:rsid w:val="004B3CF5"/>
    <w:rPr>
      <w:rFonts w:eastAsiaTheme="minorHAnsi"/>
      <w:lang w:eastAsia="en-US"/>
    </w:rPr>
  </w:style>
  <w:style w:type="paragraph" w:customStyle="1" w:styleId="ACC963D75ED84DA38B3468DE8BA22E6A4">
    <w:name w:val="ACC963D75ED84DA38B3468DE8BA22E6A4"/>
    <w:rsid w:val="004B3CF5"/>
    <w:rPr>
      <w:rFonts w:eastAsiaTheme="minorHAnsi"/>
      <w:lang w:eastAsia="en-US"/>
    </w:rPr>
  </w:style>
  <w:style w:type="paragraph" w:customStyle="1" w:styleId="DEC9593158B84001BB7A6FF1C509EEE24">
    <w:name w:val="DEC9593158B84001BB7A6FF1C509EEE24"/>
    <w:rsid w:val="004B3CF5"/>
    <w:rPr>
      <w:rFonts w:eastAsiaTheme="minorHAnsi"/>
      <w:lang w:eastAsia="en-US"/>
    </w:rPr>
  </w:style>
  <w:style w:type="paragraph" w:customStyle="1" w:styleId="C77186C5F574456E8AFCC01A6BAA00414">
    <w:name w:val="C77186C5F574456E8AFCC01A6BAA00414"/>
    <w:rsid w:val="004B3CF5"/>
    <w:rPr>
      <w:rFonts w:eastAsiaTheme="minorHAnsi"/>
      <w:lang w:eastAsia="en-US"/>
    </w:rPr>
  </w:style>
  <w:style w:type="paragraph" w:customStyle="1" w:styleId="FD16E4D396DC41C8AA258772684890134">
    <w:name w:val="FD16E4D396DC41C8AA258772684890134"/>
    <w:rsid w:val="004B3CF5"/>
    <w:rPr>
      <w:rFonts w:eastAsiaTheme="minorHAnsi"/>
      <w:lang w:eastAsia="en-US"/>
    </w:rPr>
  </w:style>
  <w:style w:type="paragraph" w:customStyle="1" w:styleId="C4D4EDDF79E245CCB95E39D8F864837B3">
    <w:name w:val="C4D4EDDF79E245CCB95E39D8F864837B3"/>
    <w:rsid w:val="004B3CF5"/>
    <w:rPr>
      <w:rFonts w:eastAsiaTheme="minorHAnsi"/>
      <w:lang w:eastAsia="en-US"/>
    </w:rPr>
  </w:style>
  <w:style w:type="paragraph" w:customStyle="1" w:styleId="278EE44595674DC8A3B702289C9865603">
    <w:name w:val="278EE44595674DC8A3B702289C9865603"/>
    <w:rsid w:val="004B3CF5"/>
    <w:rPr>
      <w:rFonts w:eastAsiaTheme="minorHAnsi"/>
      <w:lang w:eastAsia="en-US"/>
    </w:rPr>
  </w:style>
  <w:style w:type="paragraph" w:customStyle="1" w:styleId="7F6A6358C96E4591AD13FB7F596BB3363">
    <w:name w:val="7F6A6358C96E4591AD13FB7F596BB3363"/>
    <w:rsid w:val="004B3CF5"/>
    <w:rPr>
      <w:rFonts w:eastAsiaTheme="minorHAnsi"/>
      <w:lang w:eastAsia="en-US"/>
    </w:rPr>
  </w:style>
  <w:style w:type="paragraph" w:customStyle="1" w:styleId="03D15826924A476FB108FC0C0B0C62EC3">
    <w:name w:val="03D15826924A476FB108FC0C0B0C62EC3"/>
    <w:rsid w:val="004B3CF5"/>
    <w:rPr>
      <w:rFonts w:eastAsiaTheme="minorHAnsi"/>
      <w:lang w:eastAsia="en-US"/>
    </w:rPr>
  </w:style>
  <w:style w:type="paragraph" w:customStyle="1" w:styleId="B92DB1D1C1E94705A1B93DCDE45803D6">
    <w:name w:val="B92DB1D1C1E94705A1B93DCDE45803D6"/>
    <w:rsid w:val="004B3CF5"/>
    <w:rPr>
      <w:rFonts w:eastAsiaTheme="minorHAnsi"/>
      <w:lang w:eastAsia="en-US"/>
    </w:rPr>
  </w:style>
  <w:style w:type="paragraph" w:customStyle="1" w:styleId="DFE761AF59A04A09984C1D9DF9313ABC1">
    <w:name w:val="DFE761AF59A04A09984C1D9DF9313ABC1"/>
    <w:rsid w:val="004B3CF5"/>
    <w:rPr>
      <w:rFonts w:eastAsiaTheme="minorHAnsi"/>
      <w:lang w:eastAsia="en-US"/>
    </w:rPr>
  </w:style>
  <w:style w:type="paragraph" w:customStyle="1" w:styleId="8E7678A8DEDE4CE693281E078BC4C754">
    <w:name w:val="8E7678A8DEDE4CE693281E078BC4C754"/>
    <w:rsid w:val="004B3CF5"/>
  </w:style>
  <w:style w:type="paragraph" w:customStyle="1" w:styleId="3755ADB7BA514F56A48B3029DABFC7A8">
    <w:name w:val="3755ADB7BA514F56A48B3029DABFC7A8"/>
    <w:rsid w:val="004B3CF5"/>
  </w:style>
  <w:style w:type="paragraph" w:customStyle="1" w:styleId="7899EDF341A242C3AB2C59821FF26150">
    <w:name w:val="7899EDF341A242C3AB2C59821FF26150"/>
    <w:rsid w:val="004B3CF5"/>
  </w:style>
  <w:style w:type="paragraph" w:customStyle="1" w:styleId="7D7D41A8479F40B19BC9E6B741A9B7D6">
    <w:name w:val="7D7D41A8479F40B19BC9E6B741A9B7D6"/>
    <w:rsid w:val="004B3CF5"/>
  </w:style>
  <w:style w:type="paragraph" w:customStyle="1" w:styleId="6DEABDFD5FB647B59AD522621F5F3B90">
    <w:name w:val="6DEABDFD5FB647B59AD522621F5F3B90"/>
    <w:rsid w:val="004B3CF5"/>
  </w:style>
  <w:style w:type="paragraph" w:customStyle="1" w:styleId="C39C3824608A4586BC1A1FC2E9013BD6">
    <w:name w:val="C39C3824608A4586BC1A1FC2E9013BD6"/>
    <w:rsid w:val="004B3CF5"/>
  </w:style>
  <w:style w:type="paragraph" w:customStyle="1" w:styleId="951ACFA751804010876057A93125A1B6">
    <w:name w:val="951ACFA751804010876057A93125A1B6"/>
    <w:rsid w:val="004B3CF5"/>
  </w:style>
  <w:style w:type="paragraph" w:customStyle="1" w:styleId="5F50B6047A3E4A53BD7B15F17A86BB22">
    <w:name w:val="5F50B6047A3E4A53BD7B15F17A86BB22"/>
    <w:rsid w:val="004B3CF5"/>
  </w:style>
  <w:style w:type="paragraph" w:customStyle="1" w:styleId="F0520C45A4A24A66910CE5A824453F20">
    <w:name w:val="F0520C45A4A24A66910CE5A824453F20"/>
    <w:rsid w:val="004B3CF5"/>
  </w:style>
  <w:style w:type="paragraph" w:customStyle="1" w:styleId="7DD34C723E4E4C09876D7B8E1B03019F">
    <w:name w:val="7DD34C723E4E4C09876D7B8E1B03019F"/>
    <w:rsid w:val="004B3CF5"/>
  </w:style>
  <w:style w:type="paragraph" w:customStyle="1" w:styleId="A1C3A7F817C44272AF27F2AB363368F1">
    <w:name w:val="A1C3A7F817C44272AF27F2AB363368F1"/>
    <w:rsid w:val="004B3CF5"/>
  </w:style>
  <w:style w:type="paragraph" w:customStyle="1" w:styleId="1E2D7D636E2040FBA9C2EF08E59ABAFA">
    <w:name w:val="1E2D7D636E2040FBA9C2EF08E59ABAFA"/>
    <w:rsid w:val="004B3CF5"/>
  </w:style>
  <w:style w:type="paragraph" w:customStyle="1" w:styleId="170BFB5DF2D04A478D1FC8ABA251766B">
    <w:name w:val="170BFB5DF2D04A478D1FC8ABA251766B"/>
    <w:rsid w:val="004B3CF5"/>
  </w:style>
  <w:style w:type="paragraph" w:customStyle="1" w:styleId="E65F195BC2284F36B706576D92043BD4">
    <w:name w:val="E65F195BC2284F36B706576D92043BD4"/>
    <w:rsid w:val="004B3CF5"/>
  </w:style>
  <w:style w:type="paragraph" w:customStyle="1" w:styleId="B530A235DFC34C1E81A23854A33D66D2">
    <w:name w:val="B530A235DFC34C1E81A23854A33D66D2"/>
    <w:rsid w:val="004B3CF5"/>
  </w:style>
  <w:style w:type="paragraph" w:customStyle="1" w:styleId="B534119CC45C40C3A5990A22E7A7E64A">
    <w:name w:val="B534119CC45C40C3A5990A22E7A7E64A"/>
    <w:rsid w:val="004B3CF5"/>
  </w:style>
  <w:style w:type="paragraph" w:customStyle="1" w:styleId="952175FD4FB6424DB59E4AA3FEE1493A">
    <w:name w:val="952175FD4FB6424DB59E4AA3FEE1493A"/>
    <w:rsid w:val="004B3CF5"/>
  </w:style>
  <w:style w:type="paragraph" w:customStyle="1" w:styleId="494C49F5F72C40E798A29295419E3D78">
    <w:name w:val="494C49F5F72C40E798A29295419E3D78"/>
    <w:rsid w:val="004B3CF5"/>
  </w:style>
  <w:style w:type="paragraph" w:customStyle="1" w:styleId="A6E6429D5FC743858C9B477CCC1CD63D">
    <w:name w:val="A6E6429D5FC743858C9B477CCC1CD63D"/>
    <w:rsid w:val="004B3CF5"/>
  </w:style>
  <w:style w:type="paragraph" w:customStyle="1" w:styleId="3E4096B86AE948CFB58FEA093F8C9D38">
    <w:name w:val="3E4096B86AE948CFB58FEA093F8C9D38"/>
    <w:rsid w:val="004B3CF5"/>
  </w:style>
  <w:style w:type="paragraph" w:customStyle="1" w:styleId="356A503C4E49413FB88D9859C906F9F6">
    <w:name w:val="356A503C4E49413FB88D9859C906F9F6"/>
    <w:rsid w:val="004B3CF5"/>
  </w:style>
  <w:style w:type="paragraph" w:customStyle="1" w:styleId="87F33BCAB5814B888651EF707B192F04">
    <w:name w:val="87F33BCAB5814B888651EF707B192F04"/>
    <w:rsid w:val="004B3CF5"/>
  </w:style>
  <w:style w:type="paragraph" w:customStyle="1" w:styleId="BE59109E2BDB4AC6A2F27214EC74E285">
    <w:name w:val="BE59109E2BDB4AC6A2F27214EC74E285"/>
    <w:rsid w:val="004B3CF5"/>
  </w:style>
  <w:style w:type="paragraph" w:customStyle="1" w:styleId="3E71E0C0C4CE4E7EB4075E944FBA0C9A">
    <w:name w:val="3E71E0C0C4CE4E7EB4075E944FBA0C9A"/>
    <w:rsid w:val="004B3CF5"/>
  </w:style>
  <w:style w:type="paragraph" w:customStyle="1" w:styleId="7E9757B5A5B746FAB389AD63F6B4D3A8">
    <w:name w:val="7E9757B5A5B746FAB389AD63F6B4D3A8"/>
    <w:rsid w:val="004B3CF5"/>
  </w:style>
  <w:style w:type="paragraph" w:customStyle="1" w:styleId="9AAAA5BFBF964241887CA7DC752DE77B">
    <w:name w:val="9AAAA5BFBF964241887CA7DC752DE77B"/>
    <w:rsid w:val="004B3CF5"/>
  </w:style>
  <w:style w:type="paragraph" w:customStyle="1" w:styleId="161C8C7886AF47648D60D5790EA2E878">
    <w:name w:val="161C8C7886AF47648D60D5790EA2E878"/>
    <w:rsid w:val="004B3CF5"/>
  </w:style>
  <w:style w:type="paragraph" w:customStyle="1" w:styleId="E54C3C2A02E34D28B93BD126EE3EFA63">
    <w:name w:val="E54C3C2A02E34D28B93BD126EE3EFA63"/>
    <w:rsid w:val="004B3CF5"/>
  </w:style>
  <w:style w:type="paragraph" w:customStyle="1" w:styleId="90025E1D3B6145CF89218C06B3B70B0B">
    <w:name w:val="90025E1D3B6145CF89218C06B3B70B0B"/>
    <w:rsid w:val="004B3CF5"/>
  </w:style>
  <w:style w:type="paragraph" w:customStyle="1" w:styleId="28005BDC6A6F4337BEC4F451D2A613FA">
    <w:name w:val="28005BDC6A6F4337BEC4F451D2A613FA"/>
    <w:rsid w:val="004B3CF5"/>
  </w:style>
  <w:style w:type="paragraph" w:customStyle="1" w:styleId="A34903BC1EB34187ADC54F0B3E19A0E1">
    <w:name w:val="A34903BC1EB34187ADC54F0B3E19A0E1"/>
    <w:rsid w:val="004B3CF5"/>
  </w:style>
  <w:style w:type="paragraph" w:customStyle="1" w:styleId="4073A35435C940D7BAACD9FDA7227489">
    <w:name w:val="4073A35435C940D7BAACD9FDA7227489"/>
    <w:rsid w:val="004B3CF5"/>
  </w:style>
  <w:style w:type="paragraph" w:customStyle="1" w:styleId="5E5CB5264B274A1EB4A45AC361A0845E">
    <w:name w:val="5E5CB5264B274A1EB4A45AC361A0845E"/>
    <w:rsid w:val="004B3CF5"/>
  </w:style>
  <w:style w:type="paragraph" w:customStyle="1" w:styleId="DDB865470C694891B7529B9E5CCD3AD2">
    <w:name w:val="DDB865470C694891B7529B9E5CCD3AD2"/>
    <w:rsid w:val="004B3CF5"/>
  </w:style>
  <w:style w:type="paragraph" w:customStyle="1" w:styleId="2FEB7EAB1C0A4FBA80939BB183C0E316">
    <w:name w:val="2FEB7EAB1C0A4FBA80939BB183C0E316"/>
    <w:rsid w:val="004B3CF5"/>
  </w:style>
  <w:style w:type="paragraph" w:customStyle="1" w:styleId="3C14D089A3194AE8BD03002540F4418B">
    <w:name w:val="3C14D089A3194AE8BD03002540F4418B"/>
    <w:rsid w:val="004B3CF5"/>
  </w:style>
  <w:style w:type="paragraph" w:customStyle="1" w:styleId="306EF2FFEA8A4DC8B1066C345D3C8555">
    <w:name w:val="306EF2FFEA8A4DC8B1066C345D3C8555"/>
    <w:rsid w:val="004B3CF5"/>
  </w:style>
  <w:style w:type="paragraph" w:customStyle="1" w:styleId="14456EAD44B54020B86E050D3AE33963">
    <w:name w:val="14456EAD44B54020B86E050D3AE33963"/>
    <w:rsid w:val="004B3CF5"/>
  </w:style>
  <w:style w:type="paragraph" w:customStyle="1" w:styleId="11D7CD909B7845E2AB229073CFB321EB17">
    <w:name w:val="11D7CD909B7845E2AB229073CFB321EB17"/>
    <w:rsid w:val="004B3CF5"/>
    <w:rPr>
      <w:rFonts w:eastAsiaTheme="minorHAnsi"/>
      <w:lang w:eastAsia="en-US"/>
    </w:rPr>
  </w:style>
  <w:style w:type="paragraph" w:customStyle="1" w:styleId="E0CBAD2D67DE43A192EBE5644021AEF918">
    <w:name w:val="E0CBAD2D67DE43A192EBE5644021AEF918"/>
    <w:rsid w:val="004B3CF5"/>
    <w:rPr>
      <w:rFonts w:eastAsiaTheme="minorHAnsi"/>
      <w:lang w:eastAsia="en-US"/>
    </w:rPr>
  </w:style>
  <w:style w:type="paragraph" w:customStyle="1" w:styleId="67C405362D4B4B2FAE6EFE7707A2D44B17">
    <w:name w:val="67C405362D4B4B2FAE6EFE7707A2D44B17"/>
    <w:rsid w:val="004B3CF5"/>
    <w:rPr>
      <w:rFonts w:eastAsiaTheme="minorHAnsi"/>
      <w:lang w:eastAsia="en-US"/>
    </w:rPr>
  </w:style>
  <w:style w:type="paragraph" w:customStyle="1" w:styleId="BFC2A77F880042778C95ACDB2D9E131D12">
    <w:name w:val="BFC2A77F880042778C95ACDB2D9E131D12"/>
    <w:rsid w:val="004B3CF5"/>
    <w:rPr>
      <w:rFonts w:eastAsiaTheme="minorHAnsi"/>
      <w:lang w:eastAsia="en-US"/>
    </w:rPr>
  </w:style>
  <w:style w:type="paragraph" w:customStyle="1" w:styleId="A0798BAD767B4EA89178E05DC0EB578013">
    <w:name w:val="A0798BAD767B4EA89178E05DC0EB578013"/>
    <w:rsid w:val="004B3CF5"/>
    <w:rPr>
      <w:rFonts w:eastAsiaTheme="minorHAnsi"/>
      <w:lang w:eastAsia="en-US"/>
    </w:rPr>
  </w:style>
  <w:style w:type="paragraph" w:customStyle="1" w:styleId="355A7227A9D643F89F6255C9065E3C7F10">
    <w:name w:val="355A7227A9D643F89F6255C9065E3C7F10"/>
    <w:rsid w:val="004B3CF5"/>
    <w:rPr>
      <w:rFonts w:eastAsiaTheme="minorHAnsi"/>
      <w:lang w:eastAsia="en-US"/>
    </w:rPr>
  </w:style>
  <w:style w:type="paragraph" w:customStyle="1" w:styleId="A1397B1BAFF24A3AA8EECE5F2ECFCAC510">
    <w:name w:val="A1397B1BAFF24A3AA8EECE5F2ECFCAC510"/>
    <w:rsid w:val="004B3CF5"/>
    <w:rPr>
      <w:rFonts w:eastAsiaTheme="minorHAnsi"/>
      <w:lang w:eastAsia="en-US"/>
    </w:rPr>
  </w:style>
  <w:style w:type="paragraph" w:customStyle="1" w:styleId="8DFAC6DB33764612B211742FF59D64557">
    <w:name w:val="8DFAC6DB33764612B211742FF59D64557"/>
    <w:rsid w:val="004B3CF5"/>
    <w:rPr>
      <w:rFonts w:eastAsiaTheme="minorHAnsi"/>
      <w:lang w:eastAsia="en-US"/>
    </w:rPr>
  </w:style>
  <w:style w:type="paragraph" w:customStyle="1" w:styleId="44D95D3F712A4DD5AFD05A03019ECE737">
    <w:name w:val="44D95D3F712A4DD5AFD05A03019ECE737"/>
    <w:rsid w:val="004B3CF5"/>
    <w:rPr>
      <w:rFonts w:eastAsiaTheme="minorHAnsi"/>
      <w:lang w:eastAsia="en-US"/>
    </w:rPr>
  </w:style>
  <w:style w:type="paragraph" w:customStyle="1" w:styleId="1AA6A88AC2AE4C81AFB932BA088141A27">
    <w:name w:val="1AA6A88AC2AE4C81AFB932BA088141A27"/>
    <w:rsid w:val="004B3CF5"/>
    <w:rPr>
      <w:rFonts w:eastAsiaTheme="minorHAnsi"/>
      <w:lang w:eastAsia="en-US"/>
    </w:rPr>
  </w:style>
  <w:style w:type="paragraph" w:customStyle="1" w:styleId="484E471A27A2467F8C1D0A90F3CB83897">
    <w:name w:val="484E471A27A2467F8C1D0A90F3CB83897"/>
    <w:rsid w:val="004B3CF5"/>
    <w:rPr>
      <w:rFonts w:eastAsiaTheme="minorHAnsi"/>
      <w:lang w:eastAsia="en-US"/>
    </w:rPr>
  </w:style>
  <w:style w:type="paragraph" w:customStyle="1" w:styleId="AF7D47970735420FAEE207531B3C72397">
    <w:name w:val="AF7D47970735420FAEE207531B3C72397"/>
    <w:rsid w:val="004B3CF5"/>
    <w:rPr>
      <w:rFonts w:eastAsiaTheme="minorHAnsi"/>
      <w:lang w:eastAsia="en-US"/>
    </w:rPr>
  </w:style>
  <w:style w:type="paragraph" w:customStyle="1" w:styleId="3B6292798A8D42CFA704C6CB0DEA91147">
    <w:name w:val="3B6292798A8D42CFA704C6CB0DEA91147"/>
    <w:rsid w:val="004B3CF5"/>
    <w:rPr>
      <w:rFonts w:eastAsiaTheme="minorHAnsi"/>
      <w:lang w:eastAsia="en-US"/>
    </w:rPr>
  </w:style>
  <w:style w:type="paragraph" w:customStyle="1" w:styleId="884E18F869504851AAACB248CA9389016">
    <w:name w:val="884E18F869504851AAACB248CA9389016"/>
    <w:rsid w:val="004B3CF5"/>
    <w:rPr>
      <w:rFonts w:eastAsiaTheme="minorHAnsi"/>
      <w:lang w:eastAsia="en-US"/>
    </w:rPr>
  </w:style>
  <w:style w:type="paragraph" w:customStyle="1" w:styleId="2A4D06108B0940D4A8397679394609036">
    <w:name w:val="2A4D06108B0940D4A8397679394609036"/>
    <w:rsid w:val="004B3CF5"/>
    <w:rPr>
      <w:rFonts w:eastAsiaTheme="minorHAnsi"/>
      <w:lang w:eastAsia="en-US"/>
    </w:rPr>
  </w:style>
  <w:style w:type="paragraph" w:customStyle="1" w:styleId="AB759FB7C7E74A56892716C41A9DBC1B5">
    <w:name w:val="AB759FB7C7E74A56892716C41A9DBC1B5"/>
    <w:rsid w:val="004B3CF5"/>
    <w:rPr>
      <w:rFonts w:eastAsiaTheme="minorHAnsi"/>
      <w:lang w:eastAsia="en-US"/>
    </w:rPr>
  </w:style>
  <w:style w:type="paragraph" w:customStyle="1" w:styleId="685DCFA160C042F286326D35DDD9A9BC5">
    <w:name w:val="685DCFA160C042F286326D35DDD9A9BC5"/>
    <w:rsid w:val="004B3CF5"/>
    <w:rPr>
      <w:rFonts w:eastAsiaTheme="minorHAnsi"/>
      <w:lang w:eastAsia="en-US"/>
    </w:rPr>
  </w:style>
  <w:style w:type="paragraph" w:customStyle="1" w:styleId="C2B241B3863C4FA5817E9B0EB031F6B65">
    <w:name w:val="C2B241B3863C4FA5817E9B0EB031F6B65"/>
    <w:rsid w:val="004B3CF5"/>
    <w:rPr>
      <w:rFonts w:eastAsiaTheme="minorHAnsi"/>
      <w:lang w:eastAsia="en-US"/>
    </w:rPr>
  </w:style>
  <w:style w:type="paragraph" w:customStyle="1" w:styleId="743784AB3BB64A18BB51A655FDD34C9A5">
    <w:name w:val="743784AB3BB64A18BB51A655FDD34C9A5"/>
    <w:rsid w:val="004B3CF5"/>
    <w:rPr>
      <w:rFonts w:eastAsiaTheme="minorHAnsi"/>
      <w:lang w:eastAsia="en-US"/>
    </w:rPr>
  </w:style>
  <w:style w:type="paragraph" w:customStyle="1" w:styleId="0A60D46E5A284E998E13DF2D2DF9387B5">
    <w:name w:val="0A60D46E5A284E998E13DF2D2DF9387B5"/>
    <w:rsid w:val="004B3CF5"/>
    <w:rPr>
      <w:rFonts w:eastAsiaTheme="minorHAnsi"/>
      <w:lang w:eastAsia="en-US"/>
    </w:rPr>
  </w:style>
  <w:style w:type="paragraph" w:customStyle="1" w:styleId="AC373924469F4729B64CDF0EE59575015">
    <w:name w:val="AC373924469F4729B64CDF0EE59575015"/>
    <w:rsid w:val="004B3CF5"/>
    <w:rPr>
      <w:rFonts w:eastAsiaTheme="minorHAnsi"/>
      <w:lang w:eastAsia="en-US"/>
    </w:rPr>
  </w:style>
  <w:style w:type="paragraph" w:customStyle="1" w:styleId="995DEA71E1C6445EA19C92032555B7935">
    <w:name w:val="995DEA71E1C6445EA19C92032555B7935"/>
    <w:rsid w:val="004B3CF5"/>
    <w:rPr>
      <w:rFonts w:eastAsiaTheme="minorHAnsi"/>
      <w:lang w:eastAsia="en-US"/>
    </w:rPr>
  </w:style>
  <w:style w:type="paragraph" w:customStyle="1" w:styleId="4275A5A493DF421D894443740FCE71275">
    <w:name w:val="4275A5A493DF421D894443740FCE71275"/>
    <w:rsid w:val="004B3CF5"/>
    <w:rPr>
      <w:rFonts w:eastAsiaTheme="minorHAnsi"/>
      <w:lang w:eastAsia="en-US"/>
    </w:rPr>
  </w:style>
  <w:style w:type="paragraph" w:customStyle="1" w:styleId="97CA21D15D6646F7B808D718AA1BE8E75">
    <w:name w:val="97CA21D15D6646F7B808D718AA1BE8E75"/>
    <w:rsid w:val="004B3CF5"/>
    <w:rPr>
      <w:rFonts w:eastAsiaTheme="minorHAnsi"/>
      <w:lang w:eastAsia="en-US"/>
    </w:rPr>
  </w:style>
  <w:style w:type="paragraph" w:customStyle="1" w:styleId="4B36391BEBB1470BAAD6D7E225DA07ED5">
    <w:name w:val="4B36391BEBB1470BAAD6D7E225DA07ED5"/>
    <w:rsid w:val="004B3CF5"/>
    <w:rPr>
      <w:rFonts w:eastAsiaTheme="minorHAnsi"/>
      <w:lang w:eastAsia="en-US"/>
    </w:rPr>
  </w:style>
  <w:style w:type="paragraph" w:customStyle="1" w:styleId="D997DDF438D04C2E8FB16D644CEBA7D75">
    <w:name w:val="D997DDF438D04C2E8FB16D644CEBA7D75"/>
    <w:rsid w:val="004B3CF5"/>
    <w:rPr>
      <w:rFonts w:eastAsiaTheme="minorHAnsi"/>
      <w:lang w:eastAsia="en-US"/>
    </w:rPr>
  </w:style>
  <w:style w:type="paragraph" w:customStyle="1" w:styleId="49494BAC6A5643FEA984ECAC60210E7A5">
    <w:name w:val="49494BAC6A5643FEA984ECAC60210E7A5"/>
    <w:rsid w:val="004B3CF5"/>
    <w:rPr>
      <w:rFonts w:eastAsiaTheme="minorHAnsi"/>
      <w:lang w:eastAsia="en-US"/>
    </w:rPr>
  </w:style>
  <w:style w:type="paragraph" w:customStyle="1" w:styleId="31177382E93D44D8ABDADB9288D0602D5">
    <w:name w:val="31177382E93D44D8ABDADB9288D0602D5"/>
    <w:rsid w:val="004B3CF5"/>
    <w:rPr>
      <w:rFonts w:eastAsiaTheme="minorHAnsi"/>
      <w:lang w:eastAsia="en-US"/>
    </w:rPr>
  </w:style>
  <w:style w:type="paragraph" w:customStyle="1" w:styleId="C1696E128EDD465FB0AE4B4C31E9F9575">
    <w:name w:val="C1696E128EDD465FB0AE4B4C31E9F9575"/>
    <w:rsid w:val="004B3CF5"/>
    <w:rPr>
      <w:rFonts w:eastAsiaTheme="minorHAnsi"/>
      <w:lang w:eastAsia="en-US"/>
    </w:rPr>
  </w:style>
  <w:style w:type="paragraph" w:customStyle="1" w:styleId="7D0F744035C341199E99CC7BA6AFEA0C5">
    <w:name w:val="7D0F744035C341199E99CC7BA6AFEA0C5"/>
    <w:rsid w:val="004B3CF5"/>
    <w:rPr>
      <w:rFonts w:eastAsiaTheme="minorHAnsi"/>
      <w:lang w:eastAsia="en-US"/>
    </w:rPr>
  </w:style>
  <w:style w:type="paragraph" w:customStyle="1" w:styleId="8E07BE2CF71B4FC385AC9E29123A143B5">
    <w:name w:val="8E07BE2CF71B4FC385AC9E29123A143B5"/>
    <w:rsid w:val="004B3CF5"/>
    <w:rPr>
      <w:rFonts w:eastAsiaTheme="minorHAnsi"/>
      <w:lang w:eastAsia="en-US"/>
    </w:rPr>
  </w:style>
  <w:style w:type="paragraph" w:customStyle="1" w:styleId="DFF9481CB61F4F24BF527CAC17BC747D5">
    <w:name w:val="DFF9481CB61F4F24BF527CAC17BC747D5"/>
    <w:rsid w:val="004B3CF5"/>
    <w:rPr>
      <w:rFonts w:eastAsiaTheme="minorHAnsi"/>
      <w:lang w:eastAsia="en-US"/>
    </w:rPr>
  </w:style>
  <w:style w:type="paragraph" w:customStyle="1" w:styleId="660FDC709FC74987B5B2078DA969BA775">
    <w:name w:val="660FDC709FC74987B5B2078DA969BA775"/>
    <w:rsid w:val="004B3CF5"/>
    <w:rPr>
      <w:rFonts w:eastAsiaTheme="minorHAnsi"/>
      <w:lang w:eastAsia="en-US"/>
    </w:rPr>
  </w:style>
  <w:style w:type="paragraph" w:customStyle="1" w:styleId="7F614A63EE0549CBA3589E71AFA65EAD5">
    <w:name w:val="7F614A63EE0549CBA3589E71AFA65EAD5"/>
    <w:rsid w:val="004B3CF5"/>
    <w:rPr>
      <w:rFonts w:eastAsiaTheme="minorHAnsi"/>
      <w:lang w:eastAsia="en-US"/>
    </w:rPr>
  </w:style>
  <w:style w:type="paragraph" w:customStyle="1" w:styleId="AC5D304142D1480E937765363218693C5">
    <w:name w:val="AC5D304142D1480E937765363218693C5"/>
    <w:rsid w:val="004B3CF5"/>
    <w:rPr>
      <w:rFonts w:eastAsiaTheme="minorHAnsi"/>
      <w:lang w:eastAsia="en-US"/>
    </w:rPr>
  </w:style>
  <w:style w:type="paragraph" w:customStyle="1" w:styleId="5EBD23BC7F444FB2AEEEE74E5BADAC5D5">
    <w:name w:val="5EBD23BC7F444FB2AEEEE74E5BADAC5D5"/>
    <w:rsid w:val="004B3CF5"/>
    <w:rPr>
      <w:rFonts w:eastAsiaTheme="minorHAnsi"/>
      <w:lang w:eastAsia="en-US"/>
    </w:rPr>
  </w:style>
  <w:style w:type="paragraph" w:customStyle="1" w:styleId="8783AE07B7E243DBBF53DDC1210D11D15">
    <w:name w:val="8783AE07B7E243DBBF53DDC1210D11D15"/>
    <w:rsid w:val="004B3CF5"/>
    <w:rPr>
      <w:rFonts w:eastAsiaTheme="minorHAnsi"/>
      <w:lang w:eastAsia="en-US"/>
    </w:rPr>
  </w:style>
  <w:style w:type="paragraph" w:customStyle="1" w:styleId="D89738CF6BB2477B8CDE5ED6FD2580E35">
    <w:name w:val="D89738CF6BB2477B8CDE5ED6FD2580E35"/>
    <w:rsid w:val="004B3CF5"/>
    <w:rPr>
      <w:rFonts w:eastAsiaTheme="minorHAnsi"/>
      <w:lang w:eastAsia="en-US"/>
    </w:rPr>
  </w:style>
  <w:style w:type="paragraph" w:customStyle="1" w:styleId="BC2CFA0195D341E6947735A4FFD968F35">
    <w:name w:val="BC2CFA0195D341E6947735A4FFD968F35"/>
    <w:rsid w:val="004B3CF5"/>
    <w:rPr>
      <w:rFonts w:eastAsiaTheme="minorHAnsi"/>
      <w:lang w:eastAsia="en-US"/>
    </w:rPr>
  </w:style>
  <w:style w:type="paragraph" w:customStyle="1" w:styleId="271C080E647A4BDB8E7B456285EB9C9B5">
    <w:name w:val="271C080E647A4BDB8E7B456285EB9C9B5"/>
    <w:rsid w:val="004B3CF5"/>
    <w:rPr>
      <w:rFonts w:eastAsiaTheme="minorHAnsi"/>
      <w:lang w:eastAsia="en-US"/>
    </w:rPr>
  </w:style>
  <w:style w:type="paragraph" w:customStyle="1" w:styleId="D5C6247A19BC42D392C9D6A8B16A16645">
    <w:name w:val="D5C6247A19BC42D392C9D6A8B16A16645"/>
    <w:rsid w:val="004B3CF5"/>
    <w:rPr>
      <w:rFonts w:eastAsiaTheme="minorHAnsi"/>
      <w:lang w:eastAsia="en-US"/>
    </w:rPr>
  </w:style>
  <w:style w:type="paragraph" w:customStyle="1" w:styleId="ACC963D75ED84DA38B3468DE8BA22E6A5">
    <w:name w:val="ACC963D75ED84DA38B3468DE8BA22E6A5"/>
    <w:rsid w:val="004B3CF5"/>
    <w:rPr>
      <w:rFonts w:eastAsiaTheme="minorHAnsi"/>
      <w:lang w:eastAsia="en-US"/>
    </w:rPr>
  </w:style>
  <w:style w:type="paragraph" w:customStyle="1" w:styleId="DEC9593158B84001BB7A6FF1C509EEE25">
    <w:name w:val="DEC9593158B84001BB7A6FF1C509EEE25"/>
    <w:rsid w:val="004B3CF5"/>
    <w:rPr>
      <w:rFonts w:eastAsiaTheme="minorHAnsi"/>
      <w:lang w:eastAsia="en-US"/>
    </w:rPr>
  </w:style>
  <w:style w:type="paragraph" w:customStyle="1" w:styleId="C77186C5F574456E8AFCC01A6BAA00415">
    <w:name w:val="C77186C5F574456E8AFCC01A6BAA00415"/>
    <w:rsid w:val="004B3CF5"/>
    <w:rPr>
      <w:rFonts w:eastAsiaTheme="minorHAnsi"/>
      <w:lang w:eastAsia="en-US"/>
    </w:rPr>
  </w:style>
  <w:style w:type="paragraph" w:customStyle="1" w:styleId="FD16E4D396DC41C8AA258772684890135">
    <w:name w:val="FD16E4D396DC41C8AA258772684890135"/>
    <w:rsid w:val="004B3CF5"/>
    <w:rPr>
      <w:rFonts w:eastAsiaTheme="minorHAnsi"/>
      <w:lang w:eastAsia="en-US"/>
    </w:rPr>
  </w:style>
  <w:style w:type="paragraph" w:customStyle="1" w:styleId="7DD34C723E4E4C09876D7B8E1B03019F1">
    <w:name w:val="7DD34C723E4E4C09876D7B8E1B03019F1"/>
    <w:rsid w:val="004B3CF5"/>
    <w:rPr>
      <w:rFonts w:eastAsiaTheme="minorHAnsi"/>
      <w:lang w:eastAsia="en-US"/>
    </w:rPr>
  </w:style>
  <w:style w:type="paragraph" w:customStyle="1" w:styleId="2FEB7EAB1C0A4FBA80939BB183C0E3161">
    <w:name w:val="2FEB7EAB1C0A4FBA80939BB183C0E3161"/>
    <w:rsid w:val="004B3CF5"/>
    <w:rPr>
      <w:rFonts w:eastAsiaTheme="minorHAnsi"/>
      <w:lang w:eastAsia="en-US"/>
    </w:rPr>
  </w:style>
  <w:style w:type="paragraph" w:customStyle="1" w:styleId="3C14D089A3194AE8BD03002540F4418B1">
    <w:name w:val="3C14D089A3194AE8BD03002540F4418B1"/>
    <w:rsid w:val="004B3CF5"/>
    <w:rPr>
      <w:rFonts w:eastAsiaTheme="minorHAnsi"/>
      <w:lang w:eastAsia="en-US"/>
    </w:rPr>
  </w:style>
  <w:style w:type="paragraph" w:customStyle="1" w:styleId="306EF2FFEA8A4DC8B1066C345D3C85551">
    <w:name w:val="306EF2FFEA8A4DC8B1066C345D3C85551"/>
    <w:rsid w:val="004B3CF5"/>
    <w:rPr>
      <w:rFonts w:eastAsiaTheme="minorHAnsi"/>
      <w:lang w:eastAsia="en-US"/>
    </w:rPr>
  </w:style>
  <w:style w:type="paragraph" w:customStyle="1" w:styleId="14456EAD44B54020B86E050D3AE339631">
    <w:name w:val="14456EAD44B54020B86E050D3AE339631"/>
    <w:rsid w:val="004B3CF5"/>
    <w:rPr>
      <w:rFonts w:eastAsiaTheme="minorHAnsi"/>
      <w:lang w:eastAsia="en-US"/>
    </w:rPr>
  </w:style>
  <w:style w:type="paragraph" w:customStyle="1" w:styleId="C8F91B1B707C41308068977C3D738D5C">
    <w:name w:val="C8F91B1B707C41308068977C3D738D5C"/>
    <w:rsid w:val="002C1857"/>
  </w:style>
  <w:style w:type="paragraph" w:customStyle="1" w:styleId="3CBDC96E626F42508FC22972A421C39C">
    <w:name w:val="3CBDC96E626F42508FC22972A421C39C"/>
    <w:rsid w:val="002C1857"/>
  </w:style>
  <w:style w:type="paragraph" w:customStyle="1" w:styleId="F94ED16CCA45430EA3BBF120901808E7">
    <w:name w:val="F94ED16CCA45430EA3BBF120901808E7"/>
    <w:rsid w:val="002C1857"/>
  </w:style>
  <w:style w:type="paragraph" w:customStyle="1" w:styleId="DD512EDEB69F47CAB4E9DF1DA33ACE13">
    <w:name w:val="DD512EDEB69F47CAB4E9DF1DA33ACE13"/>
    <w:rsid w:val="002C1857"/>
  </w:style>
  <w:style w:type="paragraph" w:customStyle="1" w:styleId="337B3479A1E1470EBFA67C3DED4B8EC9">
    <w:name w:val="337B3479A1E1470EBFA67C3DED4B8EC9"/>
    <w:rsid w:val="002C1857"/>
  </w:style>
  <w:style w:type="paragraph" w:customStyle="1" w:styleId="904A2CADB6224F2394820AD1309C4FF2">
    <w:name w:val="904A2CADB6224F2394820AD1309C4FF2"/>
    <w:rsid w:val="002C1857"/>
  </w:style>
  <w:style w:type="paragraph" w:customStyle="1" w:styleId="D818CA2A8C0A4CE0BE9ED784D4815E20">
    <w:name w:val="D818CA2A8C0A4CE0BE9ED784D4815E20"/>
    <w:rsid w:val="002C1857"/>
  </w:style>
  <w:style w:type="paragraph" w:customStyle="1" w:styleId="4B71A1B10BE8445686878ABD89B258DA">
    <w:name w:val="4B71A1B10BE8445686878ABD89B258DA"/>
    <w:rsid w:val="002C1857"/>
  </w:style>
  <w:style w:type="paragraph" w:customStyle="1" w:styleId="F8E9F2AC0C1F4F79A193C4266C6DCE0F">
    <w:name w:val="F8E9F2AC0C1F4F79A193C4266C6DCE0F"/>
    <w:rsid w:val="002C1857"/>
  </w:style>
  <w:style w:type="paragraph" w:customStyle="1" w:styleId="B3EAB60FE4D940A9836083E210271E8B">
    <w:name w:val="B3EAB60FE4D940A9836083E210271E8B"/>
    <w:rsid w:val="002C1857"/>
  </w:style>
  <w:style w:type="paragraph" w:customStyle="1" w:styleId="231286AFF0AF4147A9611FED89D29C66">
    <w:name w:val="231286AFF0AF4147A9611FED89D29C66"/>
    <w:rsid w:val="002C1857"/>
  </w:style>
  <w:style w:type="paragraph" w:customStyle="1" w:styleId="6E28B95844784584BF2B87B21F84EAEE">
    <w:name w:val="6E28B95844784584BF2B87B21F84EAEE"/>
    <w:rsid w:val="002C1857"/>
  </w:style>
  <w:style w:type="paragraph" w:customStyle="1" w:styleId="35385B24DC1B4B6DB04A7DCCD93F6402">
    <w:name w:val="35385B24DC1B4B6DB04A7DCCD93F6402"/>
    <w:rsid w:val="002C1857"/>
  </w:style>
  <w:style w:type="paragraph" w:customStyle="1" w:styleId="F2B6FD643C81498FB4F4AEBD56DBE5F0">
    <w:name w:val="F2B6FD643C81498FB4F4AEBD56DBE5F0"/>
    <w:rsid w:val="002C1857"/>
  </w:style>
  <w:style w:type="paragraph" w:customStyle="1" w:styleId="782C96D08D9D46BFB13F8C7667D997AE">
    <w:name w:val="782C96D08D9D46BFB13F8C7667D997AE"/>
    <w:rsid w:val="002C1857"/>
  </w:style>
  <w:style w:type="paragraph" w:customStyle="1" w:styleId="2E6A5CAB523145C7845068AA1E6424DD">
    <w:name w:val="2E6A5CAB523145C7845068AA1E6424DD"/>
    <w:rsid w:val="002C1857"/>
  </w:style>
  <w:style w:type="paragraph" w:customStyle="1" w:styleId="0F02437CD88049F6BBF19912FBD7F9F0">
    <w:name w:val="0F02437CD88049F6BBF19912FBD7F9F0"/>
    <w:rsid w:val="002C1857"/>
  </w:style>
  <w:style w:type="paragraph" w:customStyle="1" w:styleId="6EC1563A06784A2ABCD9FE6DDF423D91">
    <w:name w:val="6EC1563A06784A2ABCD9FE6DDF423D91"/>
    <w:rsid w:val="002C1857"/>
  </w:style>
  <w:style w:type="paragraph" w:customStyle="1" w:styleId="EBC5F3D4C6C44A47895890FB2BBCA19C">
    <w:name w:val="EBC5F3D4C6C44A47895890FB2BBCA19C"/>
    <w:rsid w:val="002C1857"/>
  </w:style>
  <w:style w:type="paragraph" w:customStyle="1" w:styleId="65A117FAB3A64C2E948C0BC1464A1E64">
    <w:name w:val="65A117FAB3A64C2E948C0BC1464A1E64"/>
    <w:rsid w:val="002C1857"/>
  </w:style>
  <w:style w:type="paragraph" w:customStyle="1" w:styleId="F03DC442CAB049FEA1F0DCB58063C610">
    <w:name w:val="F03DC442CAB049FEA1F0DCB58063C610"/>
    <w:rsid w:val="002C1857"/>
  </w:style>
  <w:style w:type="paragraph" w:customStyle="1" w:styleId="51286ACF47E346B686BD20D923C09016">
    <w:name w:val="51286ACF47E346B686BD20D923C09016"/>
    <w:rsid w:val="002C1857"/>
  </w:style>
  <w:style w:type="paragraph" w:customStyle="1" w:styleId="44BC59CC30494A09B4483CDE5FF653FB">
    <w:name w:val="44BC59CC30494A09B4483CDE5FF653FB"/>
    <w:rsid w:val="002C1857"/>
  </w:style>
  <w:style w:type="paragraph" w:customStyle="1" w:styleId="FBFD3EAB9D204FC3A27F30B0FBB79375">
    <w:name w:val="FBFD3EAB9D204FC3A27F30B0FBB79375"/>
    <w:rsid w:val="002C1857"/>
  </w:style>
  <w:style w:type="paragraph" w:customStyle="1" w:styleId="19A765491C304825BC186DABD2AEA6DD">
    <w:name w:val="19A765491C304825BC186DABD2AEA6DD"/>
    <w:rsid w:val="002C1857"/>
  </w:style>
  <w:style w:type="paragraph" w:customStyle="1" w:styleId="EAF5F26387CF4766A0D66F38D7C563B5">
    <w:name w:val="EAF5F26387CF4766A0D66F38D7C563B5"/>
    <w:rsid w:val="002C1857"/>
  </w:style>
  <w:style w:type="paragraph" w:customStyle="1" w:styleId="01837D5BF973442FBD95A0364CACAC14">
    <w:name w:val="01837D5BF973442FBD95A0364CACAC14"/>
    <w:rsid w:val="002C1857"/>
  </w:style>
  <w:style w:type="paragraph" w:customStyle="1" w:styleId="C7FD916739A347DB856762FC6F02E217">
    <w:name w:val="C7FD916739A347DB856762FC6F02E217"/>
    <w:rsid w:val="002C1857"/>
  </w:style>
  <w:style w:type="paragraph" w:customStyle="1" w:styleId="CB30F3ED9A3D4E1C95072BFA5B5895DB">
    <w:name w:val="CB30F3ED9A3D4E1C95072BFA5B5895DB"/>
    <w:rsid w:val="002C1857"/>
  </w:style>
  <w:style w:type="paragraph" w:customStyle="1" w:styleId="67E71BAAF9054402A5765D9D887366CC">
    <w:name w:val="67E71BAAF9054402A5765D9D887366CC"/>
    <w:rsid w:val="002C1857"/>
  </w:style>
  <w:style w:type="paragraph" w:customStyle="1" w:styleId="62888BC1F6CC4F9E99258095A542EBAE">
    <w:name w:val="62888BC1F6CC4F9E99258095A542EBAE"/>
    <w:rsid w:val="002C1857"/>
  </w:style>
  <w:style w:type="paragraph" w:customStyle="1" w:styleId="BB4BAC4E09BE4A3DAF8A750B847F5C82">
    <w:name w:val="BB4BAC4E09BE4A3DAF8A750B847F5C82"/>
    <w:rsid w:val="002C1857"/>
  </w:style>
  <w:style w:type="paragraph" w:customStyle="1" w:styleId="46CCF3AD8FAE4666930A41DD5B104A92">
    <w:name w:val="46CCF3AD8FAE4666930A41DD5B104A92"/>
    <w:rsid w:val="002C1857"/>
  </w:style>
  <w:style w:type="paragraph" w:customStyle="1" w:styleId="A37AE83A75B247B098322E1477298168">
    <w:name w:val="A37AE83A75B247B098322E1477298168"/>
    <w:rsid w:val="002C1857"/>
  </w:style>
  <w:style w:type="paragraph" w:customStyle="1" w:styleId="4C0DAF4F6C14498496F53D02C77720F7">
    <w:name w:val="4C0DAF4F6C14498496F53D02C77720F7"/>
    <w:rsid w:val="002C1857"/>
  </w:style>
  <w:style w:type="paragraph" w:customStyle="1" w:styleId="34083F771F964EE7B3A61F6D35F169C3">
    <w:name w:val="34083F771F964EE7B3A61F6D35F169C3"/>
    <w:rsid w:val="002C1857"/>
  </w:style>
  <w:style w:type="paragraph" w:customStyle="1" w:styleId="13C764C93B1C4F51AFD636B408CFC226">
    <w:name w:val="13C764C93B1C4F51AFD636B408CFC226"/>
    <w:rsid w:val="002C1857"/>
  </w:style>
  <w:style w:type="paragraph" w:customStyle="1" w:styleId="F0342C918E00413EB46814A5FC10E659">
    <w:name w:val="F0342C918E00413EB46814A5FC10E659"/>
    <w:rsid w:val="002C1857"/>
  </w:style>
  <w:style w:type="paragraph" w:customStyle="1" w:styleId="9394C231202145C8AEAE91EF431F6D70">
    <w:name w:val="9394C231202145C8AEAE91EF431F6D70"/>
    <w:rsid w:val="002C1857"/>
  </w:style>
  <w:style w:type="paragraph" w:customStyle="1" w:styleId="82B36D6979BB44DAA42E22BE88F8AC23">
    <w:name w:val="82B36D6979BB44DAA42E22BE88F8AC23"/>
    <w:rsid w:val="002C1857"/>
  </w:style>
  <w:style w:type="paragraph" w:customStyle="1" w:styleId="F2FB8714422C4F619B23A74C99CD62BF">
    <w:name w:val="F2FB8714422C4F619B23A74C99CD62BF"/>
    <w:rsid w:val="002C1857"/>
  </w:style>
  <w:style w:type="paragraph" w:customStyle="1" w:styleId="70E4DC2A9EBF48D2A4A581E3A26C3C37">
    <w:name w:val="70E4DC2A9EBF48D2A4A581E3A26C3C37"/>
    <w:rsid w:val="002C1857"/>
  </w:style>
  <w:style w:type="paragraph" w:customStyle="1" w:styleId="15BF24F244A24ED8BA37AF5AAF015C79">
    <w:name w:val="15BF24F244A24ED8BA37AF5AAF015C79"/>
    <w:rsid w:val="002C1857"/>
  </w:style>
  <w:style w:type="paragraph" w:customStyle="1" w:styleId="FE82548CF5BE47379E2C227E06528B39">
    <w:name w:val="FE82548CF5BE47379E2C227E06528B39"/>
    <w:rsid w:val="002C1857"/>
  </w:style>
  <w:style w:type="paragraph" w:customStyle="1" w:styleId="293DF38BB83E49E7B07D5BAD3A4DDE27">
    <w:name w:val="293DF38BB83E49E7B07D5BAD3A4DDE27"/>
    <w:rsid w:val="002C1857"/>
  </w:style>
  <w:style w:type="paragraph" w:customStyle="1" w:styleId="8E0804089FAA4242A9FE8B9E1497E423">
    <w:name w:val="8E0804089FAA4242A9FE8B9E1497E423"/>
    <w:rsid w:val="002C1857"/>
  </w:style>
  <w:style w:type="paragraph" w:customStyle="1" w:styleId="991A37055A13445592C4073CD43C023F">
    <w:name w:val="991A37055A13445592C4073CD43C023F"/>
    <w:rsid w:val="002C1857"/>
  </w:style>
  <w:style w:type="paragraph" w:customStyle="1" w:styleId="BD7A73EF7CB14DD68463AA67C60B7874">
    <w:name w:val="BD7A73EF7CB14DD68463AA67C60B7874"/>
    <w:rsid w:val="002C1857"/>
  </w:style>
  <w:style w:type="paragraph" w:customStyle="1" w:styleId="BBE92B7156144CEB88074203CC77EBE5">
    <w:name w:val="BBE92B7156144CEB88074203CC77EBE5"/>
    <w:rsid w:val="002C1857"/>
  </w:style>
  <w:style w:type="paragraph" w:customStyle="1" w:styleId="93C644A38EFC4C9C903BB83D8665A371">
    <w:name w:val="93C644A38EFC4C9C903BB83D8665A371"/>
    <w:rsid w:val="002C1857"/>
  </w:style>
  <w:style w:type="paragraph" w:customStyle="1" w:styleId="61B9049E8D994DBF8C85F34E4C055C86">
    <w:name w:val="61B9049E8D994DBF8C85F34E4C055C86"/>
    <w:rsid w:val="002C1857"/>
  </w:style>
  <w:style w:type="paragraph" w:customStyle="1" w:styleId="1AE2309FFC644486AC02A2B8EA5AD217">
    <w:name w:val="1AE2309FFC644486AC02A2B8EA5AD217"/>
    <w:rsid w:val="002C1857"/>
  </w:style>
  <w:style w:type="paragraph" w:customStyle="1" w:styleId="F86F616B7E9B45CAB28A29C65C0E00E7">
    <w:name w:val="F86F616B7E9B45CAB28A29C65C0E00E7"/>
    <w:rsid w:val="002C1857"/>
  </w:style>
  <w:style w:type="paragraph" w:customStyle="1" w:styleId="8390A61486D3469D8F4C14068C6536F5">
    <w:name w:val="8390A61486D3469D8F4C14068C6536F5"/>
    <w:rsid w:val="002C1857"/>
  </w:style>
  <w:style w:type="paragraph" w:customStyle="1" w:styleId="FDFC2E29941D45FE8AC0FCECAAA14DED">
    <w:name w:val="FDFC2E29941D45FE8AC0FCECAAA14DED"/>
    <w:rsid w:val="002C1857"/>
  </w:style>
  <w:style w:type="paragraph" w:customStyle="1" w:styleId="19DEB32E8FD3487D9D6CB24D4B086F95">
    <w:name w:val="19DEB32E8FD3487D9D6CB24D4B086F95"/>
    <w:rsid w:val="002C1857"/>
  </w:style>
  <w:style w:type="paragraph" w:customStyle="1" w:styleId="E48E6FDFD6AB487FA96F065274083A4D">
    <w:name w:val="E48E6FDFD6AB487FA96F065274083A4D"/>
    <w:rsid w:val="002C1857"/>
  </w:style>
  <w:style w:type="paragraph" w:customStyle="1" w:styleId="6A865A1F0A1243D2B3D81C185E62AC1F">
    <w:name w:val="6A865A1F0A1243D2B3D81C185E62AC1F"/>
    <w:rsid w:val="002C1857"/>
  </w:style>
  <w:style w:type="paragraph" w:customStyle="1" w:styleId="CB7E2D7E793541F181ADCC23C4CD3CA9">
    <w:name w:val="CB7E2D7E793541F181ADCC23C4CD3CA9"/>
    <w:rsid w:val="002C1857"/>
  </w:style>
  <w:style w:type="paragraph" w:customStyle="1" w:styleId="461C816FEE1D455B933FCC4B5886E956">
    <w:name w:val="461C816FEE1D455B933FCC4B5886E956"/>
    <w:rsid w:val="002C1857"/>
  </w:style>
  <w:style w:type="paragraph" w:customStyle="1" w:styleId="3CB0F4AC811C461FB1C3E12D5CEE629D">
    <w:name w:val="3CB0F4AC811C461FB1C3E12D5CEE629D"/>
    <w:rsid w:val="002C1857"/>
  </w:style>
  <w:style w:type="paragraph" w:customStyle="1" w:styleId="694555EF455F4AB09746670115394453">
    <w:name w:val="694555EF455F4AB09746670115394453"/>
    <w:rsid w:val="002C1857"/>
  </w:style>
  <w:style w:type="paragraph" w:customStyle="1" w:styleId="F86421635D174A42B9A32BEA906E44DF">
    <w:name w:val="F86421635D174A42B9A32BEA906E44DF"/>
    <w:rsid w:val="002C1857"/>
  </w:style>
  <w:style w:type="paragraph" w:customStyle="1" w:styleId="D09832CAED1E438A991ADD89FE23FCCE">
    <w:name w:val="D09832CAED1E438A991ADD89FE23FCCE"/>
    <w:rsid w:val="002C1857"/>
  </w:style>
  <w:style w:type="paragraph" w:customStyle="1" w:styleId="B8215EA6EC0C4626A9A17CF78D8A39B9">
    <w:name w:val="B8215EA6EC0C4626A9A17CF78D8A39B9"/>
    <w:rsid w:val="002C1857"/>
  </w:style>
  <w:style w:type="paragraph" w:customStyle="1" w:styleId="2D392492DCE94299A68AA5300A8E7A2F">
    <w:name w:val="2D392492DCE94299A68AA5300A8E7A2F"/>
    <w:rsid w:val="002C1857"/>
  </w:style>
  <w:style w:type="paragraph" w:customStyle="1" w:styleId="DA9B3DE9A19F488C95204585C0171BC7">
    <w:name w:val="DA9B3DE9A19F488C95204585C0171BC7"/>
    <w:rsid w:val="002C1857"/>
  </w:style>
  <w:style w:type="paragraph" w:customStyle="1" w:styleId="27B152CE2D4E4456AF53CE7E725C792C">
    <w:name w:val="27B152CE2D4E4456AF53CE7E725C792C"/>
    <w:rsid w:val="002C1857"/>
  </w:style>
  <w:style w:type="paragraph" w:customStyle="1" w:styleId="E4BB6F4C370345D9A98928BDB7010946">
    <w:name w:val="E4BB6F4C370345D9A98928BDB7010946"/>
    <w:rsid w:val="002C1857"/>
  </w:style>
  <w:style w:type="paragraph" w:customStyle="1" w:styleId="FDF404C8115D454FAAFFDA0EAE0BFF81">
    <w:name w:val="FDF404C8115D454FAAFFDA0EAE0BFF81"/>
    <w:rsid w:val="002C1857"/>
  </w:style>
  <w:style w:type="paragraph" w:customStyle="1" w:styleId="6E8A0C7F0A6342EE8B09900023E39F8C">
    <w:name w:val="6E8A0C7F0A6342EE8B09900023E39F8C"/>
    <w:rsid w:val="002C1857"/>
  </w:style>
  <w:style w:type="paragraph" w:customStyle="1" w:styleId="22056B0096544171854B23D26AC4634B">
    <w:name w:val="22056B0096544171854B23D26AC4634B"/>
    <w:rsid w:val="002C1857"/>
  </w:style>
  <w:style w:type="paragraph" w:customStyle="1" w:styleId="BCC63FFBDEB64EB4AE65B66464DC6F8C">
    <w:name w:val="BCC63FFBDEB64EB4AE65B66464DC6F8C"/>
    <w:rsid w:val="002C1857"/>
  </w:style>
  <w:style w:type="paragraph" w:customStyle="1" w:styleId="A89D24D377F64C3C91621E6407453561">
    <w:name w:val="A89D24D377F64C3C91621E6407453561"/>
    <w:rsid w:val="002C1857"/>
  </w:style>
  <w:style w:type="paragraph" w:customStyle="1" w:styleId="2708342AAC204CFDAD3DE41EF789D1BC">
    <w:name w:val="2708342AAC204CFDAD3DE41EF789D1BC"/>
    <w:rsid w:val="002C1857"/>
  </w:style>
  <w:style w:type="paragraph" w:customStyle="1" w:styleId="E4FE4693D28C421B915BC3C42A60ABAA">
    <w:name w:val="E4FE4693D28C421B915BC3C42A60ABAA"/>
    <w:rsid w:val="002C1857"/>
  </w:style>
  <w:style w:type="paragraph" w:customStyle="1" w:styleId="F4715B7454AA493080FA019970F373D5">
    <w:name w:val="F4715B7454AA493080FA019970F373D5"/>
    <w:rsid w:val="002C1857"/>
  </w:style>
  <w:style w:type="paragraph" w:customStyle="1" w:styleId="4A445A1113A04829B4703E016603D0D1">
    <w:name w:val="4A445A1113A04829B4703E016603D0D1"/>
    <w:rsid w:val="002C1857"/>
  </w:style>
  <w:style w:type="paragraph" w:customStyle="1" w:styleId="5BE9D0202540449B860A9ACB73AC4CB9">
    <w:name w:val="5BE9D0202540449B860A9ACB73AC4CB9"/>
    <w:rsid w:val="002C1857"/>
  </w:style>
  <w:style w:type="paragraph" w:customStyle="1" w:styleId="44F69DCE62014452AD9716122E3B1A62">
    <w:name w:val="44F69DCE62014452AD9716122E3B1A62"/>
    <w:rsid w:val="002C1857"/>
  </w:style>
  <w:style w:type="paragraph" w:customStyle="1" w:styleId="83161B77E2BC4C7985C113B04FF95920">
    <w:name w:val="83161B77E2BC4C7985C113B04FF95920"/>
    <w:rsid w:val="002C1857"/>
  </w:style>
  <w:style w:type="paragraph" w:customStyle="1" w:styleId="A9A00EC4275C4043BAF88D5BB7B34A68">
    <w:name w:val="A9A00EC4275C4043BAF88D5BB7B34A68"/>
    <w:rsid w:val="002C1857"/>
  </w:style>
  <w:style w:type="paragraph" w:customStyle="1" w:styleId="AD0D319EBBF04EA6A9E6BB0FC02143C7">
    <w:name w:val="AD0D319EBBF04EA6A9E6BB0FC02143C7"/>
    <w:rsid w:val="002C1857"/>
  </w:style>
  <w:style w:type="paragraph" w:customStyle="1" w:styleId="202A896D6FCC4F7F83FB8E3B9F200B06">
    <w:name w:val="202A896D6FCC4F7F83FB8E3B9F200B06"/>
    <w:rsid w:val="002C1857"/>
  </w:style>
  <w:style w:type="paragraph" w:customStyle="1" w:styleId="6D6C973AA887437DBC3F2488DEF187AD">
    <w:name w:val="6D6C973AA887437DBC3F2488DEF187AD"/>
    <w:rsid w:val="002C1857"/>
  </w:style>
  <w:style w:type="paragraph" w:customStyle="1" w:styleId="1D5E48AF233244DBAFC0F2CCA1D2F9F5">
    <w:name w:val="1D5E48AF233244DBAFC0F2CCA1D2F9F5"/>
    <w:rsid w:val="002C1857"/>
  </w:style>
  <w:style w:type="paragraph" w:customStyle="1" w:styleId="B9CC4620290340E3B81142CA2201D845">
    <w:name w:val="B9CC4620290340E3B81142CA2201D845"/>
    <w:rsid w:val="002C1857"/>
  </w:style>
  <w:style w:type="paragraph" w:customStyle="1" w:styleId="BBA0C7E99071450292206D67B0974322">
    <w:name w:val="BBA0C7E99071450292206D67B0974322"/>
    <w:rsid w:val="002C1857"/>
  </w:style>
  <w:style w:type="paragraph" w:customStyle="1" w:styleId="DA855848C5564C04A95A4ED0289E98F3">
    <w:name w:val="DA855848C5564C04A95A4ED0289E98F3"/>
    <w:rsid w:val="002C1857"/>
  </w:style>
  <w:style w:type="paragraph" w:customStyle="1" w:styleId="C2DB121EAB88412496D3D7D00724EDD8">
    <w:name w:val="C2DB121EAB88412496D3D7D00724EDD8"/>
    <w:rsid w:val="002C1857"/>
  </w:style>
  <w:style w:type="paragraph" w:customStyle="1" w:styleId="588A83AE3FA24E5FB477732CB3A0FF9D">
    <w:name w:val="588A83AE3FA24E5FB477732CB3A0FF9D"/>
    <w:rsid w:val="002C1857"/>
  </w:style>
  <w:style w:type="paragraph" w:customStyle="1" w:styleId="4DFE70A6C8D34FE78E43EC82A84F7932">
    <w:name w:val="4DFE70A6C8D34FE78E43EC82A84F7932"/>
    <w:rsid w:val="002C1857"/>
  </w:style>
  <w:style w:type="paragraph" w:customStyle="1" w:styleId="97AEC6338C2D4221BFEBD3A74D4A5862">
    <w:name w:val="97AEC6338C2D4221BFEBD3A74D4A5862"/>
    <w:rsid w:val="002C1857"/>
  </w:style>
  <w:style w:type="paragraph" w:customStyle="1" w:styleId="98B25A284A834067AA9BF0DF3A42936C">
    <w:name w:val="98B25A284A834067AA9BF0DF3A42936C"/>
    <w:rsid w:val="002C1857"/>
  </w:style>
  <w:style w:type="paragraph" w:customStyle="1" w:styleId="A027236BFF4748F388782142548C572F">
    <w:name w:val="A027236BFF4748F388782142548C572F"/>
    <w:rsid w:val="002C1857"/>
  </w:style>
  <w:style w:type="paragraph" w:customStyle="1" w:styleId="1FF2F2EFFE254BB9AF2106D99005A402">
    <w:name w:val="1FF2F2EFFE254BB9AF2106D99005A402"/>
    <w:rsid w:val="002C1857"/>
  </w:style>
  <w:style w:type="paragraph" w:customStyle="1" w:styleId="2328AE86ADC542168615E3DEE347E218">
    <w:name w:val="2328AE86ADC542168615E3DEE347E218"/>
    <w:rsid w:val="002C1857"/>
  </w:style>
  <w:style w:type="paragraph" w:customStyle="1" w:styleId="C3084EA60D754673A971A612BE010A61">
    <w:name w:val="C3084EA60D754673A971A612BE010A61"/>
    <w:rsid w:val="002C1857"/>
  </w:style>
  <w:style w:type="paragraph" w:customStyle="1" w:styleId="A89096D6DC804122A047E71F42104F16">
    <w:name w:val="A89096D6DC804122A047E71F42104F16"/>
    <w:rsid w:val="002C1857"/>
  </w:style>
  <w:style w:type="paragraph" w:customStyle="1" w:styleId="8AB7868228964C89A0A4B18B32343661">
    <w:name w:val="8AB7868228964C89A0A4B18B32343661"/>
    <w:rsid w:val="002C1857"/>
  </w:style>
  <w:style w:type="paragraph" w:customStyle="1" w:styleId="6203BFFD93C54CE2AAA2931A1DD969C1">
    <w:name w:val="6203BFFD93C54CE2AAA2931A1DD969C1"/>
    <w:rsid w:val="002C1857"/>
  </w:style>
  <w:style w:type="paragraph" w:customStyle="1" w:styleId="311EAAC27AC848B6930887C757972B48">
    <w:name w:val="311EAAC27AC848B6930887C757972B48"/>
    <w:rsid w:val="002C1857"/>
  </w:style>
  <w:style w:type="paragraph" w:customStyle="1" w:styleId="16190962614B43DFB50F679AB1E20BB3">
    <w:name w:val="16190962614B43DFB50F679AB1E20BB3"/>
    <w:rsid w:val="002C1857"/>
  </w:style>
  <w:style w:type="paragraph" w:customStyle="1" w:styleId="60BD57A10BFB49F29D97D5BEDDCBD254">
    <w:name w:val="60BD57A10BFB49F29D97D5BEDDCBD254"/>
    <w:rsid w:val="002C1857"/>
  </w:style>
  <w:style w:type="paragraph" w:customStyle="1" w:styleId="251943C64DBE4BDF9F163334750E2D4A">
    <w:name w:val="251943C64DBE4BDF9F163334750E2D4A"/>
    <w:rsid w:val="002C1857"/>
  </w:style>
  <w:style w:type="paragraph" w:customStyle="1" w:styleId="2C11BD1EBC35480B86E17C804F6B079B">
    <w:name w:val="2C11BD1EBC35480B86E17C804F6B079B"/>
    <w:rsid w:val="002C1857"/>
  </w:style>
  <w:style w:type="paragraph" w:customStyle="1" w:styleId="E6704E09637F4BD9A5F154AF4A825CD3">
    <w:name w:val="E6704E09637F4BD9A5F154AF4A825CD3"/>
    <w:rsid w:val="002C1857"/>
  </w:style>
  <w:style w:type="paragraph" w:customStyle="1" w:styleId="E689233FBB064347821EE0A1ABD5D46E">
    <w:name w:val="E689233FBB064347821EE0A1ABD5D46E"/>
    <w:rsid w:val="002C1857"/>
  </w:style>
  <w:style w:type="paragraph" w:customStyle="1" w:styleId="0FB0F10A6D284FF19F921E8DFFFB1F88">
    <w:name w:val="0FB0F10A6D284FF19F921E8DFFFB1F88"/>
    <w:rsid w:val="002C1857"/>
  </w:style>
  <w:style w:type="paragraph" w:customStyle="1" w:styleId="8EE5C3126A4943BD939818851208F9E9">
    <w:name w:val="8EE5C3126A4943BD939818851208F9E9"/>
    <w:rsid w:val="002C1857"/>
  </w:style>
  <w:style w:type="paragraph" w:customStyle="1" w:styleId="FB26D2FAAAB942C3977F3914E1C9B4A0">
    <w:name w:val="FB26D2FAAAB942C3977F3914E1C9B4A0"/>
    <w:rsid w:val="002C1857"/>
  </w:style>
  <w:style w:type="paragraph" w:customStyle="1" w:styleId="CE77F243B60343649EA028D12F0C4558">
    <w:name w:val="CE77F243B60343649EA028D12F0C4558"/>
    <w:rsid w:val="002C1857"/>
  </w:style>
  <w:style w:type="paragraph" w:customStyle="1" w:styleId="38D726BF97B347E684204BD6DFD1D142">
    <w:name w:val="38D726BF97B347E684204BD6DFD1D142"/>
    <w:rsid w:val="002C1857"/>
  </w:style>
  <w:style w:type="paragraph" w:customStyle="1" w:styleId="0745235114154BCDAE18A7107A60BA54">
    <w:name w:val="0745235114154BCDAE18A7107A60BA54"/>
    <w:rsid w:val="002C1857"/>
  </w:style>
  <w:style w:type="paragraph" w:customStyle="1" w:styleId="DE61130031694EC7B57C12A4EF3311A1">
    <w:name w:val="DE61130031694EC7B57C12A4EF3311A1"/>
    <w:rsid w:val="002C1857"/>
  </w:style>
  <w:style w:type="paragraph" w:customStyle="1" w:styleId="94ADDE256E3B4156903A595AE95AEFF5">
    <w:name w:val="94ADDE256E3B4156903A595AE95AEFF5"/>
    <w:rsid w:val="002C1857"/>
  </w:style>
  <w:style w:type="paragraph" w:customStyle="1" w:styleId="90B1562491F944B7896D179905BFD1CB">
    <w:name w:val="90B1562491F944B7896D179905BFD1CB"/>
    <w:rsid w:val="002C1857"/>
  </w:style>
  <w:style w:type="paragraph" w:customStyle="1" w:styleId="B4C8C6285FFC4093880D763ED5C227B6">
    <w:name w:val="B4C8C6285FFC4093880D763ED5C227B6"/>
    <w:rsid w:val="002C1857"/>
  </w:style>
  <w:style w:type="paragraph" w:customStyle="1" w:styleId="E6389A76DB8F42B79A9B93CED7F2469B">
    <w:name w:val="E6389A76DB8F42B79A9B93CED7F2469B"/>
    <w:rsid w:val="002C1857"/>
  </w:style>
  <w:style w:type="paragraph" w:customStyle="1" w:styleId="F474AF166872431080A8AE5BF175BB80">
    <w:name w:val="F474AF166872431080A8AE5BF175BB80"/>
    <w:rsid w:val="002C1857"/>
  </w:style>
  <w:style w:type="paragraph" w:customStyle="1" w:styleId="1A9F535465C34946BD6B8405F4A5508F">
    <w:name w:val="1A9F535465C34946BD6B8405F4A5508F"/>
    <w:rsid w:val="0001751D"/>
  </w:style>
  <w:style w:type="paragraph" w:customStyle="1" w:styleId="716B2926759C43F0B7AD80DD457B5BA4">
    <w:name w:val="716B2926759C43F0B7AD80DD457B5BA4"/>
    <w:rsid w:val="0001751D"/>
  </w:style>
  <w:style w:type="paragraph" w:customStyle="1" w:styleId="BA4B1083FCA74969B210F7DB1FBEBB6C">
    <w:name w:val="BA4B1083FCA74969B210F7DB1FBEBB6C"/>
    <w:rsid w:val="0001751D"/>
  </w:style>
  <w:style w:type="paragraph" w:customStyle="1" w:styleId="67AA15A46D5D44158C0D37C85D65C4C4">
    <w:name w:val="67AA15A46D5D44158C0D37C85D65C4C4"/>
    <w:rsid w:val="0001751D"/>
  </w:style>
  <w:style w:type="paragraph" w:customStyle="1" w:styleId="A4DBC9685A72449CBD6B5399AE83BC94">
    <w:name w:val="A4DBC9685A72449CBD6B5399AE83BC94"/>
    <w:rsid w:val="0001751D"/>
  </w:style>
  <w:style w:type="paragraph" w:customStyle="1" w:styleId="49C539AEE1D64BC0B4985B4551F83D48">
    <w:name w:val="49C539AEE1D64BC0B4985B4551F83D48"/>
    <w:rsid w:val="0001751D"/>
  </w:style>
  <w:style w:type="paragraph" w:customStyle="1" w:styleId="41F18F4AAFE447D68FAE1352AF1286F3">
    <w:name w:val="41F18F4AAFE447D68FAE1352AF1286F3"/>
    <w:rsid w:val="0001751D"/>
  </w:style>
  <w:style w:type="paragraph" w:customStyle="1" w:styleId="69EF6D4B59EB463D926471E70739C5A5">
    <w:name w:val="69EF6D4B59EB463D926471E70739C5A5"/>
    <w:rsid w:val="0001751D"/>
  </w:style>
  <w:style w:type="paragraph" w:customStyle="1" w:styleId="024E331A42D44A2E926BFC10386FAF10">
    <w:name w:val="024E331A42D44A2E926BFC10386FAF10"/>
    <w:rsid w:val="0001751D"/>
  </w:style>
  <w:style w:type="paragraph" w:customStyle="1" w:styleId="4F6EAD43E0C74FFAB1AB774CCB8CE927">
    <w:name w:val="4F6EAD43E0C74FFAB1AB774CCB8CE927"/>
    <w:rsid w:val="006025E4"/>
  </w:style>
  <w:style w:type="paragraph" w:customStyle="1" w:styleId="A8465631BBA34E0A898D577AA884EAF1">
    <w:name w:val="A8465631BBA34E0A898D577AA884EAF1"/>
    <w:rsid w:val="006025E4"/>
  </w:style>
  <w:style w:type="paragraph" w:customStyle="1" w:styleId="D3322A0F2C8244AC8AF010CFCB80A96F">
    <w:name w:val="D3322A0F2C8244AC8AF010CFCB80A96F"/>
    <w:rsid w:val="006025E4"/>
  </w:style>
  <w:style w:type="paragraph" w:customStyle="1" w:styleId="8EC910B1C3534F73B5703842DDCB0A24">
    <w:name w:val="8EC910B1C3534F73B5703842DDCB0A24"/>
    <w:rsid w:val="006025E4"/>
  </w:style>
  <w:style w:type="paragraph" w:customStyle="1" w:styleId="098B68E7C1B9420597F668EFECE68DA6">
    <w:name w:val="098B68E7C1B9420597F668EFECE68DA6"/>
    <w:rsid w:val="006025E4"/>
  </w:style>
  <w:style w:type="paragraph" w:customStyle="1" w:styleId="4433DC76C66E46379D2EAD3229BB5A58">
    <w:name w:val="4433DC76C66E46379D2EAD3229BB5A58"/>
    <w:rsid w:val="006025E4"/>
  </w:style>
  <w:style w:type="paragraph" w:customStyle="1" w:styleId="C332138903F24824B305F772D4B8BD24">
    <w:name w:val="C332138903F24824B305F772D4B8BD24"/>
    <w:rsid w:val="006025E4"/>
  </w:style>
  <w:style w:type="paragraph" w:customStyle="1" w:styleId="B59856FE18BB4F24A8205840BA779557">
    <w:name w:val="B59856FE18BB4F24A8205840BA779557"/>
    <w:rsid w:val="006025E4"/>
  </w:style>
  <w:style w:type="paragraph" w:customStyle="1" w:styleId="6506F63428B0457F974E8EEC90361CC0">
    <w:name w:val="6506F63428B0457F974E8EEC90361CC0"/>
    <w:rsid w:val="006025E4"/>
  </w:style>
  <w:style w:type="paragraph" w:customStyle="1" w:styleId="8220DA086E964CA88D8049F66F56A694">
    <w:name w:val="8220DA086E964CA88D8049F66F56A694"/>
    <w:rsid w:val="006025E4"/>
  </w:style>
  <w:style w:type="paragraph" w:customStyle="1" w:styleId="FF624A51B42F4D76AAC42A501408A241">
    <w:name w:val="FF624A51B42F4D76AAC42A501408A241"/>
    <w:rsid w:val="006025E4"/>
  </w:style>
  <w:style w:type="paragraph" w:customStyle="1" w:styleId="3318F0A5F5484B52A376B16449FDC0C4">
    <w:name w:val="3318F0A5F5484B52A376B16449FDC0C4"/>
    <w:rsid w:val="006025E4"/>
  </w:style>
  <w:style w:type="paragraph" w:customStyle="1" w:styleId="95AC940533A841DD94AA68E3CCCF5A53">
    <w:name w:val="95AC940533A841DD94AA68E3CCCF5A53"/>
    <w:rsid w:val="006025E4"/>
  </w:style>
  <w:style w:type="paragraph" w:customStyle="1" w:styleId="895F74C49E0F473DADA8279A005A8044">
    <w:name w:val="895F74C49E0F473DADA8279A005A8044"/>
    <w:rsid w:val="006025E4"/>
  </w:style>
  <w:style w:type="paragraph" w:customStyle="1" w:styleId="32C7C7EFE7AF45B6B354E5CC1A28807C">
    <w:name w:val="32C7C7EFE7AF45B6B354E5CC1A28807C"/>
    <w:rsid w:val="006025E4"/>
  </w:style>
  <w:style w:type="paragraph" w:customStyle="1" w:styleId="E8D1EB3CA3FA4187B1EB2F1EE1FA43F7">
    <w:name w:val="E8D1EB3CA3FA4187B1EB2F1EE1FA43F7"/>
    <w:rsid w:val="006025E4"/>
  </w:style>
  <w:style w:type="paragraph" w:customStyle="1" w:styleId="A083198808F647C9927E3F92596D9422">
    <w:name w:val="A083198808F647C9927E3F92596D9422"/>
    <w:rsid w:val="00602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52DB-A524-42AE-84A0-39C9EB92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7D4306A.dotm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Snook</dc:creator>
  <cp:keywords/>
  <dc:description/>
  <cp:lastModifiedBy>Francesco Masala</cp:lastModifiedBy>
  <cp:revision>2</cp:revision>
  <cp:lastPrinted>2017-07-18T15:29:00Z</cp:lastPrinted>
  <dcterms:created xsi:type="dcterms:W3CDTF">2018-10-08T10:33:00Z</dcterms:created>
  <dcterms:modified xsi:type="dcterms:W3CDTF">2018-10-08T10:33:00Z</dcterms:modified>
</cp:coreProperties>
</file>