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991" w:rsidRPr="007E1063" w:rsidRDefault="007E1063" w:rsidP="00DE028E">
      <w:pPr>
        <w:pStyle w:val="Title"/>
        <w:jc w:val="center"/>
        <w:rPr>
          <w:b/>
          <w:sz w:val="44"/>
          <w:szCs w:val="44"/>
        </w:rPr>
      </w:pPr>
      <w:r w:rsidRPr="007E1063">
        <w:rPr>
          <w:b/>
          <w:sz w:val="44"/>
          <w:szCs w:val="44"/>
        </w:rPr>
        <w:t>EXEC ACTION PLAN GOALS (EXAMPLE)</w:t>
      </w:r>
    </w:p>
    <w:p w:rsidR="00073991" w:rsidRDefault="00073991" w:rsidP="00073991"/>
    <w:p w:rsidR="00073991" w:rsidRDefault="00073991" w:rsidP="00073991">
      <w:r>
        <w:t>Name:</w:t>
      </w:r>
    </w:p>
    <w:p w:rsidR="00073991" w:rsidRDefault="00073991" w:rsidP="00073991">
      <w:r>
        <w:t xml:space="preserve">Exec position: </w:t>
      </w:r>
      <w:bookmarkStart w:id="0" w:name="_GoBack"/>
      <w:bookmarkEnd w:id="0"/>
    </w:p>
    <w:p w:rsidR="00073991" w:rsidRDefault="00073991" w:rsidP="00073991"/>
    <w:p w:rsidR="00073991" w:rsidRDefault="00073991" w:rsidP="00073991">
      <w:pPr>
        <w:pStyle w:val="Heading2"/>
      </w:pPr>
      <w:r>
        <w:t xml:space="preserve">October- </w:t>
      </w:r>
    </w:p>
    <w:p w:rsidR="00073991" w:rsidRPr="00DE028E" w:rsidRDefault="00073991" w:rsidP="00073991">
      <w:pPr>
        <w:rPr>
          <w:b/>
        </w:rPr>
      </w:pPr>
      <w:r w:rsidRPr="00DE028E">
        <w:rPr>
          <w:b/>
        </w:rPr>
        <w:t xml:space="preserve">Semester 1 Goals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"/>
        <w:gridCol w:w="4024"/>
        <w:gridCol w:w="3695"/>
        <w:gridCol w:w="799"/>
      </w:tblGrid>
      <w:tr w:rsidR="00073991" w:rsidTr="00073991">
        <w:tc>
          <w:tcPr>
            <w:tcW w:w="498" w:type="dxa"/>
          </w:tcPr>
          <w:p w:rsidR="00073991" w:rsidRDefault="00073991" w:rsidP="00073991"/>
        </w:tc>
        <w:tc>
          <w:tcPr>
            <w:tcW w:w="4024" w:type="dxa"/>
          </w:tcPr>
          <w:p w:rsidR="00073991" w:rsidRDefault="00073991" w:rsidP="00073991">
            <w:r>
              <w:t>Goals</w:t>
            </w:r>
          </w:p>
        </w:tc>
        <w:tc>
          <w:tcPr>
            <w:tcW w:w="3695" w:type="dxa"/>
          </w:tcPr>
          <w:p w:rsidR="00073991" w:rsidRDefault="00073991" w:rsidP="00073991">
            <w:r>
              <w:t>Resources</w:t>
            </w:r>
          </w:p>
        </w:tc>
        <w:tc>
          <w:tcPr>
            <w:tcW w:w="799" w:type="dxa"/>
          </w:tcPr>
          <w:p w:rsidR="00073991" w:rsidRDefault="00073991" w:rsidP="00073991">
            <w:r>
              <w:t>Done?</w:t>
            </w:r>
          </w:p>
        </w:tc>
      </w:tr>
      <w:tr w:rsidR="00073991" w:rsidTr="00073991">
        <w:tc>
          <w:tcPr>
            <w:tcW w:w="498" w:type="dxa"/>
          </w:tcPr>
          <w:p w:rsidR="00073991" w:rsidRDefault="00073991" w:rsidP="00073991">
            <w:r>
              <w:t xml:space="preserve">1 </w:t>
            </w:r>
          </w:p>
        </w:tc>
        <w:tc>
          <w:tcPr>
            <w:tcW w:w="4024" w:type="dxa"/>
          </w:tcPr>
          <w:p w:rsidR="00073991" w:rsidRDefault="00073991" w:rsidP="00073991"/>
          <w:p w:rsidR="00073991" w:rsidRDefault="00073991" w:rsidP="00073991"/>
          <w:p w:rsidR="00073991" w:rsidRDefault="00073991" w:rsidP="00073991"/>
          <w:p w:rsidR="00073991" w:rsidRDefault="00073991" w:rsidP="00073991"/>
        </w:tc>
        <w:tc>
          <w:tcPr>
            <w:tcW w:w="3695" w:type="dxa"/>
          </w:tcPr>
          <w:p w:rsidR="00073991" w:rsidRDefault="00073991" w:rsidP="00073991"/>
        </w:tc>
        <w:tc>
          <w:tcPr>
            <w:tcW w:w="799" w:type="dxa"/>
          </w:tcPr>
          <w:p w:rsidR="00073991" w:rsidRDefault="00073991" w:rsidP="00073991"/>
        </w:tc>
      </w:tr>
      <w:tr w:rsidR="00073991" w:rsidTr="00073991">
        <w:tc>
          <w:tcPr>
            <w:tcW w:w="498" w:type="dxa"/>
          </w:tcPr>
          <w:p w:rsidR="00073991" w:rsidRDefault="00073991" w:rsidP="00073991">
            <w:r>
              <w:t>2</w:t>
            </w:r>
          </w:p>
        </w:tc>
        <w:tc>
          <w:tcPr>
            <w:tcW w:w="4024" w:type="dxa"/>
          </w:tcPr>
          <w:p w:rsidR="00073991" w:rsidRDefault="00073991" w:rsidP="00073991"/>
          <w:p w:rsidR="00073991" w:rsidRDefault="00073991" w:rsidP="00073991"/>
          <w:p w:rsidR="00073991" w:rsidRDefault="00073991" w:rsidP="00073991"/>
          <w:p w:rsidR="00073991" w:rsidRDefault="00073991" w:rsidP="00073991"/>
        </w:tc>
        <w:tc>
          <w:tcPr>
            <w:tcW w:w="3695" w:type="dxa"/>
          </w:tcPr>
          <w:p w:rsidR="00073991" w:rsidRDefault="00073991" w:rsidP="00073991"/>
        </w:tc>
        <w:tc>
          <w:tcPr>
            <w:tcW w:w="799" w:type="dxa"/>
          </w:tcPr>
          <w:p w:rsidR="00073991" w:rsidRDefault="00073991" w:rsidP="00073991"/>
        </w:tc>
      </w:tr>
      <w:tr w:rsidR="00073991" w:rsidTr="00073991">
        <w:tc>
          <w:tcPr>
            <w:tcW w:w="498" w:type="dxa"/>
          </w:tcPr>
          <w:p w:rsidR="00073991" w:rsidRDefault="00073991" w:rsidP="00073991">
            <w:r>
              <w:t>3</w:t>
            </w:r>
          </w:p>
        </w:tc>
        <w:tc>
          <w:tcPr>
            <w:tcW w:w="4024" w:type="dxa"/>
          </w:tcPr>
          <w:p w:rsidR="00073991" w:rsidRDefault="00073991" w:rsidP="00073991"/>
          <w:p w:rsidR="00073991" w:rsidRDefault="00073991" w:rsidP="00073991"/>
          <w:p w:rsidR="00073991" w:rsidRDefault="00073991" w:rsidP="00073991"/>
          <w:p w:rsidR="00073991" w:rsidRPr="00073991" w:rsidRDefault="00073991" w:rsidP="00073991"/>
        </w:tc>
        <w:tc>
          <w:tcPr>
            <w:tcW w:w="3695" w:type="dxa"/>
          </w:tcPr>
          <w:p w:rsidR="00073991" w:rsidRDefault="00073991" w:rsidP="00073991"/>
        </w:tc>
        <w:tc>
          <w:tcPr>
            <w:tcW w:w="799" w:type="dxa"/>
          </w:tcPr>
          <w:p w:rsidR="00073991" w:rsidRDefault="00073991" w:rsidP="00073991"/>
        </w:tc>
      </w:tr>
    </w:tbl>
    <w:p w:rsidR="00073991" w:rsidRDefault="00073991" w:rsidP="00073991"/>
    <w:p w:rsidR="00073991" w:rsidRPr="00DE028E" w:rsidRDefault="00073991" w:rsidP="00073991">
      <w:pPr>
        <w:rPr>
          <w:b/>
        </w:rPr>
      </w:pPr>
    </w:p>
    <w:p w:rsidR="00073991" w:rsidRPr="00DE028E" w:rsidRDefault="00073991" w:rsidP="00073991">
      <w:pPr>
        <w:rPr>
          <w:b/>
        </w:rPr>
      </w:pPr>
      <w:r w:rsidRPr="00DE028E">
        <w:rPr>
          <w:b/>
        </w:rPr>
        <w:t xml:space="preserve">Review of Semester 1 for Chairs report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"/>
        <w:gridCol w:w="2283"/>
        <w:gridCol w:w="1302"/>
        <w:gridCol w:w="2102"/>
        <w:gridCol w:w="1588"/>
        <w:gridCol w:w="1332"/>
      </w:tblGrid>
      <w:tr w:rsidR="00DE028E" w:rsidTr="00DE028E">
        <w:tc>
          <w:tcPr>
            <w:tcW w:w="409" w:type="dxa"/>
          </w:tcPr>
          <w:p w:rsidR="00DE028E" w:rsidRDefault="00DE028E" w:rsidP="00FB4A6B"/>
        </w:tc>
        <w:tc>
          <w:tcPr>
            <w:tcW w:w="2283" w:type="dxa"/>
          </w:tcPr>
          <w:p w:rsidR="00DE028E" w:rsidRDefault="00DE028E" w:rsidP="00FB4A6B">
            <w:r>
              <w:t>Goals</w:t>
            </w:r>
          </w:p>
        </w:tc>
        <w:tc>
          <w:tcPr>
            <w:tcW w:w="1302" w:type="dxa"/>
          </w:tcPr>
          <w:p w:rsidR="00DE028E" w:rsidRDefault="00DE028E" w:rsidP="00FB4A6B">
            <w:r>
              <w:t>Completed?</w:t>
            </w:r>
          </w:p>
        </w:tc>
        <w:tc>
          <w:tcPr>
            <w:tcW w:w="2102" w:type="dxa"/>
          </w:tcPr>
          <w:p w:rsidR="00DE028E" w:rsidRDefault="00DE028E" w:rsidP="00FB4A6B">
            <w:r>
              <w:t>Barriers?</w:t>
            </w:r>
          </w:p>
        </w:tc>
        <w:tc>
          <w:tcPr>
            <w:tcW w:w="1588" w:type="dxa"/>
          </w:tcPr>
          <w:p w:rsidR="00DE028E" w:rsidRDefault="00DE028E" w:rsidP="00FB4A6B">
            <w:r>
              <w:t>Next Steps if necessary</w:t>
            </w:r>
          </w:p>
        </w:tc>
        <w:tc>
          <w:tcPr>
            <w:tcW w:w="1332" w:type="dxa"/>
          </w:tcPr>
          <w:p w:rsidR="00DE028E" w:rsidRDefault="00DE028E" w:rsidP="00FB4A6B">
            <w:r>
              <w:t>Top Tips for next year</w:t>
            </w:r>
          </w:p>
        </w:tc>
      </w:tr>
      <w:tr w:rsidR="00DE028E" w:rsidTr="00DE028E">
        <w:tc>
          <w:tcPr>
            <w:tcW w:w="409" w:type="dxa"/>
          </w:tcPr>
          <w:p w:rsidR="00DE028E" w:rsidRDefault="00DE028E" w:rsidP="00FB4A6B">
            <w:r>
              <w:t xml:space="preserve">1 </w:t>
            </w:r>
          </w:p>
        </w:tc>
        <w:tc>
          <w:tcPr>
            <w:tcW w:w="2283" w:type="dxa"/>
          </w:tcPr>
          <w:p w:rsidR="00DE028E" w:rsidRDefault="00DE028E" w:rsidP="00FB4A6B"/>
          <w:p w:rsidR="00DE028E" w:rsidRDefault="00DE028E" w:rsidP="00FB4A6B"/>
          <w:p w:rsidR="00DE028E" w:rsidRDefault="00DE028E" w:rsidP="00FB4A6B"/>
          <w:p w:rsidR="00DE028E" w:rsidRDefault="00DE028E" w:rsidP="00FB4A6B"/>
        </w:tc>
        <w:tc>
          <w:tcPr>
            <w:tcW w:w="1302" w:type="dxa"/>
          </w:tcPr>
          <w:p w:rsidR="00DE028E" w:rsidRDefault="00DE028E" w:rsidP="00FB4A6B"/>
        </w:tc>
        <w:tc>
          <w:tcPr>
            <w:tcW w:w="2102" w:type="dxa"/>
          </w:tcPr>
          <w:p w:rsidR="00DE028E" w:rsidRDefault="00DE028E" w:rsidP="00FB4A6B"/>
        </w:tc>
        <w:tc>
          <w:tcPr>
            <w:tcW w:w="1588" w:type="dxa"/>
          </w:tcPr>
          <w:p w:rsidR="00DE028E" w:rsidRDefault="00DE028E" w:rsidP="00FB4A6B"/>
        </w:tc>
        <w:tc>
          <w:tcPr>
            <w:tcW w:w="1332" w:type="dxa"/>
          </w:tcPr>
          <w:p w:rsidR="00DE028E" w:rsidRDefault="00DE028E" w:rsidP="00FB4A6B"/>
        </w:tc>
      </w:tr>
      <w:tr w:rsidR="00DE028E" w:rsidTr="00DE028E">
        <w:tc>
          <w:tcPr>
            <w:tcW w:w="409" w:type="dxa"/>
          </w:tcPr>
          <w:p w:rsidR="00DE028E" w:rsidRDefault="00DE028E" w:rsidP="00FB4A6B">
            <w:r>
              <w:t>2</w:t>
            </w:r>
          </w:p>
        </w:tc>
        <w:tc>
          <w:tcPr>
            <w:tcW w:w="2283" w:type="dxa"/>
          </w:tcPr>
          <w:p w:rsidR="00DE028E" w:rsidRDefault="00DE028E" w:rsidP="00FB4A6B"/>
          <w:p w:rsidR="00DE028E" w:rsidRDefault="00DE028E" w:rsidP="00FB4A6B"/>
          <w:p w:rsidR="00DE028E" w:rsidRDefault="00DE028E" w:rsidP="00FB4A6B"/>
          <w:p w:rsidR="00DE028E" w:rsidRDefault="00DE028E" w:rsidP="00FB4A6B"/>
        </w:tc>
        <w:tc>
          <w:tcPr>
            <w:tcW w:w="1302" w:type="dxa"/>
          </w:tcPr>
          <w:p w:rsidR="00DE028E" w:rsidRDefault="00DE028E" w:rsidP="00FB4A6B"/>
        </w:tc>
        <w:tc>
          <w:tcPr>
            <w:tcW w:w="2102" w:type="dxa"/>
          </w:tcPr>
          <w:p w:rsidR="00DE028E" w:rsidRDefault="00DE028E" w:rsidP="00FB4A6B"/>
        </w:tc>
        <w:tc>
          <w:tcPr>
            <w:tcW w:w="1588" w:type="dxa"/>
          </w:tcPr>
          <w:p w:rsidR="00DE028E" w:rsidRDefault="00DE028E" w:rsidP="00FB4A6B"/>
        </w:tc>
        <w:tc>
          <w:tcPr>
            <w:tcW w:w="1332" w:type="dxa"/>
          </w:tcPr>
          <w:p w:rsidR="00DE028E" w:rsidRDefault="00DE028E" w:rsidP="00FB4A6B"/>
        </w:tc>
      </w:tr>
      <w:tr w:rsidR="00DE028E" w:rsidTr="00DE028E">
        <w:tc>
          <w:tcPr>
            <w:tcW w:w="409" w:type="dxa"/>
          </w:tcPr>
          <w:p w:rsidR="00DE028E" w:rsidRDefault="00DE028E" w:rsidP="00FB4A6B">
            <w:r>
              <w:t>3</w:t>
            </w:r>
          </w:p>
        </w:tc>
        <w:tc>
          <w:tcPr>
            <w:tcW w:w="2283" w:type="dxa"/>
          </w:tcPr>
          <w:p w:rsidR="00DE028E" w:rsidRDefault="00DE028E" w:rsidP="00FB4A6B"/>
          <w:p w:rsidR="00DE028E" w:rsidRDefault="00DE028E" w:rsidP="00FB4A6B"/>
          <w:p w:rsidR="00DE028E" w:rsidRDefault="00DE028E" w:rsidP="00FB4A6B"/>
          <w:p w:rsidR="00DE028E" w:rsidRPr="00073991" w:rsidRDefault="00DE028E" w:rsidP="00FB4A6B"/>
        </w:tc>
        <w:tc>
          <w:tcPr>
            <w:tcW w:w="1302" w:type="dxa"/>
          </w:tcPr>
          <w:p w:rsidR="00DE028E" w:rsidRDefault="00DE028E" w:rsidP="00FB4A6B"/>
        </w:tc>
        <w:tc>
          <w:tcPr>
            <w:tcW w:w="2102" w:type="dxa"/>
          </w:tcPr>
          <w:p w:rsidR="00DE028E" w:rsidRDefault="00DE028E" w:rsidP="00FB4A6B"/>
        </w:tc>
        <w:tc>
          <w:tcPr>
            <w:tcW w:w="1588" w:type="dxa"/>
          </w:tcPr>
          <w:p w:rsidR="00DE028E" w:rsidRDefault="00DE028E" w:rsidP="00FB4A6B"/>
        </w:tc>
        <w:tc>
          <w:tcPr>
            <w:tcW w:w="1332" w:type="dxa"/>
          </w:tcPr>
          <w:p w:rsidR="00DE028E" w:rsidRDefault="00DE028E" w:rsidP="00FB4A6B"/>
        </w:tc>
      </w:tr>
    </w:tbl>
    <w:p w:rsidR="00073991" w:rsidRDefault="00073991" w:rsidP="00073991"/>
    <w:p w:rsidR="00073991" w:rsidRDefault="00073991" w:rsidP="00073991"/>
    <w:p w:rsidR="00073991" w:rsidRDefault="00073991" w:rsidP="00073991"/>
    <w:p w:rsidR="00073991" w:rsidRDefault="00073991" w:rsidP="00073991"/>
    <w:p w:rsidR="00073991" w:rsidRDefault="00073991" w:rsidP="00073991"/>
    <w:p w:rsidR="00073991" w:rsidRDefault="00073991" w:rsidP="00073991">
      <w:pPr>
        <w:pStyle w:val="Heading2"/>
      </w:pPr>
      <w:r>
        <w:lastRenderedPageBreak/>
        <w:t xml:space="preserve">February </w:t>
      </w:r>
    </w:p>
    <w:p w:rsidR="00073991" w:rsidRPr="00DE028E" w:rsidRDefault="00073991">
      <w:pPr>
        <w:rPr>
          <w:b/>
        </w:rPr>
      </w:pPr>
      <w:r w:rsidRPr="00DE028E">
        <w:rPr>
          <w:b/>
        </w:rPr>
        <w:t xml:space="preserve">Semester 2- Goals </w:t>
      </w:r>
    </w:p>
    <w:p w:rsidR="00073991" w:rsidRDefault="000739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"/>
        <w:gridCol w:w="4024"/>
        <w:gridCol w:w="3695"/>
        <w:gridCol w:w="799"/>
      </w:tblGrid>
      <w:tr w:rsidR="00073991" w:rsidTr="00FB4A6B">
        <w:tc>
          <w:tcPr>
            <w:tcW w:w="498" w:type="dxa"/>
          </w:tcPr>
          <w:p w:rsidR="00073991" w:rsidRDefault="00073991" w:rsidP="00FB4A6B"/>
        </w:tc>
        <w:tc>
          <w:tcPr>
            <w:tcW w:w="4024" w:type="dxa"/>
          </w:tcPr>
          <w:p w:rsidR="00073991" w:rsidRDefault="00073991" w:rsidP="00FB4A6B">
            <w:r>
              <w:t>Goals</w:t>
            </w:r>
          </w:p>
        </w:tc>
        <w:tc>
          <w:tcPr>
            <w:tcW w:w="3695" w:type="dxa"/>
          </w:tcPr>
          <w:p w:rsidR="00073991" w:rsidRDefault="00073991" w:rsidP="00FB4A6B">
            <w:r>
              <w:t>Resources</w:t>
            </w:r>
          </w:p>
        </w:tc>
        <w:tc>
          <w:tcPr>
            <w:tcW w:w="799" w:type="dxa"/>
          </w:tcPr>
          <w:p w:rsidR="00073991" w:rsidRDefault="00073991" w:rsidP="00FB4A6B">
            <w:r>
              <w:t>Done?</w:t>
            </w:r>
          </w:p>
        </w:tc>
      </w:tr>
      <w:tr w:rsidR="00073991" w:rsidTr="00FB4A6B">
        <w:tc>
          <w:tcPr>
            <w:tcW w:w="498" w:type="dxa"/>
          </w:tcPr>
          <w:p w:rsidR="00073991" w:rsidRDefault="00073991" w:rsidP="00FB4A6B">
            <w:r>
              <w:t xml:space="preserve">1 </w:t>
            </w:r>
          </w:p>
        </w:tc>
        <w:tc>
          <w:tcPr>
            <w:tcW w:w="4024" w:type="dxa"/>
          </w:tcPr>
          <w:p w:rsidR="00073991" w:rsidRDefault="00073991" w:rsidP="00FB4A6B"/>
          <w:p w:rsidR="00073991" w:rsidRDefault="00073991" w:rsidP="00FB4A6B"/>
          <w:p w:rsidR="00073991" w:rsidRDefault="00073991" w:rsidP="00FB4A6B"/>
          <w:p w:rsidR="00073991" w:rsidRDefault="00073991" w:rsidP="00FB4A6B"/>
        </w:tc>
        <w:tc>
          <w:tcPr>
            <w:tcW w:w="3695" w:type="dxa"/>
          </w:tcPr>
          <w:p w:rsidR="00073991" w:rsidRDefault="00073991" w:rsidP="00FB4A6B"/>
        </w:tc>
        <w:tc>
          <w:tcPr>
            <w:tcW w:w="799" w:type="dxa"/>
          </w:tcPr>
          <w:p w:rsidR="00073991" w:rsidRDefault="00073991" w:rsidP="00FB4A6B"/>
        </w:tc>
      </w:tr>
      <w:tr w:rsidR="00073991" w:rsidTr="00FB4A6B">
        <w:tc>
          <w:tcPr>
            <w:tcW w:w="498" w:type="dxa"/>
          </w:tcPr>
          <w:p w:rsidR="00073991" w:rsidRDefault="00073991" w:rsidP="00FB4A6B">
            <w:r>
              <w:t>2</w:t>
            </w:r>
          </w:p>
        </w:tc>
        <w:tc>
          <w:tcPr>
            <w:tcW w:w="4024" w:type="dxa"/>
          </w:tcPr>
          <w:p w:rsidR="00073991" w:rsidRDefault="00073991" w:rsidP="00FB4A6B"/>
          <w:p w:rsidR="00073991" w:rsidRDefault="00073991" w:rsidP="00FB4A6B"/>
          <w:p w:rsidR="00073991" w:rsidRDefault="00073991" w:rsidP="00FB4A6B"/>
          <w:p w:rsidR="00073991" w:rsidRDefault="00073991" w:rsidP="00FB4A6B"/>
        </w:tc>
        <w:tc>
          <w:tcPr>
            <w:tcW w:w="3695" w:type="dxa"/>
          </w:tcPr>
          <w:p w:rsidR="00073991" w:rsidRDefault="00073991" w:rsidP="00FB4A6B"/>
        </w:tc>
        <w:tc>
          <w:tcPr>
            <w:tcW w:w="799" w:type="dxa"/>
          </w:tcPr>
          <w:p w:rsidR="00073991" w:rsidRDefault="00073991" w:rsidP="00FB4A6B"/>
        </w:tc>
      </w:tr>
      <w:tr w:rsidR="00073991" w:rsidTr="00FB4A6B">
        <w:tc>
          <w:tcPr>
            <w:tcW w:w="498" w:type="dxa"/>
          </w:tcPr>
          <w:p w:rsidR="00073991" w:rsidRDefault="00073991" w:rsidP="00FB4A6B">
            <w:r>
              <w:t>3</w:t>
            </w:r>
          </w:p>
        </w:tc>
        <w:tc>
          <w:tcPr>
            <w:tcW w:w="4024" w:type="dxa"/>
          </w:tcPr>
          <w:p w:rsidR="00073991" w:rsidRDefault="00073991" w:rsidP="00FB4A6B"/>
          <w:p w:rsidR="00073991" w:rsidRDefault="00073991" w:rsidP="00FB4A6B"/>
          <w:p w:rsidR="00073991" w:rsidRDefault="00073991" w:rsidP="00FB4A6B"/>
          <w:p w:rsidR="00073991" w:rsidRPr="00073991" w:rsidRDefault="00073991" w:rsidP="00FB4A6B"/>
        </w:tc>
        <w:tc>
          <w:tcPr>
            <w:tcW w:w="3695" w:type="dxa"/>
          </w:tcPr>
          <w:p w:rsidR="00073991" w:rsidRDefault="00073991" w:rsidP="00FB4A6B"/>
        </w:tc>
        <w:tc>
          <w:tcPr>
            <w:tcW w:w="799" w:type="dxa"/>
          </w:tcPr>
          <w:p w:rsidR="00073991" w:rsidRDefault="00073991" w:rsidP="00FB4A6B"/>
        </w:tc>
      </w:tr>
    </w:tbl>
    <w:p w:rsidR="00073991" w:rsidRDefault="00073991" w:rsidP="00073991"/>
    <w:p w:rsidR="00073991" w:rsidRPr="00DE028E" w:rsidRDefault="00073991" w:rsidP="00073991">
      <w:pPr>
        <w:rPr>
          <w:b/>
        </w:rPr>
      </w:pPr>
      <w:r w:rsidRPr="00DE028E">
        <w:rPr>
          <w:b/>
        </w:rPr>
        <w:t xml:space="preserve">Review of Semester 2 for Chairs report </w:t>
      </w:r>
    </w:p>
    <w:p w:rsidR="00073991" w:rsidRDefault="00073991" w:rsidP="000739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"/>
        <w:gridCol w:w="2283"/>
        <w:gridCol w:w="1302"/>
        <w:gridCol w:w="2102"/>
        <w:gridCol w:w="1588"/>
        <w:gridCol w:w="1332"/>
      </w:tblGrid>
      <w:tr w:rsidR="00DE028E" w:rsidTr="00FB4A6B">
        <w:tc>
          <w:tcPr>
            <w:tcW w:w="409" w:type="dxa"/>
          </w:tcPr>
          <w:p w:rsidR="00DE028E" w:rsidRDefault="00DE028E" w:rsidP="00FB4A6B"/>
        </w:tc>
        <w:tc>
          <w:tcPr>
            <w:tcW w:w="2283" w:type="dxa"/>
          </w:tcPr>
          <w:p w:rsidR="00DE028E" w:rsidRDefault="00DE028E" w:rsidP="00FB4A6B">
            <w:r>
              <w:t>Goals</w:t>
            </w:r>
          </w:p>
        </w:tc>
        <w:tc>
          <w:tcPr>
            <w:tcW w:w="1302" w:type="dxa"/>
          </w:tcPr>
          <w:p w:rsidR="00DE028E" w:rsidRDefault="00DE028E" w:rsidP="00FB4A6B">
            <w:r>
              <w:t>Completed?</w:t>
            </w:r>
          </w:p>
        </w:tc>
        <w:tc>
          <w:tcPr>
            <w:tcW w:w="2102" w:type="dxa"/>
          </w:tcPr>
          <w:p w:rsidR="00DE028E" w:rsidRDefault="00DE028E" w:rsidP="00FB4A6B">
            <w:r>
              <w:t>Barriers?</w:t>
            </w:r>
          </w:p>
        </w:tc>
        <w:tc>
          <w:tcPr>
            <w:tcW w:w="1588" w:type="dxa"/>
          </w:tcPr>
          <w:p w:rsidR="00DE028E" w:rsidRDefault="00DE028E" w:rsidP="00FB4A6B">
            <w:r>
              <w:t>Next Steps if necessary</w:t>
            </w:r>
          </w:p>
        </w:tc>
        <w:tc>
          <w:tcPr>
            <w:tcW w:w="1332" w:type="dxa"/>
          </w:tcPr>
          <w:p w:rsidR="00DE028E" w:rsidRDefault="00DE028E" w:rsidP="00FB4A6B">
            <w:r>
              <w:t>Top Tips for next year</w:t>
            </w:r>
          </w:p>
        </w:tc>
      </w:tr>
      <w:tr w:rsidR="00DE028E" w:rsidTr="00FB4A6B">
        <w:tc>
          <w:tcPr>
            <w:tcW w:w="409" w:type="dxa"/>
          </w:tcPr>
          <w:p w:rsidR="00DE028E" w:rsidRDefault="00DE028E" w:rsidP="00FB4A6B">
            <w:r>
              <w:t xml:space="preserve">1 </w:t>
            </w:r>
          </w:p>
        </w:tc>
        <w:tc>
          <w:tcPr>
            <w:tcW w:w="2283" w:type="dxa"/>
          </w:tcPr>
          <w:p w:rsidR="00DE028E" w:rsidRDefault="00DE028E" w:rsidP="00FB4A6B"/>
          <w:p w:rsidR="00DE028E" w:rsidRDefault="00DE028E" w:rsidP="00FB4A6B"/>
          <w:p w:rsidR="00DE028E" w:rsidRDefault="00DE028E" w:rsidP="00FB4A6B"/>
          <w:p w:rsidR="00DE028E" w:rsidRDefault="00DE028E" w:rsidP="00FB4A6B"/>
        </w:tc>
        <w:tc>
          <w:tcPr>
            <w:tcW w:w="1302" w:type="dxa"/>
          </w:tcPr>
          <w:p w:rsidR="00DE028E" w:rsidRDefault="00DE028E" w:rsidP="00FB4A6B"/>
        </w:tc>
        <w:tc>
          <w:tcPr>
            <w:tcW w:w="2102" w:type="dxa"/>
          </w:tcPr>
          <w:p w:rsidR="00DE028E" w:rsidRDefault="00DE028E" w:rsidP="00FB4A6B"/>
        </w:tc>
        <w:tc>
          <w:tcPr>
            <w:tcW w:w="1588" w:type="dxa"/>
          </w:tcPr>
          <w:p w:rsidR="00DE028E" w:rsidRDefault="00DE028E" w:rsidP="00FB4A6B"/>
        </w:tc>
        <w:tc>
          <w:tcPr>
            <w:tcW w:w="1332" w:type="dxa"/>
          </w:tcPr>
          <w:p w:rsidR="00DE028E" w:rsidRDefault="00DE028E" w:rsidP="00FB4A6B"/>
        </w:tc>
      </w:tr>
      <w:tr w:rsidR="00DE028E" w:rsidTr="00FB4A6B">
        <w:tc>
          <w:tcPr>
            <w:tcW w:w="409" w:type="dxa"/>
          </w:tcPr>
          <w:p w:rsidR="00DE028E" w:rsidRDefault="00DE028E" w:rsidP="00FB4A6B">
            <w:r>
              <w:t>2</w:t>
            </w:r>
          </w:p>
        </w:tc>
        <w:tc>
          <w:tcPr>
            <w:tcW w:w="2283" w:type="dxa"/>
          </w:tcPr>
          <w:p w:rsidR="00DE028E" w:rsidRDefault="00DE028E" w:rsidP="00FB4A6B"/>
          <w:p w:rsidR="00DE028E" w:rsidRDefault="00DE028E" w:rsidP="00FB4A6B"/>
          <w:p w:rsidR="00DE028E" w:rsidRDefault="00DE028E" w:rsidP="00FB4A6B"/>
          <w:p w:rsidR="00DE028E" w:rsidRDefault="00DE028E" w:rsidP="00FB4A6B"/>
        </w:tc>
        <w:tc>
          <w:tcPr>
            <w:tcW w:w="1302" w:type="dxa"/>
          </w:tcPr>
          <w:p w:rsidR="00DE028E" w:rsidRDefault="00DE028E" w:rsidP="00FB4A6B"/>
        </w:tc>
        <w:tc>
          <w:tcPr>
            <w:tcW w:w="2102" w:type="dxa"/>
          </w:tcPr>
          <w:p w:rsidR="00DE028E" w:rsidRDefault="00DE028E" w:rsidP="00FB4A6B"/>
        </w:tc>
        <w:tc>
          <w:tcPr>
            <w:tcW w:w="1588" w:type="dxa"/>
          </w:tcPr>
          <w:p w:rsidR="00DE028E" w:rsidRDefault="00DE028E" w:rsidP="00FB4A6B"/>
        </w:tc>
        <w:tc>
          <w:tcPr>
            <w:tcW w:w="1332" w:type="dxa"/>
          </w:tcPr>
          <w:p w:rsidR="00DE028E" w:rsidRDefault="00DE028E" w:rsidP="00FB4A6B"/>
        </w:tc>
      </w:tr>
      <w:tr w:rsidR="00DE028E" w:rsidTr="00FB4A6B">
        <w:tc>
          <w:tcPr>
            <w:tcW w:w="409" w:type="dxa"/>
          </w:tcPr>
          <w:p w:rsidR="00DE028E" w:rsidRDefault="00DE028E" w:rsidP="00FB4A6B">
            <w:r>
              <w:t>3</w:t>
            </w:r>
          </w:p>
        </w:tc>
        <w:tc>
          <w:tcPr>
            <w:tcW w:w="2283" w:type="dxa"/>
          </w:tcPr>
          <w:p w:rsidR="00DE028E" w:rsidRDefault="00DE028E" w:rsidP="00FB4A6B"/>
          <w:p w:rsidR="00DE028E" w:rsidRDefault="00DE028E" w:rsidP="00FB4A6B"/>
          <w:p w:rsidR="00DE028E" w:rsidRDefault="00DE028E" w:rsidP="00FB4A6B"/>
          <w:p w:rsidR="00DE028E" w:rsidRPr="00073991" w:rsidRDefault="00DE028E" w:rsidP="00FB4A6B"/>
        </w:tc>
        <w:tc>
          <w:tcPr>
            <w:tcW w:w="1302" w:type="dxa"/>
          </w:tcPr>
          <w:p w:rsidR="00DE028E" w:rsidRDefault="00DE028E" w:rsidP="00FB4A6B"/>
        </w:tc>
        <w:tc>
          <w:tcPr>
            <w:tcW w:w="2102" w:type="dxa"/>
          </w:tcPr>
          <w:p w:rsidR="00DE028E" w:rsidRDefault="00DE028E" w:rsidP="00FB4A6B"/>
        </w:tc>
        <w:tc>
          <w:tcPr>
            <w:tcW w:w="1588" w:type="dxa"/>
          </w:tcPr>
          <w:p w:rsidR="00DE028E" w:rsidRDefault="00DE028E" w:rsidP="00FB4A6B"/>
        </w:tc>
        <w:tc>
          <w:tcPr>
            <w:tcW w:w="1332" w:type="dxa"/>
          </w:tcPr>
          <w:p w:rsidR="00DE028E" w:rsidRDefault="00DE028E" w:rsidP="00FB4A6B"/>
        </w:tc>
      </w:tr>
    </w:tbl>
    <w:p w:rsidR="00073991" w:rsidRDefault="00073991" w:rsidP="00073991"/>
    <w:p w:rsidR="00073991" w:rsidRDefault="00073991"/>
    <w:sectPr w:rsidR="000739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449A2"/>
    <w:multiLevelType w:val="hybridMultilevel"/>
    <w:tmpl w:val="C0A89F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0088E"/>
    <w:multiLevelType w:val="hybridMultilevel"/>
    <w:tmpl w:val="D03AF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91"/>
    <w:rsid w:val="00073991"/>
    <w:rsid w:val="007E1063"/>
    <w:rsid w:val="00DE028E"/>
    <w:rsid w:val="00F1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650EB-032E-4E44-A55A-7FC5D9E1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9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739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39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7399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739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073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FEF10F6C</Template>
  <TotalTime>0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Sabbatical F</dc:creator>
  <cp:keywords/>
  <dc:description/>
  <cp:lastModifiedBy>Abi Williams</cp:lastModifiedBy>
  <cp:revision>2</cp:revision>
  <dcterms:created xsi:type="dcterms:W3CDTF">2016-10-11T14:01:00Z</dcterms:created>
  <dcterms:modified xsi:type="dcterms:W3CDTF">2016-10-11T14:01:00Z</dcterms:modified>
</cp:coreProperties>
</file>