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D4E" w:rsidRDefault="00245D4E" w:rsidP="00245D4E">
      <w:pPr>
        <w:jc w:val="center"/>
        <w:rPr>
          <w:sz w:val="96"/>
          <w:szCs w:val="96"/>
        </w:rPr>
      </w:pPr>
    </w:p>
    <w:p w:rsidR="005C5EB0" w:rsidRDefault="00245D4E" w:rsidP="00C52582">
      <w:pPr>
        <w:pStyle w:val="Title"/>
      </w:pPr>
      <w:r w:rsidRPr="00245D4E">
        <w:t xml:space="preserve">BathStudent.com </w:t>
      </w:r>
      <w:r w:rsidR="00C52582">
        <w:t>admin guide</w:t>
      </w:r>
    </w:p>
    <w:p w:rsidR="00C52582" w:rsidRDefault="00C52582" w:rsidP="00C52582">
      <w:r>
        <w:t>V3.0 16/03/2017</w:t>
      </w:r>
    </w:p>
    <w:p w:rsidR="00F35B14" w:rsidRDefault="00C52582" w:rsidP="00C52582">
      <w:pPr>
        <w:rPr>
          <w:rStyle w:val="Strong"/>
          <w:sz w:val="32"/>
        </w:rPr>
      </w:pPr>
      <w:r w:rsidRPr="00C52582">
        <w:rPr>
          <w:rStyle w:val="Strong"/>
          <w:sz w:val="32"/>
        </w:rPr>
        <w:t>Email a</w:t>
      </w:r>
      <w:r w:rsidR="00F35B14" w:rsidRPr="00C52582">
        <w:rPr>
          <w:rStyle w:val="Strong"/>
          <w:sz w:val="32"/>
        </w:rPr>
        <w:t xml:space="preserve">ny questions </w:t>
      </w:r>
      <w:r w:rsidRPr="00C52582">
        <w:rPr>
          <w:rStyle w:val="Strong"/>
          <w:sz w:val="32"/>
        </w:rPr>
        <w:t xml:space="preserve">to </w:t>
      </w:r>
      <w:hyperlink r:id="rId8" w:history="1">
        <w:r w:rsidRPr="00DE1B79">
          <w:rPr>
            <w:rStyle w:val="Hyperlink"/>
            <w:sz w:val="32"/>
          </w:rPr>
          <w:t>suweb@bath.ac.uk</w:t>
        </w:r>
      </w:hyperlink>
    </w:p>
    <w:p w:rsidR="00C52582" w:rsidRPr="00C52582" w:rsidRDefault="00C52582" w:rsidP="00C52582">
      <w:pPr>
        <w:rPr>
          <w:rStyle w:val="Strong"/>
          <w:sz w:val="32"/>
        </w:rPr>
      </w:pPr>
    </w:p>
    <w:sdt>
      <w:sdtPr>
        <w:rPr>
          <w:rFonts w:ascii="Myriad Pro" w:eastAsiaTheme="minorHAnsi" w:hAnsi="Myriad Pro" w:cstheme="minorBidi"/>
          <w:b/>
          <w:bCs/>
          <w:color w:val="auto"/>
          <w:sz w:val="22"/>
          <w:szCs w:val="22"/>
          <w:lang w:val="en-GB"/>
        </w:rPr>
        <w:id w:val="458995312"/>
        <w:docPartObj>
          <w:docPartGallery w:val="Table of Contents"/>
          <w:docPartUnique/>
        </w:docPartObj>
      </w:sdtPr>
      <w:sdtEndPr>
        <w:rPr>
          <w:noProof/>
        </w:rPr>
      </w:sdtEndPr>
      <w:sdtContent>
        <w:p w:rsidR="00C52582" w:rsidRDefault="00C52582">
          <w:pPr>
            <w:pStyle w:val="TOCHeading"/>
          </w:pPr>
          <w:r>
            <w:t>Contents</w:t>
          </w:r>
        </w:p>
        <w:p w:rsidR="00957AF8" w:rsidRDefault="00C52582">
          <w:pPr>
            <w:pStyle w:val="TOC1"/>
            <w:tabs>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478981136" w:history="1">
            <w:r w:rsidR="00957AF8" w:rsidRPr="00E10D36">
              <w:rPr>
                <w:rStyle w:val="Hyperlink"/>
                <w:noProof/>
              </w:rPr>
              <w:t>How to Log In</w:t>
            </w:r>
            <w:r w:rsidR="00957AF8">
              <w:rPr>
                <w:noProof/>
                <w:webHidden/>
              </w:rPr>
              <w:tab/>
            </w:r>
            <w:r w:rsidR="00957AF8">
              <w:rPr>
                <w:noProof/>
                <w:webHidden/>
              </w:rPr>
              <w:fldChar w:fldCharType="begin"/>
            </w:r>
            <w:r w:rsidR="00957AF8">
              <w:rPr>
                <w:noProof/>
                <w:webHidden/>
              </w:rPr>
              <w:instrText xml:space="preserve"> PAGEREF _Toc478981136 \h </w:instrText>
            </w:r>
            <w:r w:rsidR="00957AF8">
              <w:rPr>
                <w:noProof/>
                <w:webHidden/>
              </w:rPr>
            </w:r>
            <w:r w:rsidR="00957AF8">
              <w:rPr>
                <w:noProof/>
                <w:webHidden/>
              </w:rPr>
              <w:fldChar w:fldCharType="separate"/>
            </w:r>
            <w:r w:rsidR="00AC43AD">
              <w:rPr>
                <w:noProof/>
                <w:webHidden/>
              </w:rPr>
              <w:t>2</w:t>
            </w:r>
            <w:r w:rsidR="00957AF8">
              <w:rPr>
                <w:noProof/>
                <w:webHidden/>
              </w:rPr>
              <w:fldChar w:fldCharType="end"/>
            </w:r>
          </w:hyperlink>
        </w:p>
        <w:p w:rsidR="00957AF8" w:rsidRDefault="00AC43AD">
          <w:pPr>
            <w:pStyle w:val="TOC1"/>
            <w:tabs>
              <w:tab w:val="right" w:leader="dot" w:pos="9016"/>
            </w:tabs>
            <w:rPr>
              <w:rFonts w:asciiTheme="minorHAnsi" w:eastAsiaTheme="minorEastAsia" w:hAnsiTheme="minorHAnsi"/>
              <w:noProof/>
              <w:lang w:eastAsia="en-GB"/>
            </w:rPr>
          </w:pPr>
          <w:hyperlink w:anchor="_Toc478981137" w:history="1">
            <w:r w:rsidR="00957AF8" w:rsidRPr="00E10D36">
              <w:rPr>
                <w:rStyle w:val="Hyperlink"/>
                <w:noProof/>
              </w:rPr>
              <w:t>Exec Committee Admin Tools</w:t>
            </w:r>
            <w:r w:rsidR="00957AF8">
              <w:rPr>
                <w:noProof/>
                <w:webHidden/>
              </w:rPr>
              <w:tab/>
            </w:r>
            <w:r w:rsidR="00957AF8">
              <w:rPr>
                <w:noProof/>
                <w:webHidden/>
              </w:rPr>
              <w:fldChar w:fldCharType="begin"/>
            </w:r>
            <w:r w:rsidR="00957AF8">
              <w:rPr>
                <w:noProof/>
                <w:webHidden/>
              </w:rPr>
              <w:instrText xml:space="preserve"> PAGEREF _Toc478981137 \h </w:instrText>
            </w:r>
            <w:r w:rsidR="00957AF8">
              <w:rPr>
                <w:noProof/>
                <w:webHidden/>
              </w:rPr>
            </w:r>
            <w:r w:rsidR="00957AF8">
              <w:rPr>
                <w:noProof/>
                <w:webHidden/>
              </w:rPr>
              <w:fldChar w:fldCharType="separate"/>
            </w:r>
            <w:r>
              <w:rPr>
                <w:noProof/>
                <w:webHidden/>
              </w:rPr>
              <w:t>2</w:t>
            </w:r>
            <w:r w:rsidR="00957AF8">
              <w:rPr>
                <w:noProof/>
                <w:webHidden/>
              </w:rPr>
              <w:fldChar w:fldCharType="end"/>
            </w:r>
          </w:hyperlink>
        </w:p>
        <w:p w:rsidR="00957AF8" w:rsidRDefault="00AC43AD">
          <w:pPr>
            <w:pStyle w:val="TOC1"/>
            <w:tabs>
              <w:tab w:val="right" w:leader="dot" w:pos="9016"/>
            </w:tabs>
            <w:rPr>
              <w:rFonts w:asciiTheme="minorHAnsi" w:eastAsiaTheme="minorEastAsia" w:hAnsiTheme="minorHAnsi"/>
              <w:noProof/>
              <w:lang w:eastAsia="en-GB"/>
            </w:rPr>
          </w:pPr>
          <w:hyperlink w:anchor="_Toc478981138" w:history="1">
            <w:r w:rsidR="00957AF8" w:rsidRPr="00E10D36">
              <w:rPr>
                <w:rStyle w:val="Hyperlink"/>
                <w:noProof/>
              </w:rPr>
              <w:t>A: Updating logo and social media details</w:t>
            </w:r>
            <w:r w:rsidR="00957AF8">
              <w:rPr>
                <w:noProof/>
                <w:webHidden/>
              </w:rPr>
              <w:tab/>
            </w:r>
            <w:r w:rsidR="00957AF8">
              <w:rPr>
                <w:noProof/>
                <w:webHidden/>
              </w:rPr>
              <w:fldChar w:fldCharType="begin"/>
            </w:r>
            <w:r w:rsidR="00957AF8">
              <w:rPr>
                <w:noProof/>
                <w:webHidden/>
              </w:rPr>
              <w:instrText xml:space="preserve"> PAGEREF _Toc478981138 \h </w:instrText>
            </w:r>
            <w:r w:rsidR="00957AF8">
              <w:rPr>
                <w:noProof/>
                <w:webHidden/>
              </w:rPr>
            </w:r>
            <w:r w:rsidR="00957AF8">
              <w:rPr>
                <w:noProof/>
                <w:webHidden/>
              </w:rPr>
              <w:fldChar w:fldCharType="separate"/>
            </w:r>
            <w:r>
              <w:rPr>
                <w:noProof/>
                <w:webHidden/>
              </w:rPr>
              <w:t>3</w:t>
            </w:r>
            <w:r w:rsidR="00957AF8">
              <w:rPr>
                <w:noProof/>
                <w:webHidden/>
              </w:rPr>
              <w:fldChar w:fldCharType="end"/>
            </w:r>
          </w:hyperlink>
        </w:p>
        <w:p w:rsidR="00957AF8" w:rsidRDefault="00AC43AD">
          <w:pPr>
            <w:pStyle w:val="TOC1"/>
            <w:tabs>
              <w:tab w:val="right" w:leader="dot" w:pos="9016"/>
            </w:tabs>
            <w:rPr>
              <w:rFonts w:asciiTheme="minorHAnsi" w:eastAsiaTheme="minorEastAsia" w:hAnsiTheme="minorHAnsi"/>
              <w:noProof/>
              <w:lang w:eastAsia="en-GB"/>
            </w:rPr>
          </w:pPr>
          <w:hyperlink w:anchor="_Toc478981139" w:history="1">
            <w:r w:rsidR="00957AF8" w:rsidRPr="00E10D36">
              <w:rPr>
                <w:rStyle w:val="Hyperlink"/>
                <w:noProof/>
              </w:rPr>
              <w:t>B: Creating and managing Event listings (and tickets)</w:t>
            </w:r>
            <w:r w:rsidR="00957AF8">
              <w:rPr>
                <w:noProof/>
                <w:webHidden/>
              </w:rPr>
              <w:tab/>
            </w:r>
            <w:r w:rsidR="00957AF8">
              <w:rPr>
                <w:noProof/>
                <w:webHidden/>
              </w:rPr>
              <w:fldChar w:fldCharType="begin"/>
            </w:r>
            <w:r w:rsidR="00957AF8">
              <w:rPr>
                <w:noProof/>
                <w:webHidden/>
              </w:rPr>
              <w:instrText xml:space="preserve"> PAGEREF _Toc478981139 \h </w:instrText>
            </w:r>
            <w:r w:rsidR="00957AF8">
              <w:rPr>
                <w:noProof/>
                <w:webHidden/>
              </w:rPr>
            </w:r>
            <w:r w:rsidR="00957AF8">
              <w:rPr>
                <w:noProof/>
                <w:webHidden/>
              </w:rPr>
              <w:fldChar w:fldCharType="separate"/>
            </w:r>
            <w:r>
              <w:rPr>
                <w:noProof/>
                <w:webHidden/>
              </w:rPr>
              <w:t>3</w:t>
            </w:r>
            <w:r w:rsidR="00957AF8">
              <w:rPr>
                <w:noProof/>
                <w:webHidden/>
              </w:rPr>
              <w:fldChar w:fldCharType="end"/>
            </w:r>
          </w:hyperlink>
        </w:p>
        <w:p w:rsidR="00957AF8" w:rsidRDefault="00AC43AD">
          <w:pPr>
            <w:pStyle w:val="TOC2"/>
            <w:tabs>
              <w:tab w:val="right" w:leader="dot" w:pos="9016"/>
            </w:tabs>
            <w:rPr>
              <w:rFonts w:asciiTheme="minorHAnsi" w:eastAsiaTheme="minorEastAsia" w:hAnsiTheme="minorHAnsi"/>
              <w:noProof/>
              <w:lang w:eastAsia="en-GB"/>
            </w:rPr>
          </w:pPr>
          <w:hyperlink w:anchor="_Toc478981140" w:history="1">
            <w:r w:rsidR="00957AF8" w:rsidRPr="00E10D36">
              <w:rPr>
                <w:rStyle w:val="Hyperlink"/>
                <w:noProof/>
              </w:rPr>
              <w:t>How to set up and sell tickets for your event</w:t>
            </w:r>
            <w:r w:rsidR="00957AF8">
              <w:rPr>
                <w:noProof/>
                <w:webHidden/>
              </w:rPr>
              <w:tab/>
            </w:r>
            <w:r w:rsidR="00957AF8">
              <w:rPr>
                <w:noProof/>
                <w:webHidden/>
              </w:rPr>
              <w:fldChar w:fldCharType="begin"/>
            </w:r>
            <w:r w:rsidR="00957AF8">
              <w:rPr>
                <w:noProof/>
                <w:webHidden/>
              </w:rPr>
              <w:instrText xml:space="preserve"> PAGEREF _Toc478981140 \h </w:instrText>
            </w:r>
            <w:r w:rsidR="00957AF8">
              <w:rPr>
                <w:noProof/>
                <w:webHidden/>
              </w:rPr>
            </w:r>
            <w:r w:rsidR="00957AF8">
              <w:rPr>
                <w:noProof/>
                <w:webHidden/>
              </w:rPr>
              <w:fldChar w:fldCharType="separate"/>
            </w:r>
            <w:r>
              <w:rPr>
                <w:noProof/>
                <w:webHidden/>
              </w:rPr>
              <w:t>3</w:t>
            </w:r>
            <w:r w:rsidR="00957AF8">
              <w:rPr>
                <w:noProof/>
                <w:webHidden/>
              </w:rPr>
              <w:fldChar w:fldCharType="end"/>
            </w:r>
          </w:hyperlink>
        </w:p>
        <w:p w:rsidR="00957AF8" w:rsidRDefault="00AC43AD">
          <w:pPr>
            <w:pStyle w:val="TOC1"/>
            <w:tabs>
              <w:tab w:val="right" w:leader="dot" w:pos="9016"/>
            </w:tabs>
            <w:rPr>
              <w:rFonts w:asciiTheme="minorHAnsi" w:eastAsiaTheme="minorEastAsia" w:hAnsiTheme="minorHAnsi"/>
              <w:noProof/>
              <w:lang w:eastAsia="en-GB"/>
            </w:rPr>
          </w:pPr>
          <w:hyperlink w:anchor="_Toc478981141" w:history="1">
            <w:r w:rsidR="00957AF8" w:rsidRPr="00E10D36">
              <w:rPr>
                <w:rStyle w:val="Hyperlink"/>
                <w:noProof/>
              </w:rPr>
              <w:t>C: Send messages on behalf of your club/soc</w:t>
            </w:r>
            <w:r w:rsidR="00957AF8">
              <w:rPr>
                <w:noProof/>
                <w:webHidden/>
              </w:rPr>
              <w:tab/>
            </w:r>
            <w:r w:rsidR="00957AF8">
              <w:rPr>
                <w:noProof/>
                <w:webHidden/>
              </w:rPr>
              <w:fldChar w:fldCharType="begin"/>
            </w:r>
            <w:r w:rsidR="00957AF8">
              <w:rPr>
                <w:noProof/>
                <w:webHidden/>
              </w:rPr>
              <w:instrText xml:space="preserve"> PAGEREF _Toc478981141 \h </w:instrText>
            </w:r>
            <w:r w:rsidR="00957AF8">
              <w:rPr>
                <w:noProof/>
                <w:webHidden/>
              </w:rPr>
            </w:r>
            <w:r w:rsidR="00957AF8">
              <w:rPr>
                <w:noProof/>
                <w:webHidden/>
              </w:rPr>
              <w:fldChar w:fldCharType="separate"/>
            </w:r>
            <w:r>
              <w:rPr>
                <w:noProof/>
                <w:webHidden/>
              </w:rPr>
              <w:t>4</w:t>
            </w:r>
            <w:r w:rsidR="00957AF8">
              <w:rPr>
                <w:noProof/>
                <w:webHidden/>
              </w:rPr>
              <w:fldChar w:fldCharType="end"/>
            </w:r>
          </w:hyperlink>
        </w:p>
        <w:p w:rsidR="00957AF8" w:rsidRDefault="00AC43AD">
          <w:pPr>
            <w:pStyle w:val="TOC2"/>
            <w:tabs>
              <w:tab w:val="right" w:leader="dot" w:pos="9016"/>
            </w:tabs>
            <w:rPr>
              <w:rFonts w:asciiTheme="minorHAnsi" w:eastAsiaTheme="minorEastAsia" w:hAnsiTheme="minorHAnsi"/>
              <w:noProof/>
              <w:lang w:eastAsia="en-GB"/>
            </w:rPr>
          </w:pPr>
          <w:hyperlink w:anchor="_Toc478981142" w:history="1">
            <w:r w:rsidR="00957AF8" w:rsidRPr="00E10D36">
              <w:rPr>
                <w:rStyle w:val="Hyperlink"/>
                <w:noProof/>
              </w:rPr>
              <w:t>Why?</w:t>
            </w:r>
            <w:r w:rsidR="00957AF8">
              <w:rPr>
                <w:noProof/>
                <w:webHidden/>
              </w:rPr>
              <w:tab/>
            </w:r>
            <w:r w:rsidR="00957AF8">
              <w:rPr>
                <w:noProof/>
                <w:webHidden/>
              </w:rPr>
              <w:fldChar w:fldCharType="begin"/>
            </w:r>
            <w:r w:rsidR="00957AF8">
              <w:rPr>
                <w:noProof/>
                <w:webHidden/>
              </w:rPr>
              <w:instrText xml:space="preserve"> PAGEREF _Toc478981142 \h </w:instrText>
            </w:r>
            <w:r w:rsidR="00957AF8">
              <w:rPr>
                <w:noProof/>
                <w:webHidden/>
              </w:rPr>
            </w:r>
            <w:r w:rsidR="00957AF8">
              <w:rPr>
                <w:noProof/>
                <w:webHidden/>
              </w:rPr>
              <w:fldChar w:fldCharType="separate"/>
            </w:r>
            <w:r>
              <w:rPr>
                <w:noProof/>
                <w:webHidden/>
              </w:rPr>
              <w:t>4</w:t>
            </w:r>
            <w:r w:rsidR="00957AF8">
              <w:rPr>
                <w:noProof/>
                <w:webHidden/>
              </w:rPr>
              <w:fldChar w:fldCharType="end"/>
            </w:r>
          </w:hyperlink>
        </w:p>
        <w:p w:rsidR="00957AF8" w:rsidRDefault="00AC43AD">
          <w:pPr>
            <w:pStyle w:val="TOC2"/>
            <w:tabs>
              <w:tab w:val="right" w:leader="dot" w:pos="9016"/>
            </w:tabs>
            <w:rPr>
              <w:rFonts w:asciiTheme="minorHAnsi" w:eastAsiaTheme="minorEastAsia" w:hAnsiTheme="minorHAnsi"/>
              <w:noProof/>
              <w:lang w:eastAsia="en-GB"/>
            </w:rPr>
          </w:pPr>
          <w:hyperlink w:anchor="_Toc478981143" w:history="1">
            <w:r w:rsidR="00957AF8" w:rsidRPr="00E10D36">
              <w:rPr>
                <w:rStyle w:val="Hyperlink"/>
                <w:noProof/>
              </w:rPr>
              <w:t>Using a template</w:t>
            </w:r>
            <w:r w:rsidR="00957AF8">
              <w:rPr>
                <w:noProof/>
                <w:webHidden/>
              </w:rPr>
              <w:tab/>
            </w:r>
            <w:r w:rsidR="00957AF8">
              <w:rPr>
                <w:noProof/>
                <w:webHidden/>
              </w:rPr>
              <w:fldChar w:fldCharType="begin"/>
            </w:r>
            <w:r w:rsidR="00957AF8">
              <w:rPr>
                <w:noProof/>
                <w:webHidden/>
              </w:rPr>
              <w:instrText xml:space="preserve"> PAGEREF _Toc478981143 \h </w:instrText>
            </w:r>
            <w:r w:rsidR="00957AF8">
              <w:rPr>
                <w:noProof/>
                <w:webHidden/>
              </w:rPr>
            </w:r>
            <w:r w:rsidR="00957AF8">
              <w:rPr>
                <w:noProof/>
                <w:webHidden/>
              </w:rPr>
              <w:fldChar w:fldCharType="separate"/>
            </w:r>
            <w:r>
              <w:rPr>
                <w:noProof/>
                <w:webHidden/>
              </w:rPr>
              <w:t>4</w:t>
            </w:r>
            <w:r w:rsidR="00957AF8">
              <w:rPr>
                <w:noProof/>
                <w:webHidden/>
              </w:rPr>
              <w:fldChar w:fldCharType="end"/>
            </w:r>
          </w:hyperlink>
        </w:p>
        <w:p w:rsidR="00957AF8" w:rsidRDefault="00AC43AD">
          <w:pPr>
            <w:pStyle w:val="TOC2"/>
            <w:tabs>
              <w:tab w:val="right" w:leader="dot" w:pos="9016"/>
            </w:tabs>
            <w:rPr>
              <w:rFonts w:asciiTheme="minorHAnsi" w:eastAsiaTheme="minorEastAsia" w:hAnsiTheme="minorHAnsi"/>
              <w:noProof/>
              <w:lang w:eastAsia="en-GB"/>
            </w:rPr>
          </w:pPr>
          <w:hyperlink w:anchor="_Toc478981144" w:history="1">
            <w:r w:rsidR="00957AF8" w:rsidRPr="00E10D36">
              <w:rPr>
                <w:rStyle w:val="Hyperlink"/>
                <w:noProof/>
              </w:rPr>
              <w:t>Reusing an old email</w:t>
            </w:r>
            <w:r w:rsidR="00957AF8">
              <w:rPr>
                <w:noProof/>
                <w:webHidden/>
              </w:rPr>
              <w:tab/>
            </w:r>
            <w:r w:rsidR="00957AF8">
              <w:rPr>
                <w:noProof/>
                <w:webHidden/>
              </w:rPr>
              <w:fldChar w:fldCharType="begin"/>
            </w:r>
            <w:r w:rsidR="00957AF8">
              <w:rPr>
                <w:noProof/>
                <w:webHidden/>
              </w:rPr>
              <w:instrText xml:space="preserve"> PAGEREF _Toc478981144 \h </w:instrText>
            </w:r>
            <w:r w:rsidR="00957AF8">
              <w:rPr>
                <w:noProof/>
                <w:webHidden/>
              </w:rPr>
            </w:r>
            <w:r w:rsidR="00957AF8">
              <w:rPr>
                <w:noProof/>
                <w:webHidden/>
              </w:rPr>
              <w:fldChar w:fldCharType="separate"/>
            </w:r>
            <w:r>
              <w:rPr>
                <w:noProof/>
                <w:webHidden/>
              </w:rPr>
              <w:t>4</w:t>
            </w:r>
            <w:r w:rsidR="00957AF8">
              <w:rPr>
                <w:noProof/>
                <w:webHidden/>
              </w:rPr>
              <w:fldChar w:fldCharType="end"/>
            </w:r>
          </w:hyperlink>
        </w:p>
        <w:p w:rsidR="00957AF8" w:rsidRDefault="00AC43AD">
          <w:pPr>
            <w:pStyle w:val="TOC2"/>
            <w:tabs>
              <w:tab w:val="right" w:leader="dot" w:pos="9016"/>
            </w:tabs>
            <w:rPr>
              <w:rFonts w:asciiTheme="minorHAnsi" w:eastAsiaTheme="minorEastAsia" w:hAnsiTheme="minorHAnsi"/>
              <w:noProof/>
              <w:lang w:eastAsia="en-GB"/>
            </w:rPr>
          </w:pPr>
          <w:hyperlink w:anchor="_Toc478981145" w:history="1">
            <w:r w:rsidR="00957AF8" w:rsidRPr="00E10D36">
              <w:rPr>
                <w:rStyle w:val="Hyperlink"/>
                <w:noProof/>
              </w:rPr>
              <w:t>Editing a message</w:t>
            </w:r>
            <w:r w:rsidR="00957AF8">
              <w:rPr>
                <w:noProof/>
                <w:webHidden/>
              </w:rPr>
              <w:tab/>
            </w:r>
            <w:r w:rsidR="00957AF8">
              <w:rPr>
                <w:noProof/>
                <w:webHidden/>
              </w:rPr>
              <w:fldChar w:fldCharType="begin"/>
            </w:r>
            <w:r w:rsidR="00957AF8">
              <w:rPr>
                <w:noProof/>
                <w:webHidden/>
              </w:rPr>
              <w:instrText xml:space="preserve"> PAGEREF _Toc478981145 \h </w:instrText>
            </w:r>
            <w:r w:rsidR="00957AF8">
              <w:rPr>
                <w:noProof/>
                <w:webHidden/>
              </w:rPr>
            </w:r>
            <w:r w:rsidR="00957AF8">
              <w:rPr>
                <w:noProof/>
                <w:webHidden/>
              </w:rPr>
              <w:fldChar w:fldCharType="separate"/>
            </w:r>
            <w:r>
              <w:rPr>
                <w:noProof/>
                <w:webHidden/>
              </w:rPr>
              <w:t>4</w:t>
            </w:r>
            <w:r w:rsidR="00957AF8">
              <w:rPr>
                <w:noProof/>
                <w:webHidden/>
              </w:rPr>
              <w:fldChar w:fldCharType="end"/>
            </w:r>
          </w:hyperlink>
        </w:p>
        <w:p w:rsidR="00957AF8" w:rsidRDefault="00AC43AD">
          <w:pPr>
            <w:pStyle w:val="TOC1"/>
            <w:tabs>
              <w:tab w:val="right" w:leader="dot" w:pos="9016"/>
            </w:tabs>
            <w:rPr>
              <w:rFonts w:asciiTheme="minorHAnsi" w:eastAsiaTheme="minorEastAsia" w:hAnsiTheme="minorHAnsi"/>
              <w:noProof/>
              <w:lang w:eastAsia="en-GB"/>
            </w:rPr>
          </w:pPr>
          <w:hyperlink w:anchor="_Toc478981146" w:history="1">
            <w:r w:rsidR="00957AF8" w:rsidRPr="00E10D36">
              <w:rPr>
                <w:rStyle w:val="Hyperlink"/>
                <w:noProof/>
              </w:rPr>
              <w:t>D: Signups</w:t>
            </w:r>
            <w:r w:rsidR="00957AF8">
              <w:rPr>
                <w:noProof/>
                <w:webHidden/>
              </w:rPr>
              <w:tab/>
            </w:r>
            <w:r w:rsidR="00957AF8">
              <w:rPr>
                <w:noProof/>
                <w:webHidden/>
              </w:rPr>
              <w:fldChar w:fldCharType="begin"/>
            </w:r>
            <w:r w:rsidR="00957AF8">
              <w:rPr>
                <w:noProof/>
                <w:webHidden/>
              </w:rPr>
              <w:instrText xml:space="preserve"> PAGEREF _Toc478981146 \h </w:instrText>
            </w:r>
            <w:r w:rsidR="00957AF8">
              <w:rPr>
                <w:noProof/>
                <w:webHidden/>
              </w:rPr>
            </w:r>
            <w:r w:rsidR="00957AF8">
              <w:rPr>
                <w:noProof/>
                <w:webHidden/>
              </w:rPr>
              <w:fldChar w:fldCharType="separate"/>
            </w:r>
            <w:r>
              <w:rPr>
                <w:noProof/>
                <w:webHidden/>
              </w:rPr>
              <w:t>5</w:t>
            </w:r>
            <w:r w:rsidR="00957AF8">
              <w:rPr>
                <w:noProof/>
                <w:webHidden/>
              </w:rPr>
              <w:fldChar w:fldCharType="end"/>
            </w:r>
          </w:hyperlink>
        </w:p>
        <w:p w:rsidR="00957AF8" w:rsidRDefault="00AC43AD">
          <w:pPr>
            <w:pStyle w:val="TOC1"/>
            <w:tabs>
              <w:tab w:val="right" w:leader="dot" w:pos="9016"/>
            </w:tabs>
            <w:rPr>
              <w:rFonts w:asciiTheme="minorHAnsi" w:eastAsiaTheme="minorEastAsia" w:hAnsiTheme="minorHAnsi"/>
              <w:noProof/>
              <w:lang w:eastAsia="en-GB"/>
            </w:rPr>
          </w:pPr>
          <w:hyperlink w:anchor="_Toc478981147" w:history="1">
            <w:r w:rsidR="00957AF8" w:rsidRPr="00E10D36">
              <w:rPr>
                <w:rStyle w:val="Hyperlink"/>
                <w:noProof/>
              </w:rPr>
              <w:t>E: Teamsheets</w:t>
            </w:r>
            <w:r w:rsidR="00957AF8">
              <w:rPr>
                <w:noProof/>
                <w:webHidden/>
              </w:rPr>
              <w:tab/>
            </w:r>
            <w:r w:rsidR="00957AF8">
              <w:rPr>
                <w:noProof/>
                <w:webHidden/>
              </w:rPr>
              <w:fldChar w:fldCharType="begin"/>
            </w:r>
            <w:r w:rsidR="00957AF8">
              <w:rPr>
                <w:noProof/>
                <w:webHidden/>
              </w:rPr>
              <w:instrText xml:space="preserve"> PAGEREF _Toc478981147 \h </w:instrText>
            </w:r>
            <w:r w:rsidR="00957AF8">
              <w:rPr>
                <w:noProof/>
                <w:webHidden/>
              </w:rPr>
            </w:r>
            <w:r w:rsidR="00957AF8">
              <w:rPr>
                <w:noProof/>
                <w:webHidden/>
              </w:rPr>
              <w:fldChar w:fldCharType="separate"/>
            </w:r>
            <w:r>
              <w:rPr>
                <w:noProof/>
                <w:webHidden/>
              </w:rPr>
              <w:t>5</w:t>
            </w:r>
            <w:r w:rsidR="00957AF8">
              <w:rPr>
                <w:noProof/>
                <w:webHidden/>
              </w:rPr>
              <w:fldChar w:fldCharType="end"/>
            </w:r>
          </w:hyperlink>
        </w:p>
        <w:p w:rsidR="00957AF8" w:rsidRDefault="00AC43AD">
          <w:pPr>
            <w:pStyle w:val="TOC1"/>
            <w:tabs>
              <w:tab w:val="right" w:leader="dot" w:pos="9016"/>
            </w:tabs>
            <w:rPr>
              <w:rFonts w:asciiTheme="minorHAnsi" w:eastAsiaTheme="minorEastAsia" w:hAnsiTheme="minorHAnsi"/>
              <w:noProof/>
              <w:lang w:eastAsia="en-GB"/>
            </w:rPr>
          </w:pPr>
          <w:hyperlink w:anchor="_Toc478981148" w:history="1">
            <w:r w:rsidR="00957AF8" w:rsidRPr="00E10D36">
              <w:rPr>
                <w:rStyle w:val="Hyperlink"/>
                <w:noProof/>
              </w:rPr>
              <w:t>F: Sales Reports</w:t>
            </w:r>
            <w:r w:rsidR="00957AF8">
              <w:rPr>
                <w:noProof/>
                <w:webHidden/>
              </w:rPr>
              <w:tab/>
            </w:r>
            <w:r w:rsidR="00957AF8">
              <w:rPr>
                <w:noProof/>
                <w:webHidden/>
              </w:rPr>
              <w:fldChar w:fldCharType="begin"/>
            </w:r>
            <w:r w:rsidR="00957AF8">
              <w:rPr>
                <w:noProof/>
                <w:webHidden/>
              </w:rPr>
              <w:instrText xml:space="preserve"> PAGEREF _Toc478981148 \h </w:instrText>
            </w:r>
            <w:r w:rsidR="00957AF8">
              <w:rPr>
                <w:noProof/>
                <w:webHidden/>
              </w:rPr>
            </w:r>
            <w:r w:rsidR="00957AF8">
              <w:rPr>
                <w:noProof/>
                <w:webHidden/>
              </w:rPr>
              <w:fldChar w:fldCharType="separate"/>
            </w:r>
            <w:r>
              <w:rPr>
                <w:noProof/>
                <w:webHidden/>
              </w:rPr>
              <w:t>6</w:t>
            </w:r>
            <w:r w:rsidR="00957AF8">
              <w:rPr>
                <w:noProof/>
                <w:webHidden/>
              </w:rPr>
              <w:fldChar w:fldCharType="end"/>
            </w:r>
          </w:hyperlink>
        </w:p>
        <w:p w:rsidR="00957AF8" w:rsidRDefault="00AC43AD">
          <w:pPr>
            <w:pStyle w:val="TOC1"/>
            <w:tabs>
              <w:tab w:val="right" w:leader="dot" w:pos="9016"/>
            </w:tabs>
            <w:rPr>
              <w:rFonts w:asciiTheme="minorHAnsi" w:eastAsiaTheme="minorEastAsia" w:hAnsiTheme="minorHAnsi"/>
              <w:noProof/>
              <w:lang w:eastAsia="en-GB"/>
            </w:rPr>
          </w:pPr>
          <w:hyperlink w:anchor="_Toc478981149" w:history="1">
            <w:r w:rsidR="00957AF8" w:rsidRPr="00E10D36">
              <w:rPr>
                <w:rStyle w:val="Hyperlink"/>
                <w:noProof/>
              </w:rPr>
              <w:t>G: Web Page Editing</w:t>
            </w:r>
            <w:r w:rsidR="00957AF8">
              <w:rPr>
                <w:noProof/>
                <w:webHidden/>
              </w:rPr>
              <w:tab/>
            </w:r>
            <w:r w:rsidR="00957AF8">
              <w:rPr>
                <w:noProof/>
                <w:webHidden/>
              </w:rPr>
              <w:fldChar w:fldCharType="begin"/>
            </w:r>
            <w:r w:rsidR="00957AF8">
              <w:rPr>
                <w:noProof/>
                <w:webHidden/>
              </w:rPr>
              <w:instrText xml:space="preserve"> PAGEREF _Toc478981149 \h </w:instrText>
            </w:r>
            <w:r w:rsidR="00957AF8">
              <w:rPr>
                <w:noProof/>
                <w:webHidden/>
              </w:rPr>
            </w:r>
            <w:r w:rsidR="00957AF8">
              <w:rPr>
                <w:noProof/>
                <w:webHidden/>
              </w:rPr>
              <w:fldChar w:fldCharType="separate"/>
            </w:r>
            <w:r>
              <w:rPr>
                <w:noProof/>
                <w:webHidden/>
              </w:rPr>
              <w:t>6</w:t>
            </w:r>
            <w:r w:rsidR="00957AF8">
              <w:rPr>
                <w:noProof/>
                <w:webHidden/>
              </w:rPr>
              <w:fldChar w:fldCharType="end"/>
            </w:r>
          </w:hyperlink>
        </w:p>
        <w:p w:rsidR="00957AF8" w:rsidRDefault="00AC43AD">
          <w:pPr>
            <w:pStyle w:val="TOC2"/>
            <w:tabs>
              <w:tab w:val="right" w:leader="dot" w:pos="9016"/>
            </w:tabs>
            <w:rPr>
              <w:rFonts w:asciiTheme="minorHAnsi" w:eastAsiaTheme="minorEastAsia" w:hAnsiTheme="minorHAnsi"/>
              <w:noProof/>
              <w:lang w:eastAsia="en-GB"/>
            </w:rPr>
          </w:pPr>
          <w:hyperlink w:anchor="_Toc478981150" w:history="1">
            <w:r w:rsidR="00957AF8" w:rsidRPr="00E10D36">
              <w:rPr>
                <w:rStyle w:val="Hyperlink"/>
                <w:noProof/>
              </w:rPr>
              <w:t>Editing your home page</w:t>
            </w:r>
            <w:r w:rsidR="00957AF8">
              <w:rPr>
                <w:noProof/>
                <w:webHidden/>
              </w:rPr>
              <w:tab/>
            </w:r>
            <w:r w:rsidR="00957AF8">
              <w:rPr>
                <w:noProof/>
                <w:webHidden/>
              </w:rPr>
              <w:fldChar w:fldCharType="begin"/>
            </w:r>
            <w:r w:rsidR="00957AF8">
              <w:rPr>
                <w:noProof/>
                <w:webHidden/>
              </w:rPr>
              <w:instrText xml:space="preserve"> PAGEREF _Toc478981150 \h </w:instrText>
            </w:r>
            <w:r w:rsidR="00957AF8">
              <w:rPr>
                <w:noProof/>
                <w:webHidden/>
              </w:rPr>
            </w:r>
            <w:r w:rsidR="00957AF8">
              <w:rPr>
                <w:noProof/>
                <w:webHidden/>
              </w:rPr>
              <w:fldChar w:fldCharType="separate"/>
            </w:r>
            <w:r>
              <w:rPr>
                <w:noProof/>
                <w:webHidden/>
              </w:rPr>
              <w:t>6</w:t>
            </w:r>
            <w:r w:rsidR="00957AF8">
              <w:rPr>
                <w:noProof/>
                <w:webHidden/>
              </w:rPr>
              <w:fldChar w:fldCharType="end"/>
            </w:r>
          </w:hyperlink>
        </w:p>
        <w:p w:rsidR="00957AF8" w:rsidRDefault="00AC43AD">
          <w:pPr>
            <w:pStyle w:val="TOC2"/>
            <w:tabs>
              <w:tab w:val="right" w:leader="dot" w:pos="9016"/>
            </w:tabs>
            <w:rPr>
              <w:rFonts w:asciiTheme="minorHAnsi" w:eastAsiaTheme="minorEastAsia" w:hAnsiTheme="minorHAnsi"/>
              <w:noProof/>
              <w:lang w:eastAsia="en-GB"/>
            </w:rPr>
          </w:pPr>
          <w:hyperlink w:anchor="_Toc478981151" w:history="1">
            <w:r w:rsidR="00957AF8" w:rsidRPr="00E10D36">
              <w:rPr>
                <w:rStyle w:val="Hyperlink"/>
                <w:noProof/>
              </w:rPr>
              <w:t>Editing all other pages</w:t>
            </w:r>
            <w:r w:rsidR="00957AF8">
              <w:rPr>
                <w:noProof/>
                <w:webHidden/>
              </w:rPr>
              <w:tab/>
            </w:r>
            <w:r w:rsidR="00957AF8">
              <w:rPr>
                <w:noProof/>
                <w:webHidden/>
              </w:rPr>
              <w:fldChar w:fldCharType="begin"/>
            </w:r>
            <w:r w:rsidR="00957AF8">
              <w:rPr>
                <w:noProof/>
                <w:webHidden/>
              </w:rPr>
              <w:instrText xml:space="preserve"> PAGEREF _Toc478981151 \h </w:instrText>
            </w:r>
            <w:r w:rsidR="00957AF8">
              <w:rPr>
                <w:noProof/>
                <w:webHidden/>
              </w:rPr>
            </w:r>
            <w:r w:rsidR="00957AF8">
              <w:rPr>
                <w:noProof/>
                <w:webHidden/>
              </w:rPr>
              <w:fldChar w:fldCharType="separate"/>
            </w:r>
            <w:r>
              <w:rPr>
                <w:noProof/>
                <w:webHidden/>
              </w:rPr>
              <w:t>6</w:t>
            </w:r>
            <w:r w:rsidR="00957AF8">
              <w:rPr>
                <w:noProof/>
                <w:webHidden/>
              </w:rPr>
              <w:fldChar w:fldCharType="end"/>
            </w:r>
          </w:hyperlink>
        </w:p>
        <w:p w:rsidR="00957AF8" w:rsidRDefault="00AC43AD">
          <w:pPr>
            <w:pStyle w:val="TOC2"/>
            <w:tabs>
              <w:tab w:val="right" w:leader="dot" w:pos="9016"/>
            </w:tabs>
            <w:rPr>
              <w:rFonts w:asciiTheme="minorHAnsi" w:eastAsiaTheme="minorEastAsia" w:hAnsiTheme="minorHAnsi"/>
              <w:noProof/>
              <w:lang w:eastAsia="en-GB"/>
            </w:rPr>
          </w:pPr>
          <w:hyperlink w:anchor="_Toc478981152" w:history="1">
            <w:r w:rsidR="00957AF8" w:rsidRPr="00E10D36">
              <w:rPr>
                <w:rStyle w:val="Hyperlink"/>
                <w:noProof/>
              </w:rPr>
              <w:t>External websites</w:t>
            </w:r>
            <w:r w:rsidR="00957AF8">
              <w:rPr>
                <w:noProof/>
                <w:webHidden/>
              </w:rPr>
              <w:tab/>
            </w:r>
            <w:r w:rsidR="00957AF8">
              <w:rPr>
                <w:noProof/>
                <w:webHidden/>
              </w:rPr>
              <w:fldChar w:fldCharType="begin"/>
            </w:r>
            <w:r w:rsidR="00957AF8">
              <w:rPr>
                <w:noProof/>
                <w:webHidden/>
              </w:rPr>
              <w:instrText xml:space="preserve"> PAGEREF _Toc478981152 \h </w:instrText>
            </w:r>
            <w:r w:rsidR="00957AF8">
              <w:rPr>
                <w:noProof/>
                <w:webHidden/>
              </w:rPr>
            </w:r>
            <w:r w:rsidR="00957AF8">
              <w:rPr>
                <w:noProof/>
                <w:webHidden/>
              </w:rPr>
              <w:fldChar w:fldCharType="separate"/>
            </w:r>
            <w:r>
              <w:rPr>
                <w:noProof/>
                <w:webHidden/>
              </w:rPr>
              <w:t>9</w:t>
            </w:r>
            <w:r w:rsidR="00957AF8">
              <w:rPr>
                <w:noProof/>
                <w:webHidden/>
              </w:rPr>
              <w:fldChar w:fldCharType="end"/>
            </w:r>
          </w:hyperlink>
        </w:p>
        <w:p w:rsidR="00957AF8" w:rsidRDefault="00AC43AD">
          <w:pPr>
            <w:pStyle w:val="TOC1"/>
            <w:tabs>
              <w:tab w:val="right" w:leader="dot" w:pos="9016"/>
            </w:tabs>
            <w:rPr>
              <w:rFonts w:asciiTheme="minorHAnsi" w:eastAsiaTheme="minorEastAsia" w:hAnsiTheme="minorHAnsi"/>
              <w:noProof/>
              <w:lang w:eastAsia="en-GB"/>
            </w:rPr>
          </w:pPr>
          <w:hyperlink w:anchor="_Toc478981153" w:history="1">
            <w:r w:rsidR="00957AF8" w:rsidRPr="00E10D36">
              <w:rPr>
                <w:rStyle w:val="Hyperlink"/>
                <w:noProof/>
              </w:rPr>
              <w:t>Is there anything we’ve missed?</w:t>
            </w:r>
            <w:r w:rsidR="00957AF8">
              <w:rPr>
                <w:noProof/>
                <w:webHidden/>
              </w:rPr>
              <w:tab/>
            </w:r>
            <w:r w:rsidR="00957AF8">
              <w:rPr>
                <w:noProof/>
                <w:webHidden/>
              </w:rPr>
              <w:fldChar w:fldCharType="begin"/>
            </w:r>
            <w:r w:rsidR="00957AF8">
              <w:rPr>
                <w:noProof/>
                <w:webHidden/>
              </w:rPr>
              <w:instrText xml:space="preserve"> PAGEREF _Toc478981153 \h </w:instrText>
            </w:r>
            <w:r w:rsidR="00957AF8">
              <w:rPr>
                <w:noProof/>
                <w:webHidden/>
              </w:rPr>
            </w:r>
            <w:r w:rsidR="00957AF8">
              <w:rPr>
                <w:noProof/>
                <w:webHidden/>
              </w:rPr>
              <w:fldChar w:fldCharType="separate"/>
            </w:r>
            <w:r>
              <w:rPr>
                <w:noProof/>
                <w:webHidden/>
              </w:rPr>
              <w:t>9</w:t>
            </w:r>
            <w:r w:rsidR="00957AF8">
              <w:rPr>
                <w:noProof/>
                <w:webHidden/>
              </w:rPr>
              <w:fldChar w:fldCharType="end"/>
            </w:r>
          </w:hyperlink>
        </w:p>
        <w:p w:rsidR="00C52582" w:rsidRPr="00C52582" w:rsidRDefault="00C52582">
          <w:r>
            <w:rPr>
              <w:b/>
              <w:bCs/>
              <w:noProof/>
            </w:rPr>
            <w:fldChar w:fldCharType="end"/>
          </w:r>
        </w:p>
      </w:sdtContent>
    </w:sdt>
    <w:p w:rsidR="00C52582" w:rsidRDefault="00C52582">
      <w:pPr>
        <w:rPr>
          <w:rFonts w:asciiTheme="majorHAnsi" w:eastAsiaTheme="majorEastAsia" w:hAnsiTheme="majorHAnsi" w:cstheme="majorBidi"/>
          <w:color w:val="365F91" w:themeColor="accent1" w:themeShade="BF"/>
          <w:sz w:val="32"/>
          <w:szCs w:val="32"/>
        </w:rPr>
      </w:pPr>
      <w:r>
        <w:br w:type="page"/>
      </w:r>
    </w:p>
    <w:p w:rsidR="004453E2" w:rsidRPr="004453E2" w:rsidRDefault="002F3CC9" w:rsidP="00723848">
      <w:pPr>
        <w:pStyle w:val="Heading1"/>
      </w:pPr>
      <w:bookmarkStart w:id="0" w:name="_Toc478981136"/>
      <w:r>
        <w:rPr>
          <w:noProof/>
          <w:sz w:val="24"/>
          <w:szCs w:val="24"/>
          <w:lang w:eastAsia="en-GB"/>
        </w:rPr>
        <w:lastRenderedPageBreak/>
        <w:drawing>
          <wp:anchor distT="0" distB="0" distL="114300" distR="114300" simplePos="0" relativeHeight="251657216" behindDoc="1" locked="0" layoutInCell="1" allowOverlap="1">
            <wp:simplePos x="0" y="0"/>
            <wp:positionH relativeFrom="column">
              <wp:posOffset>1710283</wp:posOffset>
            </wp:positionH>
            <wp:positionV relativeFrom="paragraph">
              <wp:posOffset>14270</wp:posOffset>
            </wp:positionV>
            <wp:extent cx="4018280" cy="2413635"/>
            <wp:effectExtent l="0" t="0" r="1270" b="5715"/>
            <wp:wrapTight wrapText="bothSides">
              <wp:wrapPolygon edited="0">
                <wp:start x="0" y="0"/>
                <wp:lineTo x="0" y="21481"/>
                <wp:lineTo x="21504" y="21481"/>
                <wp:lineTo x="21504" y="0"/>
                <wp:lineTo x="0" y="0"/>
              </wp:wrapPolygon>
            </wp:wrapTight>
            <wp:docPr id="2" name="Picture 2" descr="\\myfiles\mrp38\Profiles_Do_Not_Delete\campus\Desktop\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files\mrp38\Profiles_Do_Not_Delete\campus\Desktop\img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8280" cy="2413635"/>
                    </a:xfrm>
                    <a:prstGeom prst="rect">
                      <a:avLst/>
                    </a:prstGeom>
                    <a:noFill/>
                    <a:ln>
                      <a:noFill/>
                    </a:ln>
                  </pic:spPr>
                </pic:pic>
              </a:graphicData>
            </a:graphic>
            <wp14:sizeRelH relativeFrom="page">
              <wp14:pctWidth>0</wp14:pctWidth>
            </wp14:sizeRelH>
            <wp14:sizeRelV relativeFrom="page">
              <wp14:pctHeight>0</wp14:pctHeight>
            </wp14:sizeRelV>
          </wp:anchor>
        </w:drawing>
      </w:r>
      <w:r w:rsidR="00723848">
        <w:t xml:space="preserve">How to </w:t>
      </w:r>
      <w:r w:rsidR="00245D4E" w:rsidRPr="004453E2">
        <w:t>Log In</w:t>
      </w:r>
      <w:bookmarkEnd w:id="0"/>
    </w:p>
    <w:p w:rsidR="00245D4E" w:rsidRDefault="004453E2" w:rsidP="008B280D">
      <w:r>
        <w:t>Log in at top right of screen and then use the single sign-on option:</w:t>
      </w:r>
    </w:p>
    <w:p w:rsidR="00245D4E" w:rsidRDefault="00245D4E" w:rsidP="002F3CC9">
      <w:pPr>
        <w:pStyle w:val="Heading1"/>
      </w:pPr>
      <w:bookmarkStart w:id="1" w:name="_Toc478981137"/>
      <w:r w:rsidRPr="00183F40">
        <w:t>Exec Committee Admin Tools</w:t>
      </w:r>
      <w:bookmarkEnd w:id="1"/>
    </w:p>
    <w:p w:rsidR="002F3CC9" w:rsidRDefault="002F3CC9" w:rsidP="008B280D">
      <w:r>
        <w:rPr>
          <w:noProof/>
          <w:lang w:eastAsia="en-GB"/>
        </w:rPr>
        <mc:AlternateContent>
          <mc:Choice Requires="wpg">
            <w:drawing>
              <wp:anchor distT="0" distB="0" distL="114300" distR="114300" simplePos="0" relativeHeight="251656192" behindDoc="0" locked="0" layoutInCell="1" allowOverlap="1">
                <wp:simplePos x="0" y="0"/>
                <wp:positionH relativeFrom="column">
                  <wp:posOffset>3363943</wp:posOffset>
                </wp:positionH>
                <wp:positionV relativeFrom="paragraph">
                  <wp:posOffset>705293</wp:posOffset>
                </wp:positionV>
                <wp:extent cx="2359840" cy="1449202"/>
                <wp:effectExtent l="0" t="0" r="2540" b="0"/>
                <wp:wrapNone/>
                <wp:docPr id="37" name="Group 37"/>
                <wp:cNvGraphicFramePr/>
                <a:graphic xmlns:a="http://schemas.openxmlformats.org/drawingml/2006/main">
                  <a:graphicData uri="http://schemas.microsoft.com/office/word/2010/wordprocessingGroup">
                    <wpg:wgp>
                      <wpg:cNvGrpSpPr/>
                      <wpg:grpSpPr>
                        <a:xfrm>
                          <a:off x="0" y="0"/>
                          <a:ext cx="2359840" cy="1449202"/>
                          <a:chOff x="0" y="0"/>
                          <a:chExt cx="2359840" cy="1449202"/>
                        </a:xfrm>
                      </wpg:grpSpPr>
                      <pic:pic xmlns:pic="http://schemas.openxmlformats.org/drawingml/2006/picture">
                        <pic:nvPicPr>
                          <pic:cNvPr id="31" name="Picture 3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638355" y="224287"/>
                            <a:ext cx="1721485" cy="1224915"/>
                          </a:xfrm>
                          <a:prstGeom prst="rect">
                            <a:avLst/>
                          </a:prstGeom>
                        </pic:spPr>
                      </pic:pic>
                      <wps:wsp>
                        <wps:cNvPr id="33" name="Straight Arrow Connector 33"/>
                        <wps:cNvCnPr/>
                        <wps:spPr>
                          <a:xfrm>
                            <a:off x="370936" y="293298"/>
                            <a:ext cx="1647645" cy="215661"/>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s:wsp>
                        <wps:cNvPr id="34" name="Text Box 34"/>
                        <wps:cNvSpPr txBox="1"/>
                        <wps:spPr>
                          <a:xfrm>
                            <a:off x="0" y="0"/>
                            <a:ext cx="380985" cy="561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D47" w:rsidRPr="00DA211C" w:rsidRDefault="00F16D47" w:rsidP="00A26B37">
                              <w:pPr>
                                <w:rPr>
                                  <w:b/>
                                  <w:color w:val="E5B8B7" w:themeColor="accent2" w:themeTint="66"/>
                                  <w:sz w:val="48"/>
                                  <w14:textOutline w14:w="11112" w14:cap="flat" w14:cmpd="sng" w14:algn="ctr">
                                    <w14:solidFill>
                                      <w14:schemeClr w14:val="accent2"/>
                                    </w14:solidFill>
                                    <w14:prstDash w14:val="solid"/>
                                    <w14:round/>
                                  </w14:textOutline>
                                </w:rPr>
                              </w:pPr>
                              <w:r>
                                <w:rPr>
                                  <w:b/>
                                  <w:color w:val="E5B8B7" w:themeColor="accent2" w:themeTint="66"/>
                                  <w:sz w:val="48"/>
                                  <w14:textOutline w14:w="11112" w14:cap="flat" w14:cmpd="sng" w14:algn="ctr">
                                    <w14:solidFill>
                                      <w14:schemeClr w14:val="accent2"/>
                                    </w14:solid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Straight Arrow Connector 35"/>
                        <wps:cNvCnPr/>
                        <wps:spPr>
                          <a:xfrm>
                            <a:off x="422694" y="1095555"/>
                            <a:ext cx="853560" cy="59989"/>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s:wsp>
                        <wps:cNvPr id="36" name="Text Box 36"/>
                        <wps:cNvSpPr txBox="1"/>
                        <wps:spPr>
                          <a:xfrm>
                            <a:off x="8626" y="836762"/>
                            <a:ext cx="380365" cy="561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D47" w:rsidRPr="00DA211C" w:rsidRDefault="00F16D47" w:rsidP="00A26B37">
                              <w:pPr>
                                <w:rPr>
                                  <w:b/>
                                  <w:color w:val="E5B8B7" w:themeColor="accent2" w:themeTint="66"/>
                                  <w:sz w:val="48"/>
                                  <w14:textOutline w14:w="11112" w14:cap="flat" w14:cmpd="sng" w14:algn="ctr">
                                    <w14:solidFill>
                                      <w14:schemeClr w14:val="accent2"/>
                                    </w14:solidFill>
                                    <w14:prstDash w14:val="solid"/>
                                    <w14:round/>
                                  </w14:textOutline>
                                </w:rPr>
                              </w:pPr>
                              <w:r>
                                <w:rPr>
                                  <w:b/>
                                  <w:color w:val="E5B8B7" w:themeColor="accent2" w:themeTint="66"/>
                                  <w:sz w:val="48"/>
                                  <w14:textOutline w14:w="11112" w14:cap="flat" w14:cmpd="sng" w14:algn="ctr">
                                    <w14:solidFill>
                                      <w14:schemeClr w14:val="accent2"/>
                                    </w14:solid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7" o:spid="_x0000_s1026" style="position:absolute;margin-left:264.9pt;margin-top:55.55pt;width:185.8pt;height:114.1pt;z-index:251656192" coordsize="23598,14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6383;top:2242;width:17215;height:1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MDmjFAAAA2wAAAA8AAABkcnMvZG93bnJldi54bWxEj91qAjEUhO8LfYdwCt7V7CotujWKFARB&#10;Cv4Uau+Om+NmbXKybFLdvr0RhF4OM/MNM5l1zooztaH2rCDvZyCIS69rrhR87hbPIxAhImu0nknB&#10;HwWYTR8fJlhof+ENnbexEgnCoUAFJsamkDKUhhyGvm+Ik3f0rcOYZFtJ3eIlwZ2Vgyx7lQ5rTgsG&#10;G3o3VP5sf52C/XpszcfL97LK868DnbrV3B5WSvWeuvkbiEhd/A/f20utYJjD7Uv6AXJ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DA5oxQAAANsAAAAPAAAAAAAAAAAAAAAA&#10;AJ8CAABkcnMvZG93bnJldi54bWxQSwUGAAAAAAQABAD3AAAAkQMAAAAA&#10;">
                  <v:imagedata r:id="rId11" o:title=""/>
                  <v:path arrowok="t"/>
                </v:shape>
                <v:shapetype id="_x0000_t32" coordsize="21600,21600" o:spt="32" o:oned="t" path="m,l21600,21600e" filled="f">
                  <v:path arrowok="t" fillok="f" o:connecttype="none"/>
                  <o:lock v:ext="edit" shapetype="t"/>
                </v:shapetype>
                <v:shape id="Straight Arrow Connector 33" o:spid="_x0000_s1028" type="#_x0000_t32" style="position:absolute;left:3709;top:2932;width:16476;height:21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8Cc8MAAADbAAAADwAAAGRycy9kb3ducmV2LnhtbESPQWsCMRSE7wX/Q3iCt5rogpatUUqh&#10;sode1ILXx+Y1Wbp5WTfR3fbXN4WCx2FmvmE2u9G34kZ9bAJrWMwVCOI6mIatho/T2+MTiJiQDbaB&#10;ScM3RdhtJw8bLE0Y+EC3Y7IiQziWqMGl1JVSxtqRxzgPHXH2PkPvMWXZW2l6HDLct3Kp1Ep6bDgv&#10;OOzo1VH9dbx6DZeT2ldDONfv7mdtR6zOyvpC69l0fHkGkWhM9/B/uzIaigL+vu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fAnPDAAAA2wAAAA8AAAAAAAAAAAAA&#10;AAAAoQIAAGRycy9kb3ducmV2LnhtbFBLBQYAAAAABAAEAPkAAACRAwAAAAA=&#10;" strokecolor="#bc4542 [3045]" strokeweight="2.25pt">
                  <v:stroke endarrow="block"/>
                </v:shape>
                <v:shapetype id="_x0000_t202" coordsize="21600,21600" o:spt="202" path="m,l,21600r21600,l21600,xe">
                  <v:stroke joinstyle="miter"/>
                  <v:path gradientshapeok="t" o:connecttype="rect"/>
                </v:shapetype>
                <v:shape id="Text Box 34" o:spid="_x0000_s1029" type="#_x0000_t202" style="position:absolute;width:3809;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F16D47" w:rsidRPr="00DA211C" w:rsidRDefault="00F16D47" w:rsidP="00A26B37">
                        <w:pPr>
                          <w:rPr>
                            <w:b/>
                            <w:color w:val="E5B8B7" w:themeColor="accent2" w:themeTint="66"/>
                            <w:sz w:val="48"/>
                            <w14:textOutline w14:w="11112" w14:cap="flat" w14:cmpd="sng" w14:algn="ctr">
                              <w14:solidFill>
                                <w14:schemeClr w14:val="accent2"/>
                              </w14:solidFill>
                              <w14:prstDash w14:val="solid"/>
                              <w14:round/>
                            </w14:textOutline>
                          </w:rPr>
                        </w:pPr>
                        <w:r>
                          <w:rPr>
                            <w:b/>
                            <w:color w:val="E5B8B7" w:themeColor="accent2" w:themeTint="66"/>
                            <w:sz w:val="48"/>
                            <w14:textOutline w14:w="11112" w14:cap="flat" w14:cmpd="sng" w14:algn="ctr">
                              <w14:solidFill>
                                <w14:schemeClr w14:val="accent2"/>
                              </w14:solidFill>
                              <w14:prstDash w14:val="solid"/>
                              <w14:round/>
                            </w14:textOutline>
                          </w:rPr>
                          <w:t>1</w:t>
                        </w:r>
                      </w:p>
                    </w:txbxContent>
                  </v:textbox>
                </v:shape>
                <v:shape id="Straight Arrow Connector 35" o:spid="_x0000_s1030" type="#_x0000_t32" style="position:absolute;left:4226;top:10955;width:8536;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o/nMMAAADbAAAADwAAAGRycy9kb3ducmV2LnhtbESPT2sCMRTE74LfITyhN01aqS1bo0ih&#10;ZQ9e/ANeH5vXZOnmZd2k7raf3hQEj8PM/IZZrgffiAt1sQ6s4XGmQBBXwdRsNRwPH9NXEDEhG2wC&#10;k4ZfirBejUdLLEzoeUeXfbIiQzgWqMGl1BZSxsqRxzgLLXH2vkLnMWXZWWk67DPcN/JJqYX0WHNe&#10;cNjSu6Pqe//jNZwP6rPsw6naur8XO2B5UtbPtX6YDJs3EImGdA/f2qXRMH+G/y/5B8jV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6P5zDAAAA2wAAAA8AAAAAAAAAAAAA&#10;AAAAoQIAAGRycy9kb3ducmV2LnhtbFBLBQYAAAAABAAEAPkAAACRAwAAAAA=&#10;" strokecolor="#bc4542 [3045]" strokeweight="2.25pt">
                  <v:stroke endarrow="block"/>
                </v:shape>
                <v:shape id="Text Box 36" o:spid="_x0000_s1031" type="#_x0000_t202" style="position:absolute;left:86;top:8367;width:3803;height:5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F16D47" w:rsidRPr="00DA211C" w:rsidRDefault="00F16D47" w:rsidP="00A26B37">
                        <w:pPr>
                          <w:rPr>
                            <w:b/>
                            <w:color w:val="E5B8B7" w:themeColor="accent2" w:themeTint="66"/>
                            <w:sz w:val="48"/>
                            <w14:textOutline w14:w="11112" w14:cap="flat" w14:cmpd="sng" w14:algn="ctr">
                              <w14:solidFill>
                                <w14:schemeClr w14:val="accent2"/>
                              </w14:solidFill>
                              <w14:prstDash w14:val="solid"/>
                              <w14:round/>
                            </w14:textOutline>
                          </w:rPr>
                        </w:pPr>
                        <w:r>
                          <w:rPr>
                            <w:b/>
                            <w:color w:val="E5B8B7" w:themeColor="accent2" w:themeTint="66"/>
                            <w:sz w:val="48"/>
                            <w14:textOutline w14:w="11112" w14:cap="flat" w14:cmpd="sng" w14:algn="ctr">
                              <w14:solidFill>
                                <w14:schemeClr w14:val="accent2"/>
                              </w14:solidFill>
                              <w14:prstDash w14:val="solid"/>
                              <w14:round/>
                            </w14:textOutline>
                          </w:rPr>
                          <w:t>2</w:t>
                        </w:r>
                      </w:p>
                    </w:txbxContent>
                  </v:textbox>
                </v:shape>
              </v:group>
            </w:pict>
          </mc:Fallback>
        </mc:AlternateContent>
      </w:r>
      <w:r w:rsidR="008B280D">
        <w:t>Once logged in, t</w:t>
      </w:r>
      <w:r>
        <w:t>he Admin Tools menu will be the starting</w:t>
      </w:r>
      <w:r>
        <w:br/>
        <w:t xml:space="preserve">point for many of your website interactions. </w:t>
      </w:r>
    </w:p>
    <w:p w:rsidR="00511F47" w:rsidRPr="00511F47" w:rsidRDefault="002F3CC9" w:rsidP="008B280D">
      <w:r>
        <w:t>To access them, c</w:t>
      </w:r>
      <w:r w:rsidR="00511F47">
        <w:t xml:space="preserve">lick Controls at the top right of </w:t>
      </w:r>
      <w:r>
        <w:br/>
      </w:r>
      <w:r w:rsidR="00511F47">
        <w:t>screen</w:t>
      </w:r>
      <w:r>
        <w:t xml:space="preserve">, </w:t>
      </w:r>
      <w:r w:rsidR="00511F47">
        <w:t>then t</w:t>
      </w:r>
      <w:r>
        <w:t>he ‘admin tools’ link.</w:t>
      </w:r>
    </w:p>
    <w:p w:rsidR="002F3CC9" w:rsidRDefault="002F3CC9" w:rsidP="008B280D">
      <w:r>
        <w:t>The most useful 6 are listed below:</w:t>
      </w:r>
    </w:p>
    <w:p w:rsidR="002F3CC9" w:rsidRDefault="002F3CC9" w:rsidP="00245D4E">
      <w:pPr>
        <w:rPr>
          <w:sz w:val="24"/>
          <w:szCs w:val="24"/>
        </w:rPr>
      </w:pPr>
    </w:p>
    <w:p w:rsidR="00130903" w:rsidRDefault="007319AD" w:rsidP="00245D4E">
      <w:pPr>
        <w:rPr>
          <w:sz w:val="24"/>
          <w:szCs w:val="24"/>
        </w:rPr>
      </w:pPr>
      <w:r>
        <w:rPr>
          <w:noProof/>
          <w:sz w:val="24"/>
          <w:szCs w:val="24"/>
          <w:lang w:eastAsia="en-GB"/>
        </w:rPr>
        <mc:AlternateContent>
          <mc:Choice Requires="wpg">
            <w:drawing>
              <wp:anchor distT="0" distB="0" distL="114300" distR="114300" simplePos="0" relativeHeight="251651072" behindDoc="0" locked="0" layoutInCell="1" allowOverlap="1">
                <wp:simplePos x="0" y="0"/>
                <wp:positionH relativeFrom="column">
                  <wp:posOffset>-43132</wp:posOffset>
                </wp:positionH>
                <wp:positionV relativeFrom="paragraph">
                  <wp:posOffset>261872</wp:posOffset>
                </wp:positionV>
                <wp:extent cx="4780472" cy="2649567"/>
                <wp:effectExtent l="0" t="0" r="0" b="0"/>
                <wp:wrapNone/>
                <wp:docPr id="32" name="Group 32"/>
                <wp:cNvGraphicFramePr/>
                <a:graphic xmlns:a="http://schemas.openxmlformats.org/drawingml/2006/main">
                  <a:graphicData uri="http://schemas.microsoft.com/office/word/2010/wordprocessingGroup">
                    <wpg:wgp>
                      <wpg:cNvGrpSpPr/>
                      <wpg:grpSpPr>
                        <a:xfrm>
                          <a:off x="0" y="0"/>
                          <a:ext cx="4780472" cy="2649567"/>
                          <a:chOff x="0" y="0"/>
                          <a:chExt cx="4780472" cy="2649567"/>
                        </a:xfrm>
                      </wpg:grpSpPr>
                      <wps:wsp>
                        <wps:cNvPr id="11" name="Text Box 11"/>
                        <wps:cNvSpPr txBox="1"/>
                        <wps:spPr>
                          <a:xfrm>
                            <a:off x="793630" y="34505"/>
                            <a:ext cx="38100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D47" w:rsidRPr="00DA211C" w:rsidRDefault="00F16D47">
                              <w:pPr>
                                <w:rPr>
                                  <w:b/>
                                  <w:color w:val="E5B8B7" w:themeColor="accent2" w:themeTint="66"/>
                                  <w:sz w:val="48"/>
                                  <w14:textOutline w14:w="11112" w14:cap="flat" w14:cmpd="sng" w14:algn="ctr">
                                    <w14:solidFill>
                                      <w14:schemeClr w14:val="accent2"/>
                                    </w14:solidFill>
                                    <w14:prstDash w14:val="solid"/>
                                    <w14:round/>
                                  </w14:textOutline>
                                </w:rPr>
                              </w:pPr>
                              <w:r w:rsidRPr="00DA211C">
                                <w:rPr>
                                  <w:b/>
                                  <w:color w:val="E5B8B7" w:themeColor="accent2" w:themeTint="66"/>
                                  <w:sz w:val="48"/>
                                  <w14:textOutline w14:w="11112" w14:cap="flat" w14:cmpd="sng" w14:algn="ctr">
                                    <w14:solidFill>
                                      <w14:schemeClr w14:val="accent2"/>
                                    </w14:solid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459192" y="0"/>
                            <a:ext cx="38100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D47" w:rsidRPr="00DA211C" w:rsidRDefault="00F16D47" w:rsidP="00DA211C">
                              <w:pPr>
                                <w:rPr>
                                  <w:b/>
                                  <w:color w:val="E5B8B7" w:themeColor="accent2" w:themeTint="66"/>
                                  <w:sz w:val="48"/>
                                  <w14:textOutline w14:w="11112" w14:cap="flat" w14:cmpd="sng" w14:algn="ctr">
                                    <w14:solidFill>
                                      <w14:schemeClr w14:val="accent2"/>
                                    </w14:solidFill>
                                    <w14:prstDash w14:val="solid"/>
                                    <w14:round/>
                                  </w14:textOutline>
                                </w:rPr>
                              </w:pPr>
                              <w:r>
                                <w:rPr>
                                  <w:b/>
                                  <w:color w:val="E5B8B7" w:themeColor="accent2" w:themeTint="66"/>
                                  <w:sz w:val="48"/>
                                  <w14:textOutline w14:w="11112" w14:cap="flat" w14:cmpd="sng" w14:algn="ctr">
                                    <w14:solidFill>
                                      <w14:schemeClr w14:val="accent2"/>
                                    </w14:solidFill>
                                    <w14:prstDash w14:val="solid"/>
                                    <w14:round/>
                                  </w14:textOutlin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4399472" y="17252"/>
                            <a:ext cx="38100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D47" w:rsidRPr="00DA211C" w:rsidRDefault="00F16D47" w:rsidP="00DA211C">
                              <w:pPr>
                                <w:rPr>
                                  <w:b/>
                                  <w:color w:val="E5B8B7" w:themeColor="accent2" w:themeTint="66"/>
                                  <w:sz w:val="48"/>
                                  <w14:textOutline w14:w="11112" w14:cap="flat" w14:cmpd="sng" w14:algn="ctr">
                                    <w14:solidFill>
                                      <w14:schemeClr w14:val="accent2"/>
                                    </w14:solidFill>
                                    <w14:prstDash w14:val="solid"/>
                                    <w14:round/>
                                  </w14:textOutline>
                                </w:rPr>
                              </w:pPr>
                              <w:r>
                                <w:rPr>
                                  <w:b/>
                                  <w:color w:val="E5B8B7" w:themeColor="accent2" w:themeTint="66"/>
                                  <w:sz w:val="48"/>
                                  <w14:textOutline w14:w="11112" w14:cap="flat" w14:cmpd="sng" w14:algn="ctr">
                                    <w14:solidFill>
                                      <w14:schemeClr w14:val="accent2"/>
                                    </w14:solidFill>
                                    <w14:prstDash w14:val="solid"/>
                                    <w14:round/>
                                  </w14:textOutline>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Straight Arrow Connector 22"/>
                        <wps:cNvCnPr/>
                        <wps:spPr>
                          <a:xfrm>
                            <a:off x="508958" y="1380226"/>
                            <a:ext cx="1219200" cy="3810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s:wsp>
                        <wps:cNvPr id="19" name="Text Box 19"/>
                        <wps:cNvSpPr txBox="1"/>
                        <wps:spPr>
                          <a:xfrm>
                            <a:off x="163902" y="1155939"/>
                            <a:ext cx="38100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D47" w:rsidRPr="00DA211C" w:rsidRDefault="00F16D47" w:rsidP="00DA211C">
                              <w:pPr>
                                <w:rPr>
                                  <w:b/>
                                  <w:color w:val="E5B8B7" w:themeColor="accent2" w:themeTint="66"/>
                                  <w:sz w:val="48"/>
                                  <w14:textOutline w14:w="11112" w14:cap="flat" w14:cmpd="sng" w14:algn="ctr">
                                    <w14:solidFill>
                                      <w14:schemeClr w14:val="accent2"/>
                                    </w14:solidFill>
                                    <w14:prstDash w14:val="solid"/>
                                    <w14:round/>
                                  </w14:textOutline>
                                </w:rPr>
                              </w:pPr>
                              <w:r>
                                <w:rPr>
                                  <w:b/>
                                  <w:color w:val="E5B8B7" w:themeColor="accent2" w:themeTint="66"/>
                                  <w:sz w:val="48"/>
                                  <w14:textOutline w14:w="11112" w14:cap="flat" w14:cmpd="sng" w14:algn="ctr">
                                    <w14:solidFill>
                                      <w14:schemeClr w14:val="accent2"/>
                                    </w14:solidFill>
                                    <w14:prstDash w14:val="solid"/>
                                    <w14:round/>
                                  </w14:textOutline>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0" y="2001328"/>
                            <a:ext cx="38100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D47" w:rsidRPr="00DA211C" w:rsidRDefault="00F16D47" w:rsidP="00DA211C">
                              <w:pPr>
                                <w:rPr>
                                  <w:b/>
                                  <w:color w:val="E5B8B7" w:themeColor="accent2" w:themeTint="66"/>
                                  <w:sz w:val="48"/>
                                  <w14:textOutline w14:w="11112" w14:cap="flat" w14:cmpd="sng" w14:algn="ctr">
                                    <w14:solidFill>
                                      <w14:schemeClr w14:val="accent2"/>
                                    </w14:solidFill>
                                    <w14:prstDash w14:val="solid"/>
                                    <w14:round/>
                                  </w14:textOutline>
                                </w:rPr>
                              </w:pPr>
                              <w:r>
                                <w:rPr>
                                  <w:b/>
                                  <w:color w:val="E5B8B7" w:themeColor="accent2" w:themeTint="66"/>
                                  <w:sz w:val="48"/>
                                  <w14:textOutline w14:w="11112" w14:cap="flat" w14:cmpd="sng" w14:algn="ctr">
                                    <w14:solidFill>
                                      <w14:schemeClr w14:val="accent2"/>
                                    </w14:solidFill>
                                    <w14:prstDash w14:val="solid"/>
                                    <w14:round/>
                                  </w14:textOutline>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3476445" y="2087592"/>
                            <a:ext cx="38100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D47" w:rsidRPr="00DA211C" w:rsidRDefault="00F16D47" w:rsidP="00F87A41">
                              <w:pPr>
                                <w:rPr>
                                  <w:b/>
                                  <w:color w:val="E5B8B7" w:themeColor="accent2" w:themeTint="66"/>
                                  <w:sz w:val="48"/>
                                  <w14:textOutline w14:w="11112" w14:cap="flat" w14:cmpd="sng" w14:algn="ctr">
                                    <w14:solidFill>
                                      <w14:schemeClr w14:val="accent2"/>
                                    </w14:solidFill>
                                    <w14:prstDash w14:val="solid"/>
                                    <w14:round/>
                                  </w14:textOutline>
                                </w:rPr>
                              </w:pPr>
                              <w:r>
                                <w:rPr>
                                  <w:b/>
                                  <w:color w:val="E5B8B7" w:themeColor="accent2" w:themeTint="66"/>
                                  <w:sz w:val="48"/>
                                  <w14:textOutline w14:w="11112" w14:cap="flat" w14:cmpd="sng" w14:algn="ctr">
                                    <w14:solidFill>
                                      <w14:schemeClr w14:val="accent2"/>
                                    </w14:solidFill>
                                    <w14:prstDash w14:val="solid"/>
                                    <w14:round/>
                                  </w14:textOutline>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2" o:spid="_x0000_s1032" style="position:absolute;margin-left:-3.4pt;margin-top:20.6pt;width:376.4pt;height:208.65pt;z-index:251651072" coordsize="47804,26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">
                <v:shape id="Text Box 11" o:spid="_x0000_s1033" type="#_x0000_t202" style="position:absolute;left:7936;top:345;width:3810;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F16D47" w:rsidRPr="00DA211C" w:rsidRDefault="00F16D47">
                        <w:pPr>
                          <w:rPr>
                            <w:b/>
                            <w:color w:val="E5B8B7" w:themeColor="accent2" w:themeTint="66"/>
                            <w:sz w:val="48"/>
                            <w14:textOutline w14:w="11112" w14:cap="flat" w14:cmpd="sng" w14:algn="ctr">
                              <w14:solidFill>
                                <w14:schemeClr w14:val="accent2"/>
                              </w14:solidFill>
                              <w14:prstDash w14:val="solid"/>
                              <w14:round/>
                            </w14:textOutline>
                          </w:rPr>
                        </w:pPr>
                        <w:r w:rsidRPr="00DA211C">
                          <w:rPr>
                            <w:b/>
                            <w:color w:val="E5B8B7" w:themeColor="accent2" w:themeTint="66"/>
                            <w:sz w:val="48"/>
                            <w14:textOutline w14:w="11112" w14:cap="flat" w14:cmpd="sng" w14:algn="ctr">
                              <w14:solidFill>
                                <w14:schemeClr w14:val="accent2"/>
                              </w14:solidFill>
                              <w14:prstDash w14:val="solid"/>
                              <w14:round/>
                            </w14:textOutline>
                          </w:rPr>
                          <w:t>A</w:t>
                        </w:r>
                      </w:p>
                    </w:txbxContent>
                  </v:textbox>
                </v:shape>
                <v:shape id="Text Box 15" o:spid="_x0000_s1034" type="#_x0000_t202" style="position:absolute;left:34591;width:3810;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F16D47" w:rsidRPr="00DA211C" w:rsidRDefault="00F16D47" w:rsidP="00DA211C">
                        <w:pPr>
                          <w:rPr>
                            <w:b/>
                            <w:color w:val="E5B8B7" w:themeColor="accent2" w:themeTint="66"/>
                            <w:sz w:val="48"/>
                            <w14:textOutline w14:w="11112" w14:cap="flat" w14:cmpd="sng" w14:algn="ctr">
                              <w14:solidFill>
                                <w14:schemeClr w14:val="accent2"/>
                              </w14:solidFill>
                              <w14:prstDash w14:val="solid"/>
                              <w14:round/>
                            </w14:textOutline>
                          </w:rPr>
                        </w:pPr>
                        <w:r>
                          <w:rPr>
                            <w:b/>
                            <w:color w:val="E5B8B7" w:themeColor="accent2" w:themeTint="66"/>
                            <w:sz w:val="48"/>
                            <w14:textOutline w14:w="11112" w14:cap="flat" w14:cmpd="sng" w14:algn="ctr">
                              <w14:solidFill>
                                <w14:schemeClr w14:val="accent2"/>
                              </w14:solidFill>
                              <w14:prstDash w14:val="solid"/>
                              <w14:round/>
                            </w14:textOutline>
                          </w:rPr>
                          <w:t>B</w:t>
                        </w:r>
                      </w:p>
                    </w:txbxContent>
                  </v:textbox>
                </v:shape>
                <v:shape id="Text Box 17" o:spid="_x0000_s1035" type="#_x0000_t202" style="position:absolute;left:43994;top:172;width:3810;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F16D47" w:rsidRPr="00DA211C" w:rsidRDefault="00F16D47" w:rsidP="00DA211C">
                        <w:pPr>
                          <w:rPr>
                            <w:b/>
                            <w:color w:val="E5B8B7" w:themeColor="accent2" w:themeTint="66"/>
                            <w:sz w:val="48"/>
                            <w14:textOutline w14:w="11112" w14:cap="flat" w14:cmpd="sng" w14:algn="ctr">
                              <w14:solidFill>
                                <w14:schemeClr w14:val="accent2"/>
                              </w14:solidFill>
                              <w14:prstDash w14:val="solid"/>
                              <w14:round/>
                            </w14:textOutline>
                          </w:rPr>
                        </w:pPr>
                        <w:r>
                          <w:rPr>
                            <w:b/>
                            <w:color w:val="E5B8B7" w:themeColor="accent2" w:themeTint="66"/>
                            <w:sz w:val="48"/>
                            <w14:textOutline w14:w="11112" w14:cap="flat" w14:cmpd="sng" w14:algn="ctr">
                              <w14:solidFill>
                                <w14:schemeClr w14:val="accent2"/>
                              </w14:solidFill>
                              <w14:prstDash w14:val="solid"/>
                              <w14:round/>
                            </w14:textOutline>
                          </w:rPr>
                          <w:t>C</w:t>
                        </w:r>
                      </w:p>
                    </w:txbxContent>
                  </v:textbox>
                </v:shape>
                <v:shape id="Straight Arrow Connector 22" o:spid="_x0000_s1036" type="#_x0000_t32" style="position:absolute;left:5089;top:13802;width:12192;height: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oxNcMAAADbAAAADwAAAGRycy9kb3ducmV2LnhtbESPQWsCMRSE7wX/Q3iCt5q4gpatUUqh&#10;sode1ILXx+Y1Wbp5WTfR3fbXN4WCx2FmvmE2u9G34kZ9bAJrWMwVCOI6mIatho/T2+MTiJiQDbaB&#10;ScM3RdhtJw8bLE0Y+EC3Y7IiQziWqMGl1JVSxtqRxzgPHXH2PkPvMWXZW2l6HDLct7JQaiU9NpwX&#10;HHb06qj+Ol69hstJ7ashnOt397O2I1ZnZf1S69l0fHkGkWhM9/B/uzIaigL+vu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KMTXDAAAA2wAAAA8AAAAAAAAAAAAA&#10;AAAAoQIAAGRycy9kb3ducmV2LnhtbFBLBQYAAAAABAAEAPkAAACRAwAAAAA=&#10;" strokecolor="#bc4542 [3045]" strokeweight="2.25pt">
                  <v:stroke endarrow="block"/>
                </v:shape>
                <v:shape id="Text Box 19" o:spid="_x0000_s1037" type="#_x0000_t202" style="position:absolute;left:1639;top:11559;width:3810;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F16D47" w:rsidRPr="00DA211C" w:rsidRDefault="00F16D47" w:rsidP="00DA211C">
                        <w:pPr>
                          <w:rPr>
                            <w:b/>
                            <w:color w:val="E5B8B7" w:themeColor="accent2" w:themeTint="66"/>
                            <w:sz w:val="48"/>
                            <w14:textOutline w14:w="11112" w14:cap="flat" w14:cmpd="sng" w14:algn="ctr">
                              <w14:solidFill>
                                <w14:schemeClr w14:val="accent2"/>
                              </w14:solidFill>
                              <w14:prstDash w14:val="solid"/>
                              <w14:round/>
                            </w14:textOutline>
                          </w:rPr>
                        </w:pPr>
                        <w:r>
                          <w:rPr>
                            <w:b/>
                            <w:color w:val="E5B8B7" w:themeColor="accent2" w:themeTint="66"/>
                            <w:sz w:val="48"/>
                            <w14:textOutline w14:w="11112" w14:cap="flat" w14:cmpd="sng" w14:algn="ctr">
                              <w14:solidFill>
                                <w14:schemeClr w14:val="accent2"/>
                              </w14:solidFill>
                              <w14:prstDash w14:val="solid"/>
                              <w14:round/>
                            </w14:textOutline>
                          </w:rPr>
                          <w:t>D</w:t>
                        </w:r>
                      </w:p>
                    </w:txbxContent>
                  </v:textbox>
                </v:shape>
                <v:shape id="Text Box 21" o:spid="_x0000_s1038" type="#_x0000_t202" style="position:absolute;top:20013;width:3810;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F16D47" w:rsidRPr="00DA211C" w:rsidRDefault="00F16D47" w:rsidP="00DA211C">
                        <w:pPr>
                          <w:rPr>
                            <w:b/>
                            <w:color w:val="E5B8B7" w:themeColor="accent2" w:themeTint="66"/>
                            <w:sz w:val="48"/>
                            <w14:textOutline w14:w="11112" w14:cap="flat" w14:cmpd="sng" w14:algn="ctr">
                              <w14:solidFill>
                                <w14:schemeClr w14:val="accent2"/>
                              </w14:solidFill>
                              <w14:prstDash w14:val="solid"/>
                              <w14:round/>
                            </w14:textOutline>
                          </w:rPr>
                        </w:pPr>
                        <w:r>
                          <w:rPr>
                            <w:b/>
                            <w:color w:val="E5B8B7" w:themeColor="accent2" w:themeTint="66"/>
                            <w:sz w:val="48"/>
                            <w14:textOutline w14:w="11112" w14:cap="flat" w14:cmpd="sng" w14:algn="ctr">
                              <w14:solidFill>
                                <w14:schemeClr w14:val="accent2"/>
                              </w14:solidFill>
                              <w14:prstDash w14:val="solid"/>
                              <w14:round/>
                            </w14:textOutline>
                          </w:rPr>
                          <w:t>E</w:t>
                        </w:r>
                      </w:p>
                    </w:txbxContent>
                  </v:textbox>
                </v:shape>
                <v:shape id="Text Box 26" o:spid="_x0000_s1039" type="#_x0000_t202" style="position:absolute;left:34764;top:20875;width:3810;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F16D47" w:rsidRPr="00DA211C" w:rsidRDefault="00F16D47" w:rsidP="00F87A41">
                        <w:pPr>
                          <w:rPr>
                            <w:b/>
                            <w:color w:val="E5B8B7" w:themeColor="accent2" w:themeTint="66"/>
                            <w:sz w:val="48"/>
                            <w14:textOutline w14:w="11112" w14:cap="flat" w14:cmpd="sng" w14:algn="ctr">
                              <w14:solidFill>
                                <w14:schemeClr w14:val="accent2"/>
                              </w14:solidFill>
                              <w14:prstDash w14:val="solid"/>
                              <w14:round/>
                            </w14:textOutline>
                          </w:rPr>
                        </w:pPr>
                        <w:r>
                          <w:rPr>
                            <w:b/>
                            <w:color w:val="E5B8B7" w:themeColor="accent2" w:themeTint="66"/>
                            <w:sz w:val="48"/>
                            <w14:textOutline w14:w="11112" w14:cap="flat" w14:cmpd="sng" w14:algn="ctr">
                              <w14:solidFill>
                                <w14:schemeClr w14:val="accent2"/>
                              </w14:solidFill>
                              <w14:prstDash w14:val="solid"/>
                              <w14:round/>
                            </w14:textOutline>
                          </w:rPr>
                          <w:t>F</w:t>
                        </w:r>
                      </w:p>
                    </w:txbxContent>
                  </v:textbox>
                </v:shape>
              </v:group>
            </w:pict>
          </mc:Fallback>
        </mc:AlternateContent>
      </w:r>
      <w:r w:rsidR="00F87A41" w:rsidRPr="00DA211C">
        <w:rPr>
          <w:noProof/>
          <w:sz w:val="24"/>
          <w:szCs w:val="24"/>
          <w:lang w:eastAsia="en-GB"/>
        </w:rPr>
        <mc:AlternateContent>
          <mc:Choice Requires="wps">
            <w:drawing>
              <wp:anchor distT="0" distB="0" distL="114300" distR="114300" simplePos="0" relativeHeight="251655168" behindDoc="0" locked="0" layoutInCell="1" allowOverlap="1" wp14:anchorId="349D756E" wp14:editId="17AEC977">
                <wp:simplePos x="0" y="0"/>
                <wp:positionH relativeFrom="column">
                  <wp:posOffset>3457575</wp:posOffset>
                </wp:positionH>
                <wp:positionV relativeFrom="paragraph">
                  <wp:posOffset>497840</wp:posOffset>
                </wp:positionV>
                <wp:extent cx="0" cy="504825"/>
                <wp:effectExtent l="95250" t="0" r="57150" b="47625"/>
                <wp:wrapNone/>
                <wp:docPr id="30" name="Straight Arrow Connector 30"/>
                <wp:cNvGraphicFramePr/>
                <a:graphic xmlns:a="http://schemas.openxmlformats.org/drawingml/2006/main">
                  <a:graphicData uri="http://schemas.microsoft.com/office/word/2010/wordprocessingShape">
                    <wps:wsp>
                      <wps:cNvCnPr/>
                      <wps:spPr>
                        <a:xfrm>
                          <a:off x="0" y="0"/>
                          <a:ext cx="0" cy="504825"/>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59A34978" id="Straight Arrow Connector 30" o:spid="_x0000_s1026" type="#_x0000_t32" style="position:absolute;margin-left:272.25pt;margin-top:39.2pt;width:0;height:39.7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" strokecolor="#bc4542 [3045]" strokeweight="2.25pt">
                <v:stroke endarrow="block"/>
              </v:shape>
            </w:pict>
          </mc:Fallback>
        </mc:AlternateContent>
      </w:r>
      <w:r w:rsidR="00F87A41" w:rsidRPr="00DA211C">
        <w:rPr>
          <w:noProof/>
          <w:sz w:val="24"/>
          <w:szCs w:val="24"/>
          <w:lang w:eastAsia="en-GB"/>
        </w:rPr>
        <mc:AlternateContent>
          <mc:Choice Requires="wps">
            <w:drawing>
              <wp:anchor distT="0" distB="0" distL="114300" distR="114300" simplePos="0" relativeHeight="251654144" behindDoc="0" locked="0" layoutInCell="1" allowOverlap="1" wp14:anchorId="349D756E" wp14:editId="17AEC977">
                <wp:simplePos x="0" y="0"/>
                <wp:positionH relativeFrom="column">
                  <wp:posOffset>781050</wp:posOffset>
                </wp:positionH>
                <wp:positionV relativeFrom="paragraph">
                  <wp:posOffset>485775</wp:posOffset>
                </wp:positionV>
                <wp:extent cx="0" cy="504825"/>
                <wp:effectExtent l="95250" t="0" r="57150" b="47625"/>
                <wp:wrapNone/>
                <wp:docPr id="28" name="Straight Arrow Connector 28"/>
                <wp:cNvGraphicFramePr/>
                <a:graphic xmlns:a="http://schemas.openxmlformats.org/drawingml/2006/main">
                  <a:graphicData uri="http://schemas.microsoft.com/office/word/2010/wordprocessingShape">
                    <wps:wsp>
                      <wps:cNvCnPr/>
                      <wps:spPr>
                        <a:xfrm>
                          <a:off x="0" y="0"/>
                          <a:ext cx="0" cy="504825"/>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2F21D713" id="Straight Arrow Connector 28" o:spid="_x0000_s1026" type="#_x0000_t32" style="position:absolute;margin-left:61.5pt;margin-top:38.25pt;width:0;height:39.7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" strokecolor="#bc4542 [3045]" strokeweight="2.25pt">
                <v:stroke endarrow="block"/>
              </v:shape>
            </w:pict>
          </mc:Fallback>
        </mc:AlternateContent>
      </w:r>
      <w:r w:rsidR="00F87A41">
        <w:rPr>
          <w:noProof/>
          <w:sz w:val="24"/>
          <w:szCs w:val="24"/>
          <w:lang w:eastAsia="en-GB"/>
        </w:rPr>
        <mc:AlternateContent>
          <mc:Choice Requires="wps">
            <w:drawing>
              <wp:anchor distT="0" distB="0" distL="114300" distR="114300" simplePos="0" relativeHeight="251653120" behindDoc="0" locked="0" layoutInCell="1" allowOverlap="1">
                <wp:simplePos x="0" y="0"/>
                <wp:positionH relativeFrom="column">
                  <wp:posOffset>238125</wp:posOffset>
                </wp:positionH>
                <wp:positionV relativeFrom="paragraph">
                  <wp:posOffset>2498090</wp:posOffset>
                </wp:positionV>
                <wp:extent cx="552450" cy="0"/>
                <wp:effectExtent l="0" t="95250" r="0" b="95250"/>
                <wp:wrapNone/>
                <wp:docPr id="27" name="Straight Arrow Connector 27"/>
                <wp:cNvGraphicFramePr/>
                <a:graphic xmlns:a="http://schemas.openxmlformats.org/drawingml/2006/main">
                  <a:graphicData uri="http://schemas.microsoft.com/office/word/2010/wordprocessingShape">
                    <wps:wsp>
                      <wps:cNvCnPr/>
                      <wps:spPr>
                        <a:xfrm>
                          <a:off x="0" y="0"/>
                          <a:ext cx="552450" cy="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FB57F20" id="Straight Arrow Connector 27" o:spid="_x0000_s1026" type="#_x0000_t32" style="position:absolute;margin-left:18.75pt;margin-top:196.7pt;width:43.5pt;height:0;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" strokecolor="#bc4542 [3045]" strokeweight="2.25pt">
                <v:stroke endarrow="block"/>
              </v:shape>
            </w:pict>
          </mc:Fallback>
        </mc:AlternateContent>
      </w:r>
      <w:r w:rsidR="00F87A41">
        <w:rPr>
          <w:noProof/>
          <w:sz w:val="24"/>
          <w:szCs w:val="24"/>
          <w:lang w:eastAsia="en-GB"/>
        </w:rPr>
        <mc:AlternateContent>
          <mc:Choice Requires="wps">
            <w:drawing>
              <wp:anchor distT="0" distB="0" distL="114300" distR="114300" simplePos="0" relativeHeight="251652096" behindDoc="0" locked="0" layoutInCell="1" allowOverlap="1">
                <wp:simplePos x="0" y="0"/>
                <wp:positionH relativeFrom="column">
                  <wp:posOffset>3463290</wp:posOffset>
                </wp:positionH>
                <wp:positionV relativeFrom="paragraph">
                  <wp:posOffset>1808480</wp:posOffset>
                </wp:positionV>
                <wp:extent cx="0" cy="800100"/>
                <wp:effectExtent l="57150" t="38100" r="57150" b="0"/>
                <wp:wrapNone/>
                <wp:docPr id="25" name="Straight Arrow Connector 25"/>
                <wp:cNvGraphicFramePr/>
                <a:graphic xmlns:a="http://schemas.openxmlformats.org/drawingml/2006/main">
                  <a:graphicData uri="http://schemas.microsoft.com/office/word/2010/wordprocessingShape">
                    <wps:wsp>
                      <wps:cNvCnPr/>
                      <wps:spPr>
                        <a:xfrm flipV="1">
                          <a:off x="0" y="0"/>
                          <a:ext cx="0" cy="80010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38331104" id="Straight Arrow Connector 25" o:spid="_x0000_s1026" type="#_x0000_t32" style="position:absolute;margin-left:272.7pt;margin-top:142.4pt;width:0;height:63pt;flip:y;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" strokecolor="#bc4542 [3045]" strokeweight="2.25pt">
                <v:stroke endarrow="block"/>
              </v:shape>
            </w:pict>
          </mc:Fallback>
        </mc:AlternateContent>
      </w:r>
      <w:r w:rsidR="00DA211C" w:rsidRPr="00DA211C">
        <w:rPr>
          <w:noProof/>
          <w:sz w:val="24"/>
          <w:szCs w:val="24"/>
          <w:lang w:eastAsia="en-GB"/>
        </w:rPr>
        <mc:AlternateContent>
          <mc:Choice Requires="wps">
            <w:drawing>
              <wp:anchor distT="0" distB="0" distL="114300" distR="114300" simplePos="0" relativeHeight="251650048" behindDoc="0" locked="0" layoutInCell="1" allowOverlap="1" wp14:anchorId="3A4D0DE8" wp14:editId="391B5F70">
                <wp:simplePos x="0" y="0"/>
                <wp:positionH relativeFrom="column">
                  <wp:posOffset>4387850</wp:posOffset>
                </wp:positionH>
                <wp:positionV relativeFrom="paragraph">
                  <wp:posOffset>521970</wp:posOffset>
                </wp:positionV>
                <wp:extent cx="0" cy="504825"/>
                <wp:effectExtent l="95250" t="0" r="57150" b="47625"/>
                <wp:wrapNone/>
                <wp:docPr id="18" name="Straight Arrow Connector 18"/>
                <wp:cNvGraphicFramePr/>
                <a:graphic xmlns:a="http://schemas.openxmlformats.org/drawingml/2006/main">
                  <a:graphicData uri="http://schemas.microsoft.com/office/word/2010/wordprocessingShape">
                    <wps:wsp>
                      <wps:cNvCnPr/>
                      <wps:spPr>
                        <a:xfrm>
                          <a:off x="0" y="0"/>
                          <a:ext cx="0" cy="504825"/>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216FAB0" id="Straight Arrow Connector 18" o:spid="_x0000_s1026" type="#_x0000_t32" style="position:absolute;margin-left:345.5pt;margin-top:41.1pt;width:0;height:39.7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" strokecolor="#bc4542 [3045]" strokeweight="2.25pt">
                <v:stroke endarrow="block"/>
              </v:shape>
            </w:pict>
          </mc:Fallback>
        </mc:AlternateContent>
      </w:r>
      <w:r w:rsidR="00FF0B9B">
        <w:rPr>
          <w:noProof/>
          <w:lang w:eastAsia="en-GB"/>
        </w:rPr>
        <w:drawing>
          <wp:inline distT="0" distB="0" distL="0" distR="0" wp14:anchorId="7FBA6CBE" wp14:editId="5EF71B33">
            <wp:extent cx="5731510" cy="286194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861945"/>
                    </a:xfrm>
                    <a:prstGeom prst="rect">
                      <a:avLst/>
                    </a:prstGeom>
                  </pic:spPr>
                </pic:pic>
              </a:graphicData>
            </a:graphic>
          </wp:inline>
        </w:drawing>
      </w:r>
    </w:p>
    <w:p w:rsidR="00E336E9" w:rsidRDefault="00E336E9" w:rsidP="008B280D">
      <w:r w:rsidRPr="00D377AA">
        <w:rPr>
          <w:b/>
          <w:color w:val="E5B8B7" w:themeColor="accent2" w:themeTint="66"/>
          <w14:textOutline w14:w="11112" w14:cap="flat" w14:cmpd="sng" w14:algn="ctr">
            <w14:solidFill>
              <w14:schemeClr w14:val="accent2"/>
            </w14:solidFill>
            <w14:prstDash w14:val="solid"/>
            <w14:round/>
          </w14:textOutline>
        </w:rPr>
        <w:t>A:</w:t>
      </w:r>
      <w:r>
        <w:t xml:space="preserve"> </w:t>
      </w:r>
      <w:r w:rsidR="002F3CC9">
        <w:t>Upload</w:t>
      </w:r>
      <w:r w:rsidR="00F87A41">
        <w:t xml:space="preserve"> your logo and social media details</w:t>
      </w:r>
      <w:r>
        <w:t>.</w:t>
      </w:r>
    </w:p>
    <w:p w:rsidR="00E336E9" w:rsidRDefault="007319AD" w:rsidP="008B280D">
      <w:r w:rsidRPr="00D377AA">
        <w:rPr>
          <w:b/>
          <w:color w:val="E5B8B7" w:themeColor="accent2" w:themeTint="66"/>
          <w14:textOutline w14:w="11112" w14:cap="flat" w14:cmpd="sng" w14:algn="ctr">
            <w14:solidFill>
              <w14:schemeClr w14:val="accent2"/>
            </w14:solidFill>
            <w14:prstDash w14:val="solid"/>
            <w14:round/>
          </w14:textOutline>
        </w:rPr>
        <w:t>B</w:t>
      </w:r>
      <w:r w:rsidR="00E336E9" w:rsidRPr="00D377AA">
        <w:rPr>
          <w:b/>
          <w:color w:val="E5B8B7" w:themeColor="accent2" w:themeTint="66"/>
          <w14:textOutline w14:w="11112" w14:cap="flat" w14:cmpd="sng" w14:algn="ctr">
            <w14:solidFill>
              <w14:schemeClr w14:val="accent2"/>
            </w14:solidFill>
            <w14:prstDash w14:val="solid"/>
            <w14:round/>
          </w14:textOutline>
        </w:rPr>
        <w:t>:</w:t>
      </w:r>
      <w:r w:rsidR="00E336E9">
        <w:t xml:space="preserve"> </w:t>
      </w:r>
      <w:hyperlink w:anchor="_B:_Creating_and" w:history="1">
        <w:r w:rsidRPr="00575C7E">
          <w:rPr>
            <w:rStyle w:val="Hyperlink"/>
          </w:rPr>
          <w:t>Create and manage e</w:t>
        </w:r>
        <w:r w:rsidR="00E336E9" w:rsidRPr="00575C7E">
          <w:rPr>
            <w:rStyle w:val="Hyperlink"/>
          </w:rPr>
          <w:t>vents</w:t>
        </w:r>
      </w:hyperlink>
      <w:r>
        <w:t>, that</w:t>
      </w:r>
      <w:r w:rsidR="00E336E9">
        <w:t xml:space="preserve"> will appear on the </w:t>
      </w:r>
      <w:r w:rsidR="00C52582">
        <w:t>bathstudent.com feed</w:t>
      </w:r>
      <w:r w:rsidR="00E336E9">
        <w:t xml:space="preserve"> and on your /</w:t>
      </w:r>
      <w:proofErr w:type="spellStart"/>
      <w:r w:rsidR="00E336E9">
        <w:t>socialsevents</w:t>
      </w:r>
      <w:proofErr w:type="spellEnd"/>
      <w:r w:rsidR="00E336E9">
        <w:t xml:space="preserve"> page</w:t>
      </w:r>
      <w:r w:rsidR="003E5240">
        <w:t xml:space="preserve">.  </w:t>
      </w:r>
    </w:p>
    <w:p w:rsidR="00E336E9" w:rsidRDefault="007319AD" w:rsidP="008B280D">
      <w:r w:rsidRPr="00D377AA">
        <w:rPr>
          <w:b/>
          <w:color w:val="E5B8B7" w:themeColor="accent2" w:themeTint="66"/>
          <w14:textOutline w14:w="11112" w14:cap="flat" w14:cmpd="sng" w14:algn="ctr">
            <w14:solidFill>
              <w14:schemeClr w14:val="accent2"/>
            </w14:solidFill>
            <w14:prstDash w14:val="solid"/>
            <w14:round/>
          </w14:textOutline>
        </w:rPr>
        <w:t>C</w:t>
      </w:r>
      <w:r w:rsidR="00E336E9" w:rsidRPr="00D377AA">
        <w:rPr>
          <w:b/>
          <w:color w:val="E5B8B7" w:themeColor="accent2" w:themeTint="66"/>
          <w14:textOutline w14:w="11112" w14:cap="flat" w14:cmpd="sng" w14:algn="ctr">
            <w14:solidFill>
              <w14:schemeClr w14:val="accent2"/>
            </w14:solidFill>
            <w14:prstDash w14:val="solid"/>
            <w14:round/>
          </w14:textOutline>
        </w:rPr>
        <w:t>:</w:t>
      </w:r>
      <w:r w:rsidR="00E336E9">
        <w:t xml:space="preserve"> </w:t>
      </w:r>
      <w:hyperlink w:anchor="_C:_Send_messages" w:history="1">
        <w:r w:rsidR="00C52582" w:rsidRPr="00575C7E">
          <w:rPr>
            <w:rStyle w:val="Hyperlink"/>
          </w:rPr>
          <w:t>S</w:t>
        </w:r>
        <w:r w:rsidR="00E336E9" w:rsidRPr="00575C7E">
          <w:rPr>
            <w:rStyle w:val="Hyperlink"/>
          </w:rPr>
          <w:t>end messages</w:t>
        </w:r>
      </w:hyperlink>
      <w:r w:rsidR="00E336E9">
        <w:t xml:space="preserve"> </w:t>
      </w:r>
      <w:r>
        <w:t xml:space="preserve">on behalf of </w:t>
      </w:r>
      <w:r w:rsidR="00E51980">
        <w:t>your</w:t>
      </w:r>
      <w:r>
        <w:t xml:space="preserve"> society/club</w:t>
      </w:r>
      <w:r w:rsidR="00C52582">
        <w:t xml:space="preserve">. </w:t>
      </w:r>
    </w:p>
    <w:p w:rsidR="00E336E9" w:rsidRDefault="007319AD" w:rsidP="008B280D">
      <w:r w:rsidRPr="00D377AA">
        <w:rPr>
          <w:b/>
          <w:color w:val="E5B8B7" w:themeColor="accent2" w:themeTint="66"/>
          <w14:textOutline w14:w="11112" w14:cap="flat" w14:cmpd="sng" w14:algn="ctr">
            <w14:solidFill>
              <w14:schemeClr w14:val="accent2"/>
            </w14:solidFill>
            <w14:prstDash w14:val="solid"/>
            <w14:round/>
          </w14:textOutline>
        </w:rPr>
        <w:t>D</w:t>
      </w:r>
      <w:r w:rsidR="00E336E9" w:rsidRPr="00D377AA">
        <w:rPr>
          <w:b/>
          <w:color w:val="E5B8B7" w:themeColor="accent2" w:themeTint="66"/>
          <w14:textOutline w14:w="11112" w14:cap="flat" w14:cmpd="sng" w14:algn="ctr">
            <w14:solidFill>
              <w14:schemeClr w14:val="accent2"/>
            </w14:solidFill>
            <w14:prstDash w14:val="solid"/>
            <w14:round/>
          </w14:textOutline>
        </w:rPr>
        <w:t>:</w:t>
      </w:r>
      <w:r w:rsidR="00E336E9">
        <w:t xml:space="preserve"> </w:t>
      </w:r>
      <w:hyperlink w:anchor="_D:_Create_and" w:history="1">
        <w:r w:rsidRPr="00AF340E">
          <w:rPr>
            <w:rStyle w:val="Hyperlink"/>
          </w:rPr>
          <w:t>Create and manage Signup lists</w:t>
        </w:r>
      </w:hyperlink>
      <w:r>
        <w:t>.</w:t>
      </w:r>
    </w:p>
    <w:p w:rsidR="007319AD" w:rsidRDefault="007319AD" w:rsidP="008B280D">
      <w:r w:rsidRPr="00D377AA">
        <w:rPr>
          <w:b/>
          <w:color w:val="E5B8B7" w:themeColor="accent2" w:themeTint="66"/>
          <w14:textOutline w14:w="11112" w14:cap="flat" w14:cmpd="sng" w14:algn="ctr">
            <w14:solidFill>
              <w14:schemeClr w14:val="accent2"/>
            </w14:solidFill>
            <w14:prstDash w14:val="solid"/>
            <w14:round/>
          </w14:textOutline>
        </w:rPr>
        <w:t>E:</w:t>
      </w:r>
      <w:r>
        <w:t xml:space="preserve"> </w:t>
      </w:r>
      <w:hyperlink w:anchor="_E:_Teamsheets" w:history="1">
        <w:r w:rsidRPr="00407E93">
          <w:rPr>
            <w:rStyle w:val="Hyperlink"/>
          </w:rPr>
          <w:t xml:space="preserve">Create and manage </w:t>
        </w:r>
        <w:proofErr w:type="spellStart"/>
        <w:r w:rsidRPr="00407E93">
          <w:rPr>
            <w:rStyle w:val="Hyperlink"/>
          </w:rPr>
          <w:t>Teamsheets</w:t>
        </w:r>
        <w:proofErr w:type="spellEnd"/>
      </w:hyperlink>
      <w:r>
        <w:t>.</w:t>
      </w:r>
    </w:p>
    <w:p w:rsidR="00E336E9" w:rsidRDefault="007319AD" w:rsidP="008B280D">
      <w:r w:rsidRPr="00D377AA">
        <w:rPr>
          <w:b/>
          <w:color w:val="E5B8B7" w:themeColor="accent2" w:themeTint="66"/>
          <w14:textOutline w14:w="11112" w14:cap="flat" w14:cmpd="sng" w14:algn="ctr">
            <w14:solidFill>
              <w14:schemeClr w14:val="accent2"/>
            </w14:solidFill>
            <w14:prstDash w14:val="solid"/>
            <w14:round/>
          </w14:textOutline>
        </w:rPr>
        <w:t>F</w:t>
      </w:r>
      <w:r w:rsidR="00E336E9" w:rsidRPr="00D377AA">
        <w:rPr>
          <w:b/>
          <w:color w:val="E5B8B7" w:themeColor="accent2" w:themeTint="66"/>
          <w14:textOutline w14:w="11112" w14:cap="flat" w14:cmpd="sng" w14:algn="ctr">
            <w14:solidFill>
              <w14:schemeClr w14:val="accent2"/>
            </w14:solidFill>
            <w14:prstDash w14:val="solid"/>
            <w14:round/>
          </w14:textOutline>
        </w:rPr>
        <w:t xml:space="preserve">: </w:t>
      </w:r>
      <w:hyperlink w:anchor="_F:_Sales_Reports_1" w:history="1">
        <w:r w:rsidRPr="00407E93">
          <w:rPr>
            <w:rStyle w:val="Hyperlink"/>
          </w:rPr>
          <w:t>Monitor product/ticket sales</w:t>
        </w:r>
      </w:hyperlink>
      <w:r>
        <w:t xml:space="preserve">, and produce a report of any personalisation that was set, </w:t>
      </w:r>
      <w:proofErr w:type="spellStart"/>
      <w:r>
        <w:t>eg</w:t>
      </w:r>
      <w:proofErr w:type="spellEnd"/>
      <w:r>
        <w:t xml:space="preserve"> menu choices.</w:t>
      </w:r>
    </w:p>
    <w:p w:rsidR="008B280D" w:rsidRDefault="004D00EC" w:rsidP="004D00EC">
      <w:pPr>
        <w:pStyle w:val="Heading1"/>
      </w:pPr>
      <w:bookmarkStart w:id="2" w:name="_Toc478981138"/>
      <w:r>
        <w:lastRenderedPageBreak/>
        <w:t xml:space="preserve">A: </w:t>
      </w:r>
      <w:r w:rsidR="008B280D">
        <w:t>Updating logo and social media details</w:t>
      </w:r>
      <w:bookmarkEnd w:id="2"/>
    </w:p>
    <w:p w:rsidR="008B280D" w:rsidRDefault="00304DEE" w:rsidP="008B280D">
      <w:r>
        <w:t xml:space="preserve">The logo on your pages needs to be 200 x 200 pixels, and approved by </w:t>
      </w:r>
      <w:hyperlink r:id="rId13" w:history="1">
        <w:r w:rsidRPr="00DE1B79">
          <w:rPr>
            <w:rStyle w:val="Hyperlink"/>
          </w:rPr>
          <w:t>sumarketing@bath.ac.uk</w:t>
        </w:r>
      </w:hyperlink>
      <w:r>
        <w:t>. Contact SU Marketing direct for guidelines on your logo.</w:t>
      </w:r>
    </w:p>
    <w:p w:rsidR="00304DEE" w:rsidRDefault="00304DEE" w:rsidP="008B280D">
      <w:r>
        <w:t>The approved file needs to be a .jpg</w:t>
      </w:r>
      <w:r w:rsidR="00214391">
        <w:t>. If you aren’t sure how to crop your logo to a square, SU Marketing can assist.</w:t>
      </w:r>
    </w:p>
    <w:p w:rsidR="00E51980" w:rsidRDefault="00E51980" w:rsidP="008B280D">
      <w:r>
        <w:t>To upload a new logo, press ‘choose file’, select the one you want from the pop-up, click ‘open’, then once the pop-up vanishes, press the blue ‘Update’ button.</w:t>
      </w:r>
    </w:p>
    <w:p w:rsidR="004D3284" w:rsidRDefault="004D3284" w:rsidP="008B280D">
      <w:r>
        <w:t xml:space="preserve">To update the big banner image on your pages, send an image with dimensions 750px by 250px to </w:t>
      </w:r>
      <w:hyperlink r:id="rId14" w:history="1">
        <w:r w:rsidRPr="002D04D5">
          <w:rPr>
            <w:rStyle w:val="Hyperlink"/>
            <w:sz w:val="24"/>
            <w:szCs w:val="24"/>
          </w:rPr>
          <w:t>suweb@bath.ac.uk</w:t>
        </w:r>
      </w:hyperlink>
      <w:r>
        <w:t>.</w:t>
      </w:r>
    </w:p>
    <w:p w:rsidR="004D00EC" w:rsidRDefault="004D00EC" w:rsidP="008B280D">
      <w:r>
        <w:t>Add or update twitter and Facebook info from this screen too.</w:t>
      </w:r>
    </w:p>
    <w:p w:rsidR="004D00EC" w:rsidRDefault="004D00EC" w:rsidP="004D00EC">
      <w:pPr>
        <w:pStyle w:val="Heading1"/>
      </w:pPr>
      <w:bookmarkStart w:id="3" w:name="_B:_Creating_and"/>
      <w:bookmarkStart w:id="4" w:name="_Toc478981139"/>
      <w:bookmarkEnd w:id="3"/>
      <w:r>
        <w:t>B: Creating and managing Event</w:t>
      </w:r>
      <w:r w:rsidR="00815376">
        <w:t xml:space="preserve"> listing</w:t>
      </w:r>
      <w:r>
        <w:t>s</w:t>
      </w:r>
      <w:r w:rsidR="00815376">
        <w:t xml:space="preserve"> (and tickets)</w:t>
      </w:r>
      <w:bookmarkEnd w:id="4"/>
    </w:p>
    <w:p w:rsidR="00723AE9" w:rsidRDefault="004D00EC" w:rsidP="002A47C2">
      <w:r>
        <w:t xml:space="preserve">Any events you add will appear both on your Events page, and in the BathStudent.com events feed, so if you want to get non-members involved, it is the perfect quick-and-easy way to achieve this. </w:t>
      </w:r>
    </w:p>
    <w:p w:rsidR="004D00EC" w:rsidRDefault="004D00EC" w:rsidP="002A47C2">
      <w:r>
        <w:t>You can link the event to your product page in order to sell tickets.</w:t>
      </w:r>
    </w:p>
    <w:p w:rsidR="004D00EC" w:rsidRDefault="004D00EC" w:rsidP="002A47C2">
      <w:r>
        <w:t>This is a very self-explanatory tool, just remember:</w:t>
      </w:r>
    </w:p>
    <w:p w:rsidR="004D00EC" w:rsidRDefault="004D00EC" w:rsidP="002A47C2">
      <w:pPr>
        <w:pStyle w:val="ListParagraph"/>
        <w:numPr>
          <w:ilvl w:val="0"/>
          <w:numId w:val="9"/>
        </w:numPr>
      </w:pPr>
      <w:r w:rsidRPr="004D00EC">
        <w:t>Sport clubs should always tick the ‘sport’ Event Type, and societies the ‘societies’ one, as well as one or more of the options with underscores in</w:t>
      </w:r>
      <w:r>
        <w:t>.</w:t>
      </w:r>
    </w:p>
    <w:p w:rsidR="004D00EC" w:rsidRPr="004D00EC" w:rsidRDefault="004D00EC" w:rsidP="002A47C2">
      <w:pPr>
        <w:pStyle w:val="ListParagraph"/>
        <w:numPr>
          <w:ilvl w:val="0"/>
          <w:numId w:val="9"/>
        </w:numPr>
      </w:pPr>
      <w:r w:rsidRPr="004D00EC">
        <w:t xml:space="preserve">Fill in all the information, including and ‘Event name’, ‘Date and time’ and ‘Event type’. </w:t>
      </w:r>
    </w:p>
    <w:p w:rsidR="004D00EC" w:rsidRPr="004D00EC" w:rsidRDefault="004D00EC" w:rsidP="002A47C2">
      <w:pPr>
        <w:pStyle w:val="ListParagraph"/>
        <w:numPr>
          <w:ilvl w:val="0"/>
          <w:numId w:val="9"/>
        </w:numPr>
      </w:pPr>
      <w:r>
        <w:t xml:space="preserve">Put </w:t>
      </w:r>
      <w:r w:rsidRPr="004D00EC">
        <w:t>as much information as you can to sell the event in the large box at the bottom</w:t>
      </w:r>
      <w:r>
        <w:t>.</w:t>
      </w:r>
      <w:r w:rsidRPr="004D00EC">
        <w:t xml:space="preserve"> </w:t>
      </w:r>
      <w:r>
        <w:t>This</w:t>
      </w:r>
      <w:r w:rsidR="00723AE9">
        <w:t xml:space="preserve"> needn’t just be a description, it </w:t>
      </w:r>
      <w:r>
        <w:t>can include YouTube video</w:t>
      </w:r>
      <w:r w:rsidR="00723AE9">
        <w:t>s and links.</w:t>
      </w:r>
      <w:r w:rsidR="00407E93">
        <w:t xml:space="preserve"> Full details on how to use the HTML editing tools are in </w:t>
      </w:r>
      <w:hyperlink w:anchor="_Editing_all_other" w:history="1">
        <w:r w:rsidR="00407E93" w:rsidRPr="00407E93">
          <w:rPr>
            <w:rStyle w:val="Hyperlink"/>
          </w:rPr>
          <w:t xml:space="preserve">G: Editing </w:t>
        </w:r>
        <w:r w:rsidR="00407E93">
          <w:rPr>
            <w:rStyle w:val="Hyperlink"/>
          </w:rPr>
          <w:t xml:space="preserve">all </w:t>
        </w:r>
        <w:r w:rsidR="00407E93" w:rsidRPr="00407E93">
          <w:rPr>
            <w:rStyle w:val="Hyperlink"/>
          </w:rPr>
          <w:t>other pages</w:t>
        </w:r>
      </w:hyperlink>
      <w:r w:rsidR="00407E93">
        <w:t>.</w:t>
      </w:r>
    </w:p>
    <w:p w:rsidR="004D00EC" w:rsidRPr="004D00EC" w:rsidRDefault="004D00EC" w:rsidP="002A47C2">
      <w:pPr>
        <w:pStyle w:val="ListParagraph"/>
        <w:numPr>
          <w:ilvl w:val="0"/>
          <w:numId w:val="9"/>
        </w:numPr>
      </w:pPr>
      <w:r>
        <w:t>Remember to</w:t>
      </w:r>
      <w:r w:rsidRPr="004D00EC">
        <w:t xml:space="preserve"> click ‘save’.</w:t>
      </w:r>
    </w:p>
    <w:p w:rsidR="004D00EC" w:rsidRPr="00F35B14" w:rsidRDefault="00723AE9" w:rsidP="00723AE9">
      <w:pPr>
        <w:pStyle w:val="Heading2"/>
      </w:pPr>
      <w:bookmarkStart w:id="5" w:name="_Toc478981140"/>
      <w:r>
        <w:t>How to set up and sell t</w:t>
      </w:r>
      <w:r w:rsidR="004D00EC">
        <w:t>ickets</w:t>
      </w:r>
      <w:r>
        <w:t xml:space="preserve"> for your event</w:t>
      </w:r>
      <w:bookmarkEnd w:id="5"/>
    </w:p>
    <w:p w:rsidR="00163E21" w:rsidRDefault="00163E21" w:rsidP="002A47C2">
      <w:r>
        <w:t>This is the best way to collect numbers and menu choices for club/</w:t>
      </w:r>
      <w:proofErr w:type="spellStart"/>
      <w:r>
        <w:t>soc</w:t>
      </w:r>
      <w:proofErr w:type="spellEnd"/>
      <w:r>
        <w:t xml:space="preserve"> meals, and to collect a meal deposit if the venue will require it. </w:t>
      </w:r>
      <w:r w:rsidR="00815376">
        <w:t>Price can be set to £0, if this works best for you.</w:t>
      </w:r>
    </w:p>
    <w:p w:rsidR="004D00EC" w:rsidRDefault="004D00EC" w:rsidP="002A47C2">
      <w:r>
        <w:t xml:space="preserve">Speak to </w:t>
      </w:r>
      <w:r w:rsidR="00407E93">
        <w:rPr>
          <w:b/>
        </w:rPr>
        <w:t xml:space="preserve">your group’s </w:t>
      </w:r>
      <w:r w:rsidRPr="00A734CF">
        <w:rPr>
          <w:b/>
        </w:rPr>
        <w:t>office</w:t>
      </w:r>
      <w:r w:rsidR="00163E21">
        <w:t xml:space="preserve"> </w:t>
      </w:r>
      <w:r w:rsidR="00407E93">
        <w:t>(</w:t>
      </w:r>
      <w:proofErr w:type="spellStart"/>
      <w:r w:rsidR="00407E93">
        <w:t>eg</w:t>
      </w:r>
      <w:proofErr w:type="spellEnd"/>
      <w:r w:rsidR="00407E93">
        <w:t xml:space="preserve"> </w:t>
      </w:r>
      <w:proofErr w:type="gramStart"/>
      <w:r w:rsidR="00407E93">
        <w:t>susa</w:t>
      </w:r>
      <w:proofErr w:type="gramEnd"/>
      <w:r w:rsidR="00407E93">
        <w:t xml:space="preserve">, volunteering) </w:t>
      </w:r>
      <w:r w:rsidR="00163E21">
        <w:t>to get</w:t>
      </w:r>
      <w:r>
        <w:t xml:space="preserve"> ticket sales set up.  They will need to know:</w:t>
      </w:r>
    </w:p>
    <w:p w:rsidR="004D00EC" w:rsidRDefault="00163E21" w:rsidP="002A47C2">
      <w:pPr>
        <w:pStyle w:val="ListParagraph"/>
        <w:numPr>
          <w:ilvl w:val="0"/>
          <w:numId w:val="8"/>
        </w:numPr>
      </w:pPr>
      <w:r>
        <w:t>Event</w:t>
      </w:r>
      <w:r w:rsidR="004D00EC" w:rsidRPr="00F35B14">
        <w:t xml:space="preserve"> Name</w:t>
      </w:r>
    </w:p>
    <w:p w:rsidR="004D00EC" w:rsidRDefault="004D00EC" w:rsidP="002A47C2">
      <w:pPr>
        <w:pStyle w:val="ListParagraph"/>
        <w:numPr>
          <w:ilvl w:val="0"/>
          <w:numId w:val="8"/>
        </w:numPr>
      </w:pPr>
      <w:r>
        <w:t>Club/</w:t>
      </w:r>
      <w:proofErr w:type="spellStart"/>
      <w:r>
        <w:t>soc</w:t>
      </w:r>
      <w:proofErr w:type="spellEnd"/>
    </w:p>
    <w:p w:rsidR="004D00EC" w:rsidRDefault="004D00EC" w:rsidP="002A47C2">
      <w:pPr>
        <w:pStyle w:val="ListParagraph"/>
        <w:numPr>
          <w:ilvl w:val="0"/>
          <w:numId w:val="8"/>
        </w:numPr>
      </w:pPr>
      <w:r w:rsidRPr="00F35B14">
        <w:t>Description</w:t>
      </w:r>
    </w:p>
    <w:p w:rsidR="004D00EC" w:rsidRDefault="004D00EC" w:rsidP="002A47C2">
      <w:pPr>
        <w:pStyle w:val="ListParagraph"/>
        <w:numPr>
          <w:ilvl w:val="0"/>
          <w:numId w:val="8"/>
        </w:numPr>
      </w:pPr>
      <w:r w:rsidRPr="00F35B14">
        <w:t>Price</w:t>
      </w:r>
    </w:p>
    <w:p w:rsidR="004D00EC" w:rsidRDefault="004D00EC" w:rsidP="002A47C2">
      <w:pPr>
        <w:pStyle w:val="ListParagraph"/>
        <w:numPr>
          <w:ilvl w:val="0"/>
          <w:numId w:val="8"/>
        </w:numPr>
      </w:pPr>
      <w:r w:rsidRPr="00F35B14">
        <w:t>When on sale (date + time)</w:t>
      </w:r>
    </w:p>
    <w:p w:rsidR="004D00EC" w:rsidRDefault="004D00EC" w:rsidP="002A47C2">
      <w:pPr>
        <w:pStyle w:val="ListParagraph"/>
        <w:numPr>
          <w:ilvl w:val="0"/>
          <w:numId w:val="8"/>
        </w:numPr>
      </w:pPr>
      <w:r w:rsidRPr="00F35B14">
        <w:t>When off sale (date + time)</w:t>
      </w:r>
    </w:p>
    <w:p w:rsidR="004D00EC" w:rsidRDefault="004D00EC" w:rsidP="002A47C2">
      <w:pPr>
        <w:pStyle w:val="ListParagraph"/>
        <w:numPr>
          <w:ilvl w:val="0"/>
          <w:numId w:val="8"/>
        </w:numPr>
      </w:pPr>
      <w:r w:rsidRPr="00F35B14">
        <w:t>Where on sale</w:t>
      </w:r>
    </w:p>
    <w:p w:rsidR="004D00EC" w:rsidRDefault="004D00EC" w:rsidP="002A47C2">
      <w:pPr>
        <w:pStyle w:val="ListParagraph"/>
        <w:numPr>
          <w:ilvl w:val="0"/>
          <w:numId w:val="8"/>
        </w:numPr>
      </w:pPr>
      <w:r w:rsidRPr="00F35B14">
        <w:t>Quantity</w:t>
      </w:r>
      <w:r w:rsidR="00163E21">
        <w:t xml:space="preserve"> available</w:t>
      </w:r>
    </w:p>
    <w:p w:rsidR="004D00EC" w:rsidRDefault="004D00EC" w:rsidP="002A47C2">
      <w:pPr>
        <w:pStyle w:val="ListParagraph"/>
        <w:numPr>
          <w:ilvl w:val="0"/>
          <w:numId w:val="8"/>
        </w:numPr>
      </w:pPr>
      <w:r w:rsidRPr="00F35B14">
        <w:t>Per person limit</w:t>
      </w:r>
      <w:r w:rsidR="00723AE9">
        <w:t xml:space="preserve"> [if you only want members to attend, set this to 1, so people can’t buy on behalf of a friend]</w:t>
      </w:r>
    </w:p>
    <w:p w:rsidR="004D00EC" w:rsidRDefault="004D00EC" w:rsidP="002A47C2">
      <w:pPr>
        <w:pStyle w:val="ListParagraph"/>
        <w:numPr>
          <w:ilvl w:val="0"/>
          <w:numId w:val="8"/>
        </w:numPr>
      </w:pPr>
      <w:r w:rsidRPr="00F35B14">
        <w:lastRenderedPageBreak/>
        <w:t xml:space="preserve">Who can purchase this </w:t>
      </w:r>
      <w:r w:rsidR="00163E21">
        <w:t>ticket</w:t>
      </w:r>
      <w:r w:rsidR="00723AE9">
        <w:t xml:space="preserve"> [would usually be your club/</w:t>
      </w:r>
      <w:proofErr w:type="spellStart"/>
      <w:r w:rsidR="00723AE9">
        <w:t>soc</w:t>
      </w:r>
      <w:proofErr w:type="spellEnd"/>
      <w:r w:rsidR="00723AE9">
        <w:t xml:space="preserve"> members or ‘any current student’ or ‘anyone’, in which case anybody could set up a guest account with BathStudent.com and purchase</w:t>
      </w:r>
      <w:r w:rsidR="002A47C2">
        <w:t>.</w:t>
      </w:r>
      <w:r w:rsidR="00723AE9">
        <w:t>]</w:t>
      </w:r>
    </w:p>
    <w:p w:rsidR="004D00EC" w:rsidRDefault="004D00EC" w:rsidP="002A47C2">
      <w:pPr>
        <w:pStyle w:val="ListParagraph"/>
        <w:numPr>
          <w:ilvl w:val="0"/>
          <w:numId w:val="8"/>
        </w:numPr>
      </w:pPr>
      <w:r w:rsidRPr="00F35B14">
        <w:t xml:space="preserve">Where can </w:t>
      </w:r>
      <w:r w:rsidR="00723AE9">
        <w:t>ticket</w:t>
      </w:r>
      <w:r w:rsidRPr="00F35B14">
        <w:t xml:space="preserve"> be collected (if applicable)</w:t>
      </w:r>
      <w:r w:rsidR="00723AE9">
        <w:t xml:space="preserve"> [The Bar are happy to set up a collection point for large-scale ticket collections, so if you think this could be appropriate for you, then speak to Mike direct before you submit your ticket request to </w:t>
      </w:r>
      <w:r w:rsidR="00163E21">
        <w:t>the Office.]</w:t>
      </w:r>
    </w:p>
    <w:p w:rsidR="004D00EC" w:rsidRDefault="004D00EC" w:rsidP="002A47C2">
      <w:pPr>
        <w:pStyle w:val="ListParagraph"/>
        <w:numPr>
          <w:ilvl w:val="0"/>
          <w:numId w:val="8"/>
        </w:numPr>
      </w:pPr>
      <w:r w:rsidRPr="00F35B14">
        <w:t>Additional receipt text (if any)</w:t>
      </w:r>
      <w:r w:rsidR="00163E21">
        <w:t xml:space="preserve"> </w:t>
      </w:r>
    </w:p>
    <w:p w:rsidR="004D00EC" w:rsidRDefault="004D00EC" w:rsidP="002A47C2">
      <w:pPr>
        <w:pStyle w:val="ListParagraph"/>
        <w:numPr>
          <w:ilvl w:val="0"/>
          <w:numId w:val="8"/>
        </w:numPr>
      </w:pPr>
      <w:r w:rsidRPr="00F518C6">
        <w:t xml:space="preserve">Any customisations (e.g. </w:t>
      </w:r>
      <w:r w:rsidR="00163E21">
        <w:t>meal choices</w:t>
      </w:r>
      <w:r w:rsidRPr="00F518C6">
        <w:t>)</w:t>
      </w:r>
    </w:p>
    <w:p w:rsidR="00932FCA" w:rsidRDefault="00932FCA" w:rsidP="002A47C2">
      <w:pPr>
        <w:pStyle w:val="ListParagraph"/>
        <w:numPr>
          <w:ilvl w:val="0"/>
          <w:numId w:val="8"/>
        </w:numPr>
      </w:pPr>
      <w:r>
        <w:t xml:space="preserve">Will you want to email ticketholders? [If you will, we can set up a list with the same name as the product, and you can email them. See </w:t>
      </w:r>
      <w:r w:rsidR="00475ABF">
        <w:t xml:space="preserve">C: Send Messages… below </w:t>
      </w:r>
      <w:r>
        <w:t>for more info.</w:t>
      </w:r>
      <w:r w:rsidR="00475ABF">
        <w:t>]</w:t>
      </w:r>
    </w:p>
    <w:p w:rsidR="00932FCA" w:rsidRDefault="00932FCA" w:rsidP="002A47C2">
      <w:r>
        <w:t xml:space="preserve">Info on how to see who has purchased, and any customisations, is in </w:t>
      </w:r>
      <w:hyperlink w:anchor="_F:_Sales_Reports" w:history="1">
        <w:r w:rsidRPr="00932FCA">
          <w:rPr>
            <w:rStyle w:val="Hyperlink"/>
            <w:sz w:val="24"/>
            <w:szCs w:val="24"/>
          </w:rPr>
          <w:t>F: Sales Reports</w:t>
        </w:r>
      </w:hyperlink>
    </w:p>
    <w:p w:rsidR="004D00EC" w:rsidRDefault="00932FCA" w:rsidP="004D00EC">
      <w:pPr>
        <w:pStyle w:val="Heading1"/>
      </w:pPr>
      <w:bookmarkStart w:id="6" w:name="_C:_Send_messages"/>
      <w:bookmarkStart w:id="7" w:name="_Toc478981141"/>
      <w:bookmarkEnd w:id="6"/>
      <w:r>
        <w:t>C: Send messages on behalf of your club/</w:t>
      </w:r>
      <w:proofErr w:type="spellStart"/>
      <w:r>
        <w:t>soc</w:t>
      </w:r>
      <w:bookmarkEnd w:id="7"/>
      <w:proofErr w:type="spellEnd"/>
    </w:p>
    <w:p w:rsidR="003150C1" w:rsidRDefault="003150C1" w:rsidP="003150C1">
      <w:pPr>
        <w:pStyle w:val="Heading2"/>
      </w:pPr>
      <w:bookmarkStart w:id="8" w:name="_Toc478981142"/>
      <w:r>
        <w:t>Why?</w:t>
      </w:r>
      <w:bookmarkEnd w:id="8"/>
    </w:p>
    <w:p w:rsidR="004D00EC" w:rsidRDefault="004D00EC" w:rsidP="002A47C2">
      <w:r>
        <w:t>Keep in touch with:</w:t>
      </w:r>
    </w:p>
    <w:p w:rsidR="004D00EC" w:rsidRPr="002A47C2" w:rsidRDefault="004D00EC" w:rsidP="002A47C2">
      <w:pPr>
        <w:pStyle w:val="ListParagraph"/>
        <w:numPr>
          <w:ilvl w:val="0"/>
          <w:numId w:val="12"/>
        </w:numPr>
      </w:pPr>
      <w:r w:rsidRPr="002A47C2">
        <w:t>Current members (list is called ‘</w:t>
      </w:r>
      <w:r w:rsidR="00DE769A">
        <w:t xml:space="preserve">Standard </w:t>
      </w:r>
      <w:r w:rsidRPr="002A47C2">
        <w:t>Members</w:t>
      </w:r>
      <w:r w:rsidR="00DE769A">
        <w:t>hip</w:t>
      </w:r>
      <w:r w:rsidRPr="002A47C2">
        <w:t>’)</w:t>
      </w:r>
    </w:p>
    <w:p w:rsidR="004D00EC" w:rsidRPr="002A47C2" w:rsidRDefault="004D00EC" w:rsidP="002A47C2">
      <w:pPr>
        <w:pStyle w:val="ListParagraph"/>
        <w:numPr>
          <w:ilvl w:val="0"/>
          <w:numId w:val="12"/>
        </w:numPr>
      </w:pPr>
      <w:r w:rsidRPr="002A47C2">
        <w:t xml:space="preserve">‘Let </w:t>
      </w:r>
      <w:r w:rsidR="00DE769A">
        <w:t>me know more’ lists of students’ username-style email addresses you collect</w:t>
      </w:r>
      <w:r w:rsidR="00AC584B">
        <w:t>*</w:t>
      </w:r>
    </w:p>
    <w:p w:rsidR="004D00EC" w:rsidRPr="002A47C2" w:rsidRDefault="004D00EC" w:rsidP="002A47C2">
      <w:pPr>
        <w:pStyle w:val="ListParagraph"/>
        <w:numPr>
          <w:ilvl w:val="0"/>
          <w:numId w:val="12"/>
        </w:numPr>
      </w:pPr>
      <w:r w:rsidRPr="002A47C2">
        <w:t xml:space="preserve">Last year’s members to remind them to </w:t>
      </w:r>
      <w:proofErr w:type="spellStart"/>
      <w:r w:rsidRPr="002A47C2">
        <w:t>rejoin</w:t>
      </w:r>
      <w:proofErr w:type="spellEnd"/>
      <w:r w:rsidRPr="002A47C2">
        <w:t xml:space="preserve"> (list is called ‘placement elections modifier (do not delete)’)</w:t>
      </w:r>
    </w:p>
    <w:p w:rsidR="004D00EC" w:rsidRPr="002A47C2" w:rsidRDefault="00DE769A" w:rsidP="002A47C2">
      <w:pPr>
        <w:pStyle w:val="ListParagraph"/>
        <w:numPr>
          <w:ilvl w:val="0"/>
          <w:numId w:val="12"/>
        </w:numPr>
      </w:pPr>
      <w:r>
        <w:t>Product/ticket purchasers, if you have asked for a list to be set up.</w:t>
      </w:r>
      <w:r w:rsidR="00AC584B">
        <w:t xml:space="preserve"> We can do this retrospectively, but it’s easiest if it’s done as part of the product/ticket setup.</w:t>
      </w:r>
    </w:p>
    <w:p w:rsidR="004D00EC" w:rsidRDefault="00AC584B" w:rsidP="004D00EC">
      <w:r>
        <w:t>*</w:t>
      </w:r>
      <w:r w:rsidR="004D00EC">
        <w:t xml:space="preserve">If you want a specific mailing list set up, </w:t>
      </w:r>
      <w:proofErr w:type="spellStart"/>
      <w:r w:rsidR="004D00EC">
        <w:t>suweb</w:t>
      </w:r>
      <w:proofErr w:type="spellEnd"/>
      <w:r w:rsidR="004D00EC">
        <w:t xml:space="preserve"> can do this for you. Please give us 2 working days’ notice, to be sure we can fit it in around other SU tasks.</w:t>
      </w:r>
    </w:p>
    <w:p w:rsidR="003150C1" w:rsidRDefault="003150C1" w:rsidP="003150C1">
      <w:pPr>
        <w:pStyle w:val="Heading2"/>
      </w:pPr>
      <w:bookmarkStart w:id="9" w:name="_Toc478981143"/>
      <w:r>
        <w:t>Using a template</w:t>
      </w:r>
      <w:bookmarkEnd w:id="9"/>
    </w:p>
    <w:p w:rsidR="00DE769A" w:rsidRDefault="00DE769A" w:rsidP="004D00EC">
      <w:r>
        <w:t xml:space="preserve">You can create </w:t>
      </w:r>
      <w:r w:rsidR="00DF628E">
        <w:t xml:space="preserve">and upload </w:t>
      </w:r>
      <w:r>
        <w:t xml:space="preserve">your own </w:t>
      </w:r>
      <w:r w:rsidR="00DF628E">
        <w:t xml:space="preserve">html email </w:t>
      </w:r>
      <w:r>
        <w:t>template</w:t>
      </w:r>
      <w:r w:rsidR="00DF628E">
        <w:t xml:space="preserve"> if you are confident, or use the template which has been developed by the design team responsible for the current SU branding. </w:t>
      </w:r>
      <w:r w:rsidR="003150C1">
        <w:t xml:space="preserve"> Press’ Send email’, then scroll down to the ‘Template’ secti</w:t>
      </w:r>
      <w:bookmarkStart w:id="10" w:name="_GoBack"/>
      <w:bookmarkEnd w:id="10"/>
      <w:r w:rsidR="003150C1">
        <w:t xml:space="preserve">on, and choose what you want from the drop-down. </w:t>
      </w:r>
      <w:r w:rsidR="00DF628E">
        <w:t>This is a new feature, so we’d be really interested in how you get on with this, as we can develop it further if this will help you to get better use of it. Email</w:t>
      </w:r>
      <w:r w:rsidR="004E5AD8">
        <w:t xml:space="preserve"> </w:t>
      </w:r>
      <w:hyperlink r:id="rId15" w:history="1">
        <w:r w:rsidR="004E5AD8" w:rsidRPr="00910D32">
          <w:rPr>
            <w:rStyle w:val="Hyperlink"/>
          </w:rPr>
          <w:t>suweb@bath.ac.uk</w:t>
        </w:r>
      </w:hyperlink>
      <w:r w:rsidR="004E5AD8">
        <w:t xml:space="preserve"> </w:t>
      </w:r>
      <w:r w:rsidR="00DF628E">
        <w:t>with any feedback or requests on this.</w:t>
      </w:r>
    </w:p>
    <w:p w:rsidR="003150C1" w:rsidRDefault="003150C1" w:rsidP="003150C1">
      <w:pPr>
        <w:pStyle w:val="Heading2"/>
      </w:pPr>
      <w:bookmarkStart w:id="11" w:name="_Toc478981144"/>
      <w:r>
        <w:t>Reusing an old email</w:t>
      </w:r>
      <w:bookmarkEnd w:id="11"/>
    </w:p>
    <w:p w:rsidR="008E1FD3" w:rsidRDefault="008E1FD3" w:rsidP="004D00EC">
      <w:r>
        <w:t>If you want to reuse an old email as a starting point for a new one, change the filter on Sent items until you can see it, then press the ‘Create a new draft based on this message’ icon</w:t>
      </w:r>
      <w:r w:rsidR="00404AD0">
        <w:t>:</w:t>
      </w:r>
    </w:p>
    <w:p w:rsidR="00404AD0" w:rsidRDefault="00404AD0" w:rsidP="004D00EC">
      <w:r>
        <w:rPr>
          <w:noProof/>
          <w:lang w:eastAsia="en-GB"/>
        </w:rPr>
        <w:drawing>
          <wp:inline distT="0" distB="0" distL="0" distR="0" wp14:anchorId="20A84DDB" wp14:editId="12372927">
            <wp:extent cx="5731510" cy="9931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993140"/>
                    </a:xfrm>
                    <a:prstGeom prst="rect">
                      <a:avLst/>
                    </a:prstGeom>
                  </pic:spPr>
                </pic:pic>
              </a:graphicData>
            </a:graphic>
          </wp:inline>
        </w:drawing>
      </w:r>
    </w:p>
    <w:p w:rsidR="003150C1" w:rsidRDefault="003150C1" w:rsidP="003150C1">
      <w:pPr>
        <w:pStyle w:val="Heading2"/>
      </w:pPr>
      <w:bookmarkStart w:id="12" w:name="_Toc478981145"/>
      <w:r>
        <w:t>Editing a message</w:t>
      </w:r>
      <w:bookmarkEnd w:id="12"/>
    </w:p>
    <w:p w:rsidR="003150C1" w:rsidRDefault="003150C1" w:rsidP="003150C1">
      <w:r>
        <w:t xml:space="preserve">Adding pictures to the email, and working with the formatting, uses the same tools as on the web pages, in </w:t>
      </w:r>
      <w:hyperlink w:anchor="_Editing_all_other" w:history="1">
        <w:r w:rsidRPr="008E1FD3">
          <w:rPr>
            <w:rStyle w:val="Hyperlink"/>
          </w:rPr>
          <w:t>G: Editing all other pages</w:t>
        </w:r>
      </w:hyperlink>
      <w:r>
        <w:t>.</w:t>
      </w:r>
    </w:p>
    <w:p w:rsidR="00575C7E" w:rsidRDefault="00575C7E" w:rsidP="00932FCA">
      <w:pPr>
        <w:pStyle w:val="Heading1"/>
      </w:pPr>
      <w:bookmarkStart w:id="13" w:name="_F:_Sales_Reports"/>
      <w:bookmarkStart w:id="14" w:name="_D:_Create_and"/>
      <w:bookmarkStart w:id="15" w:name="_Toc478981146"/>
      <w:bookmarkEnd w:id="13"/>
      <w:bookmarkEnd w:id="14"/>
      <w:r>
        <w:lastRenderedPageBreak/>
        <w:t xml:space="preserve">D: </w:t>
      </w:r>
      <w:r w:rsidR="00090D60">
        <w:t>S</w:t>
      </w:r>
      <w:r>
        <w:t>ignups</w:t>
      </w:r>
      <w:bookmarkEnd w:id="15"/>
    </w:p>
    <w:p w:rsidR="00575C7E" w:rsidRDefault="00575C7E" w:rsidP="00575C7E">
      <w:r>
        <w:t>Annoyingly</w:t>
      </w:r>
      <w:r w:rsidR="00407E93">
        <w:t xml:space="preserve"> if you have a lot going on</w:t>
      </w:r>
      <w:r>
        <w:t>, you can’t split signups by area</w:t>
      </w:r>
      <w:r w:rsidR="00407E93">
        <w:t>:</w:t>
      </w:r>
      <w:r>
        <w:t xml:space="preserve"> all your </w:t>
      </w:r>
      <w:r w:rsidR="00407E93">
        <w:t>group’s</w:t>
      </w:r>
      <w:r w:rsidR="00AE75BF">
        <w:t xml:space="preserve"> live</w:t>
      </w:r>
      <w:r>
        <w:t xml:space="preserve"> signups will appear together, but it’s a great tool even so, if you need to know numbers for something you run regularly, that won’t merit being set up as a ticket.</w:t>
      </w:r>
    </w:p>
    <w:p w:rsidR="00AE75BF" w:rsidRDefault="00AE75BF" w:rsidP="00575C7E">
      <w:r>
        <w:t>You can include name, date/time of event and signup</w:t>
      </w:r>
      <w:r w:rsidR="00407E93">
        <w:t xml:space="preserve"> period</w:t>
      </w:r>
      <w:r>
        <w:t xml:space="preserve">, capacity (including reserves if you want), who has permission to view or sign up, and then a section on what is involved. This has full HTML capability, so you can make it as visually interesting as you like. Use the </w:t>
      </w:r>
      <w:hyperlink w:anchor="_Editing_all_other" w:history="1">
        <w:r w:rsidRPr="008E1FD3">
          <w:rPr>
            <w:rStyle w:val="Hyperlink"/>
          </w:rPr>
          <w:t>G: Editing all other pages</w:t>
        </w:r>
      </w:hyperlink>
      <w:r>
        <w:t xml:space="preserve"> notes to find out </w:t>
      </w:r>
      <w:r w:rsidR="008C7CEC">
        <w:t xml:space="preserve">how to </w:t>
      </w:r>
      <w:r w:rsidR="00407E93">
        <w:t>add HTML styling</w:t>
      </w:r>
      <w:r w:rsidR="008C7CEC">
        <w:t>.</w:t>
      </w:r>
    </w:p>
    <w:p w:rsidR="00575C7E" w:rsidRDefault="008C7CEC" w:rsidP="00575C7E">
      <w:r>
        <w:t>Once your signup is in place, you can keep an eye on numbers and see who has specifically signed up from the main signup screen:</w:t>
      </w:r>
    </w:p>
    <w:p w:rsidR="008C7CEC" w:rsidRDefault="008C7CEC" w:rsidP="00575C7E">
      <w:r>
        <w:rPr>
          <w:noProof/>
          <w:lang w:eastAsia="en-GB"/>
        </w:rPr>
        <w:drawing>
          <wp:inline distT="0" distB="0" distL="0" distR="0" wp14:anchorId="4A0CA9FA" wp14:editId="0B6794C1">
            <wp:extent cx="5731510" cy="120904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209040"/>
                    </a:xfrm>
                    <a:prstGeom prst="rect">
                      <a:avLst/>
                    </a:prstGeom>
                  </pic:spPr>
                </pic:pic>
              </a:graphicData>
            </a:graphic>
          </wp:inline>
        </w:drawing>
      </w:r>
    </w:p>
    <w:p w:rsidR="008C7CEC" w:rsidRDefault="008C7CEC" w:rsidP="00575C7E">
      <w:r>
        <w:t>For repeat signups, you can copy an old one and save yourself some work.</w:t>
      </w:r>
    </w:p>
    <w:p w:rsidR="00090D60" w:rsidRDefault="00093C16" w:rsidP="00090D60">
      <w:pPr>
        <w:pStyle w:val="Heading1"/>
      </w:pPr>
      <w:bookmarkStart w:id="16" w:name="_E:_Teamsheets"/>
      <w:bookmarkStart w:id="17" w:name="_Toc478981147"/>
      <w:bookmarkEnd w:id="16"/>
      <w:r>
        <w:t xml:space="preserve">E: </w:t>
      </w:r>
      <w:proofErr w:type="spellStart"/>
      <w:r>
        <w:t>Teams</w:t>
      </w:r>
      <w:r w:rsidR="00090D60">
        <w:t>heets</w:t>
      </w:r>
      <w:bookmarkEnd w:id="17"/>
      <w:proofErr w:type="spellEnd"/>
    </w:p>
    <w:p w:rsidR="00093C16" w:rsidRDefault="00407E93" w:rsidP="007161DB">
      <w:r>
        <w:t>Groups</w:t>
      </w:r>
      <w:r w:rsidR="00093C16">
        <w:t xml:space="preserve"> who use these provide </w:t>
      </w:r>
      <w:proofErr w:type="spellStart"/>
      <w:r w:rsidR="00093C16">
        <w:t>SUWeb</w:t>
      </w:r>
      <w:proofErr w:type="spellEnd"/>
      <w:r w:rsidR="00093C16">
        <w:t xml:space="preserve"> with a list of ‘Captains’ that they wish to access and update </w:t>
      </w:r>
      <w:proofErr w:type="spellStart"/>
      <w:r w:rsidR="00093C16">
        <w:t>teamsheets</w:t>
      </w:r>
      <w:proofErr w:type="spellEnd"/>
      <w:r w:rsidR="00093C16">
        <w:t>. Committee members would also be able to set these up.</w:t>
      </w:r>
    </w:p>
    <w:p w:rsidR="007161DB" w:rsidRDefault="00093C16" w:rsidP="007161DB">
      <w:r>
        <w:t xml:space="preserve"> </w:t>
      </w:r>
      <w:r w:rsidR="00384BE4">
        <w:t xml:space="preserve">The dropdown for ‘team’ can be updated by </w:t>
      </w:r>
      <w:proofErr w:type="spellStart"/>
      <w:r w:rsidR="00384BE4">
        <w:t>SUWeb</w:t>
      </w:r>
      <w:proofErr w:type="spellEnd"/>
      <w:r w:rsidR="00384BE4">
        <w:t xml:space="preserve"> if needs be</w:t>
      </w:r>
      <w:r w:rsidR="00895E66">
        <w:t>:</w:t>
      </w:r>
      <w:r w:rsidR="00384BE4">
        <w:t xml:space="preserve"> just drop us an email.</w:t>
      </w:r>
    </w:p>
    <w:p w:rsidR="00384BE4" w:rsidRDefault="00580909" w:rsidP="007161DB">
      <w:r>
        <w:rPr>
          <w:noProof/>
          <w:lang w:eastAsia="en-GB"/>
        </w:rPr>
        <mc:AlternateContent>
          <mc:Choice Requires="wpg">
            <w:drawing>
              <wp:anchor distT="0" distB="0" distL="114300" distR="114300" simplePos="0" relativeHeight="251664384" behindDoc="0" locked="0" layoutInCell="1" allowOverlap="1">
                <wp:simplePos x="0" y="0"/>
                <wp:positionH relativeFrom="column">
                  <wp:posOffset>0</wp:posOffset>
                </wp:positionH>
                <wp:positionV relativeFrom="paragraph">
                  <wp:posOffset>906600</wp:posOffset>
                </wp:positionV>
                <wp:extent cx="6106999" cy="1151399"/>
                <wp:effectExtent l="0" t="0" r="0" b="0"/>
                <wp:wrapTight wrapText="bothSides">
                  <wp:wrapPolygon edited="0">
                    <wp:start x="18664" y="0"/>
                    <wp:lineTo x="0" y="5719"/>
                    <wp:lineTo x="0" y="21088"/>
                    <wp:lineTo x="20349" y="21088"/>
                    <wp:lineTo x="20551" y="12152"/>
                    <wp:lineTo x="21360" y="7506"/>
                    <wp:lineTo x="21360" y="0"/>
                    <wp:lineTo x="18664" y="0"/>
                  </wp:wrapPolygon>
                </wp:wrapTight>
                <wp:docPr id="12" name="Group 12"/>
                <wp:cNvGraphicFramePr/>
                <a:graphic xmlns:a="http://schemas.openxmlformats.org/drawingml/2006/main">
                  <a:graphicData uri="http://schemas.microsoft.com/office/word/2010/wordprocessingGroup">
                    <wpg:wgp>
                      <wpg:cNvGrpSpPr/>
                      <wpg:grpSpPr>
                        <a:xfrm>
                          <a:off x="0" y="0"/>
                          <a:ext cx="6106999" cy="1151399"/>
                          <a:chOff x="0" y="0"/>
                          <a:chExt cx="6106999" cy="1151399"/>
                        </a:xfrm>
                      </wpg:grpSpPr>
                      <pic:pic xmlns:pic="http://schemas.openxmlformats.org/drawingml/2006/picture">
                        <pic:nvPicPr>
                          <pic:cNvPr id="5" name="Picture 5"/>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327804"/>
                            <a:ext cx="5731510" cy="823595"/>
                          </a:xfrm>
                          <a:prstGeom prst="rect">
                            <a:avLst/>
                          </a:prstGeom>
                        </pic:spPr>
                      </pic:pic>
                      <wps:wsp>
                        <wps:cNvPr id="6" name="Straight Arrow Connector 6"/>
                        <wps:cNvCnPr/>
                        <wps:spPr>
                          <a:xfrm flipH="1">
                            <a:off x="5227608" y="301925"/>
                            <a:ext cx="267418" cy="396599"/>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s:wsp>
                        <wps:cNvPr id="9" name="Text Box 9"/>
                        <wps:cNvSpPr txBox="1"/>
                        <wps:spPr>
                          <a:xfrm>
                            <a:off x="5218981" y="0"/>
                            <a:ext cx="888018" cy="47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D47" w:rsidRPr="00580909" w:rsidRDefault="00F16D47">
                              <w:pPr>
                                <w:rPr>
                                  <w:b/>
                                  <w:color w:val="E5B8B7" w:themeColor="accent2" w:themeTint="66"/>
                                  <w:sz w:val="36"/>
                                  <w14:textOutline w14:w="11112" w14:cap="flat" w14:cmpd="sng" w14:algn="ctr">
                                    <w14:solidFill>
                                      <w14:schemeClr w14:val="accent2"/>
                                    </w14:solidFill>
                                    <w14:prstDash w14:val="solid"/>
                                    <w14:round/>
                                  </w14:textOutline>
                                </w:rPr>
                              </w:pPr>
                              <w:r w:rsidRPr="00580909">
                                <w:rPr>
                                  <w:b/>
                                  <w:color w:val="E5B8B7" w:themeColor="accent2" w:themeTint="66"/>
                                  <w:sz w:val="36"/>
                                  <w14:textOutline w14:w="11112" w14:cap="flat" w14:cmpd="sng" w14:algn="ctr">
                                    <w14:solidFill>
                                      <w14:schemeClr w14:val="accent2"/>
                                    </w14:solidFill>
                                    <w14:prstDash w14:val="solid"/>
                                    <w14:round/>
                                  </w14:textOutline>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2" o:spid="_x0000_s1040" style="position:absolute;margin-left:0;margin-top:71.4pt;width:480.85pt;height:90.65pt;z-index:251664384" coordsize="61069,11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">
                <v:shape id="Picture 5" o:spid="_x0000_s1041" type="#_x0000_t75" style="position:absolute;top:3278;width:57315;height:8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hJ6nBAAAA2gAAAA8AAABkcnMvZG93bnJldi54bWxEj8FqwzAQRO+B/oPYQm6J7EBLcKKYUijp&#10;rTgtyXWxtpKptDKW6rj5+ihQyHGYmTfMtp68EyMNsQusoFwWIIjboDs2Cr4+3xZrEDEha3SBScEf&#10;Rah3D7MtVjqcuaHxkIzIEI4VKrAp9ZWUsbXkMS5DT5y97zB4TFkORuoBzxnunVwVxbP02HFesNjT&#10;q6X25/DrFRw/yqI9jXQyl8YaLRu3d5NTav44vWxAJJrSPfzfftcKnuB2Jd8Aubs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6hJ6nBAAAA2gAAAA8AAAAAAAAAAAAAAAAAnwIA&#10;AGRycy9kb3ducmV2LnhtbFBLBQYAAAAABAAEAPcAAACNAwAAAAA=&#10;">
                  <v:imagedata r:id="rId19" o:title=""/>
                  <v:path arrowok="t"/>
                </v:shape>
                <v:shape id="Straight Arrow Connector 6" o:spid="_x0000_s1042" type="#_x0000_t32" style="position:absolute;left:52276;top:3019;width:2674;height:39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uwtcIAAADaAAAADwAAAGRycy9kb3ducmV2LnhtbESPQWvCQBSE70L/w/KEXkQ3WogSXaUI&#10;hRwCwdjeH9lnEsy+DbtbTf59t1DocZiZb5jDaTS9eJDznWUF61UCgri2uuNGwef1Y7kD4QOyxt4y&#10;KZjIw+n4Mjtgpu2TL/SoQiMihH2GCtoQhkxKX7dk0K/sQBy9m3UGQ5SukdrhM8JNLzdJkkqDHceF&#10;Fgc6t1Tfq28TKW+b7WL4utjSVTn2hSumclso9Tof3/cgAo3hP/zXzrWCFH6vxBsgj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uwtcIAAADaAAAADwAAAAAAAAAAAAAA&#10;AAChAgAAZHJzL2Rvd25yZXYueG1sUEsFBgAAAAAEAAQA+QAAAJADAAAAAA==&#10;" strokecolor="#bc4542 [3045]" strokeweight="2.25pt">
                  <v:stroke endarrow="block"/>
                </v:shape>
                <v:shape id="Text Box 9" o:spid="_x0000_s1043" type="#_x0000_t202" style="position:absolute;left:52189;width:8880;height:4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F16D47" w:rsidRPr="00580909" w:rsidRDefault="00F16D47">
                        <w:pPr>
                          <w:rPr>
                            <w:b/>
                            <w:color w:val="E5B8B7" w:themeColor="accent2" w:themeTint="66"/>
                            <w:sz w:val="36"/>
                            <w14:textOutline w14:w="11112" w14:cap="flat" w14:cmpd="sng" w14:algn="ctr">
                              <w14:solidFill>
                                <w14:schemeClr w14:val="accent2"/>
                              </w14:solidFill>
                              <w14:prstDash w14:val="solid"/>
                              <w14:round/>
                            </w14:textOutline>
                          </w:rPr>
                        </w:pPr>
                        <w:r w:rsidRPr="00580909">
                          <w:rPr>
                            <w:b/>
                            <w:color w:val="E5B8B7" w:themeColor="accent2" w:themeTint="66"/>
                            <w:sz w:val="36"/>
                            <w14:textOutline w14:w="11112" w14:cap="flat" w14:cmpd="sng" w14:algn="ctr">
                              <w14:solidFill>
                                <w14:schemeClr w14:val="accent2"/>
                              </w14:solidFill>
                              <w14:prstDash w14:val="solid"/>
                              <w14:round/>
                            </w14:textOutline>
                          </w:rPr>
                          <w:t>Here!</w:t>
                        </w:r>
                      </w:p>
                    </w:txbxContent>
                  </v:textbox>
                </v:shape>
                <w10:wrap type="tight"/>
              </v:group>
            </w:pict>
          </mc:Fallback>
        </mc:AlternateContent>
      </w:r>
      <w:r w:rsidR="00384BE4">
        <w:t>The email and mobile numbers for the captains are taken from</w:t>
      </w:r>
      <w:r w:rsidR="00407E93">
        <w:t xml:space="preserve"> each user’s details stored</w:t>
      </w:r>
      <w:r w:rsidR="00384BE4">
        <w:t xml:space="preserve"> here: </w:t>
      </w:r>
      <w:hyperlink r:id="rId20" w:history="1">
        <w:r w:rsidR="00384BE4" w:rsidRPr="002D04D5">
          <w:rPr>
            <w:rStyle w:val="Hyperlink"/>
          </w:rPr>
          <w:t>https://www.bathstudent.com/contactdetails/</w:t>
        </w:r>
      </w:hyperlink>
      <w:r w:rsidR="00384BE4">
        <w:t xml:space="preserve"> so if a captain’s mobile number is blank when you pick them, ask them to log in to BathStudent.com and use this link to update their record.</w:t>
      </w:r>
      <w:r>
        <w:t xml:space="preserve"> Whichever they tick as ‘default’ will appear on the </w:t>
      </w:r>
      <w:proofErr w:type="spellStart"/>
      <w:r>
        <w:t>teamsheet</w:t>
      </w:r>
      <w:proofErr w:type="spellEnd"/>
      <w:r>
        <w:t>. To select a different default, they need to press the edit icon, click the ‘default’ checkbox</w:t>
      </w:r>
      <w:r w:rsidR="00B85946">
        <w:t xml:space="preserve"> at the right</w:t>
      </w:r>
      <w:r>
        <w:t xml:space="preserve"> and then press ‘save’. </w:t>
      </w:r>
    </w:p>
    <w:p w:rsidR="00195B3B" w:rsidRPr="007161DB" w:rsidRDefault="00195B3B" w:rsidP="007161DB">
      <w:r>
        <w:t xml:space="preserve">For the most up-to-date info on any other aspects of filling out BUCS </w:t>
      </w:r>
      <w:proofErr w:type="spellStart"/>
      <w:r>
        <w:t>teamsheets</w:t>
      </w:r>
      <w:proofErr w:type="spellEnd"/>
      <w:r>
        <w:t xml:space="preserve">, speak to </w:t>
      </w:r>
      <w:hyperlink r:id="rId21" w:history="1">
        <w:r w:rsidRPr="002D04D5">
          <w:rPr>
            <w:rStyle w:val="Hyperlink"/>
          </w:rPr>
          <w:t>susa@bath.ac.uk</w:t>
        </w:r>
      </w:hyperlink>
      <w:r>
        <w:t xml:space="preserve">. </w:t>
      </w:r>
    </w:p>
    <w:p w:rsidR="00407E93" w:rsidRDefault="00407E93">
      <w:pPr>
        <w:rPr>
          <w:rFonts w:ascii="Myriad Pro Light" w:eastAsiaTheme="majorEastAsia" w:hAnsi="Myriad Pro Light" w:cstheme="majorBidi"/>
          <w:color w:val="365F91" w:themeColor="accent1" w:themeShade="BF"/>
          <w:sz w:val="32"/>
          <w:szCs w:val="32"/>
        </w:rPr>
      </w:pPr>
      <w:bookmarkStart w:id="18" w:name="_F:_Sales_Reports_1"/>
      <w:bookmarkEnd w:id="18"/>
      <w:r>
        <w:br w:type="page"/>
      </w:r>
    </w:p>
    <w:p w:rsidR="004D00EC" w:rsidRDefault="00384BE4" w:rsidP="00932FCA">
      <w:pPr>
        <w:pStyle w:val="Heading1"/>
      </w:pPr>
      <w:bookmarkStart w:id="19" w:name="_Toc478981148"/>
      <w:r>
        <w:rPr>
          <w:noProof/>
          <w:lang w:eastAsia="en-GB"/>
        </w:rPr>
        <w:lastRenderedPageBreak/>
        <w:drawing>
          <wp:anchor distT="0" distB="0" distL="114300" distR="114300" simplePos="0" relativeHeight="251662336" behindDoc="1" locked="0" layoutInCell="1" allowOverlap="1">
            <wp:simplePos x="0" y="0"/>
            <wp:positionH relativeFrom="column">
              <wp:posOffset>3881755</wp:posOffset>
            </wp:positionH>
            <wp:positionV relativeFrom="paragraph">
              <wp:posOffset>320304</wp:posOffset>
            </wp:positionV>
            <wp:extent cx="1838325" cy="1905000"/>
            <wp:effectExtent l="0" t="0" r="9525" b="0"/>
            <wp:wrapTight wrapText="bothSides">
              <wp:wrapPolygon edited="0">
                <wp:start x="0" y="0"/>
                <wp:lineTo x="0" y="21384"/>
                <wp:lineTo x="21488" y="21384"/>
                <wp:lineTo x="21488"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838325" cy="1905000"/>
                    </a:xfrm>
                    <a:prstGeom prst="rect">
                      <a:avLst/>
                    </a:prstGeom>
                  </pic:spPr>
                </pic:pic>
              </a:graphicData>
            </a:graphic>
            <wp14:sizeRelH relativeFrom="page">
              <wp14:pctWidth>0</wp14:pctWidth>
            </wp14:sizeRelH>
            <wp14:sizeRelV relativeFrom="page">
              <wp14:pctHeight>0</wp14:pctHeight>
            </wp14:sizeRelV>
          </wp:anchor>
        </w:drawing>
      </w:r>
      <w:r w:rsidR="00932FCA">
        <w:t>F: Sales Reports</w:t>
      </w:r>
      <w:bookmarkEnd w:id="19"/>
    </w:p>
    <w:p w:rsidR="007161DB" w:rsidRDefault="007161DB" w:rsidP="007161DB">
      <w:r>
        <w:t>These will show you:</w:t>
      </w:r>
      <w:r w:rsidR="000E7B7C" w:rsidRPr="000E7B7C">
        <w:rPr>
          <w:noProof/>
          <w:lang w:eastAsia="en-GB"/>
        </w:rPr>
        <w:t xml:space="preserve"> </w:t>
      </w:r>
    </w:p>
    <w:p w:rsidR="007161DB" w:rsidRDefault="007161DB" w:rsidP="007161DB">
      <w:pPr>
        <w:pStyle w:val="ListParagraph"/>
        <w:numPr>
          <w:ilvl w:val="0"/>
          <w:numId w:val="13"/>
        </w:numPr>
      </w:pPr>
      <w:r>
        <w:t xml:space="preserve">All the sales of tickets or products for your </w:t>
      </w:r>
      <w:r w:rsidR="00407E93">
        <w:t>group</w:t>
      </w:r>
    </w:p>
    <w:p w:rsidR="007161DB" w:rsidRDefault="007161DB" w:rsidP="007161DB">
      <w:pPr>
        <w:pStyle w:val="ListParagraph"/>
        <w:numPr>
          <w:ilvl w:val="0"/>
          <w:numId w:val="13"/>
        </w:numPr>
      </w:pPr>
      <w:r>
        <w:t>All the purchasers of a particular ticket or product</w:t>
      </w:r>
    </w:p>
    <w:p w:rsidR="000E7B7C" w:rsidRDefault="007161DB" w:rsidP="007161DB">
      <w:pPr>
        <w:pStyle w:val="ListParagraph"/>
        <w:numPr>
          <w:ilvl w:val="0"/>
          <w:numId w:val="13"/>
        </w:numPr>
      </w:pPr>
      <w:r>
        <w:t xml:space="preserve">Responses for any customisations on the ticket or product, split by student and providing their name and </w:t>
      </w:r>
      <w:proofErr w:type="spellStart"/>
      <w:r w:rsidR="000E7B7C">
        <w:t>StudentID</w:t>
      </w:r>
      <w:proofErr w:type="spellEnd"/>
      <w:r w:rsidR="000E7B7C">
        <w:t xml:space="preserve">. </w:t>
      </w:r>
    </w:p>
    <w:p w:rsidR="000E7B7C" w:rsidRPr="007161DB" w:rsidRDefault="000E7B7C" w:rsidP="000E7B7C">
      <w:r>
        <w:t>You can save all these reports into pdf, Excel or Word, using the export button, as shown to the right here.</w:t>
      </w:r>
    </w:p>
    <w:p w:rsidR="00245D4E" w:rsidRPr="00F64872" w:rsidRDefault="004D00EC" w:rsidP="00723848">
      <w:pPr>
        <w:pStyle w:val="Heading1"/>
      </w:pPr>
      <w:bookmarkStart w:id="20" w:name="_Toc478981149"/>
      <w:r>
        <w:t xml:space="preserve">G: </w:t>
      </w:r>
      <w:r w:rsidR="00245D4E" w:rsidRPr="00F64872">
        <w:t>Web Page Editing</w:t>
      </w:r>
      <w:bookmarkEnd w:id="20"/>
    </w:p>
    <w:p w:rsidR="00E8377A" w:rsidRDefault="00E8377A" w:rsidP="00723848">
      <w:pPr>
        <w:pStyle w:val="Heading2"/>
      </w:pPr>
      <w:bookmarkStart w:id="21" w:name="_Toc478981150"/>
      <w:r w:rsidRPr="00E8377A">
        <w:t>Editing your home page</w:t>
      </w:r>
      <w:bookmarkEnd w:id="21"/>
    </w:p>
    <w:p w:rsidR="00723848" w:rsidRDefault="0053136A" w:rsidP="002A47C2">
      <w:r>
        <w:t xml:space="preserve">Do NOT use the ‘Edit page’ option in the Controls menu unless you are competent with HTML.  Instead, </w:t>
      </w:r>
      <w:r w:rsidR="00723848">
        <w:t xml:space="preserve">use the little Edit icons </w:t>
      </w:r>
      <w:r w:rsidR="00723848">
        <w:rPr>
          <w:noProof/>
          <w:lang w:eastAsia="en-GB"/>
        </w:rPr>
        <w:drawing>
          <wp:inline distT="0" distB="0" distL="0" distR="0" wp14:anchorId="3567D59D" wp14:editId="6B7AC4DE">
            <wp:extent cx="200025" cy="200025"/>
            <wp:effectExtent l="0" t="0" r="9525" b="9525"/>
            <wp:docPr id="7" name="Picture 7" descr="\\myfiles\mrp38\Profiles_Do_Not_Delete\campus\Desktop\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files\mrp38\Profiles_Do_Not_Delete\campus\Desktop\edi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723848">
        <w:t xml:space="preserve"> dotted about – email </w:t>
      </w:r>
      <w:hyperlink r:id="rId24" w:history="1">
        <w:r w:rsidR="000E7B7C" w:rsidRPr="002D04D5">
          <w:rPr>
            <w:rStyle w:val="Hyperlink"/>
          </w:rPr>
          <w:t>suweb@bath.ac.uk</w:t>
        </w:r>
      </w:hyperlink>
      <w:r w:rsidR="000E7B7C">
        <w:t xml:space="preserve"> </w:t>
      </w:r>
      <w:r w:rsidR="00723848">
        <w:t>if you can’t see them</w:t>
      </w:r>
      <w:r>
        <w:t xml:space="preserve">.  </w:t>
      </w:r>
    </w:p>
    <w:p w:rsidR="00E8377A" w:rsidRDefault="000E7B7C" w:rsidP="002A47C2">
      <w:r>
        <w:t>To update the big banner image</w:t>
      </w:r>
      <w:r w:rsidR="0053136A">
        <w:t xml:space="preserve"> </w:t>
      </w:r>
      <w:r>
        <w:t xml:space="preserve">on your pages, </w:t>
      </w:r>
      <w:r w:rsidR="0053136A">
        <w:t xml:space="preserve">send an image with dimensions 750px by 250px to </w:t>
      </w:r>
      <w:hyperlink r:id="rId25" w:history="1">
        <w:r w:rsidR="004D3284" w:rsidRPr="002D04D5">
          <w:rPr>
            <w:rStyle w:val="Hyperlink"/>
            <w:sz w:val="24"/>
            <w:szCs w:val="24"/>
          </w:rPr>
          <w:t>suweb@bath.ac.uk</w:t>
        </w:r>
      </w:hyperlink>
      <w:r w:rsidR="004D3284">
        <w:t xml:space="preserve">. </w:t>
      </w:r>
    </w:p>
    <w:p w:rsidR="00723848" w:rsidRPr="00E8377A" w:rsidRDefault="00723848" w:rsidP="002A47C2">
      <w:r w:rsidRPr="00723848">
        <w:t>When using the Edit icons, you may find that the content editor has limited controls.  Click ‘Cancel’ then click the Edit icon again and more controls will appear.</w:t>
      </w:r>
    </w:p>
    <w:p w:rsidR="00E8377A" w:rsidRPr="00E8377A" w:rsidRDefault="00E8377A" w:rsidP="00723848">
      <w:pPr>
        <w:pStyle w:val="Heading2"/>
      </w:pPr>
      <w:bookmarkStart w:id="22" w:name="_Editing_all_other"/>
      <w:bookmarkStart w:id="23" w:name="_Toc478981151"/>
      <w:bookmarkEnd w:id="22"/>
      <w:r w:rsidRPr="00E8377A">
        <w:t>Editing all other pages</w:t>
      </w:r>
      <w:bookmarkEnd w:id="23"/>
    </w:p>
    <w:p w:rsidR="00130903" w:rsidRDefault="006A0FEA" w:rsidP="002A47C2">
      <w:r>
        <w:t xml:space="preserve">Go to the page you want to edit and click ‘Controls’ then ‘Edit page’.  </w:t>
      </w:r>
    </w:p>
    <w:p w:rsidR="00723848" w:rsidRDefault="00723848" w:rsidP="00F518C6">
      <w:pPr>
        <w:rPr>
          <w:b/>
          <w:sz w:val="24"/>
          <w:szCs w:val="24"/>
        </w:rPr>
      </w:pPr>
      <w:r>
        <w:rPr>
          <w:b/>
          <w:sz w:val="24"/>
          <w:szCs w:val="24"/>
        </w:rPr>
        <w:t>If you see this:</w:t>
      </w:r>
    </w:p>
    <w:p w:rsidR="00723848" w:rsidRDefault="00723848" w:rsidP="00F518C6">
      <w:pPr>
        <w:rPr>
          <w:b/>
          <w:sz w:val="24"/>
          <w:szCs w:val="24"/>
        </w:rPr>
      </w:pPr>
      <w:r>
        <w:rPr>
          <w:noProof/>
          <w:lang w:eastAsia="en-GB"/>
        </w:rPr>
        <w:drawing>
          <wp:inline distT="0" distB="0" distL="0" distR="0" wp14:anchorId="614F630B" wp14:editId="299879E0">
            <wp:extent cx="5731510" cy="7734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773430"/>
                    </a:xfrm>
                    <a:prstGeom prst="rect">
                      <a:avLst/>
                    </a:prstGeom>
                  </pic:spPr>
                </pic:pic>
              </a:graphicData>
            </a:graphic>
          </wp:inline>
        </w:drawing>
      </w:r>
    </w:p>
    <w:p w:rsidR="00723848" w:rsidRDefault="00723848" w:rsidP="004D3284">
      <w:r>
        <w:t>Press ‘re-loading the current version’</w:t>
      </w:r>
      <w:r w:rsidR="00F518C6" w:rsidRPr="00884B1D">
        <w:t>.</w:t>
      </w:r>
      <w:r w:rsidR="00EB4E0A" w:rsidRPr="00EB4E0A">
        <w:t xml:space="preserve"> </w:t>
      </w:r>
      <w:r>
        <w:t>We’ve asked MSL to change this, as it’s a pointless feature</w:t>
      </w:r>
      <w:r w:rsidR="004D3284">
        <w:t xml:space="preserve"> 99% of the time</w:t>
      </w:r>
      <w:r>
        <w:t xml:space="preserve">, but for now this is what we need to do </w:t>
      </w:r>
      <w:r w:rsidRPr="00723848">
        <w:sym w:font="Wingdings" w:char="F04C"/>
      </w:r>
    </w:p>
    <w:p w:rsidR="00F518C6" w:rsidRDefault="00255E49" w:rsidP="002A47C2">
      <w:r>
        <w:t xml:space="preserve">You should be able to set up most pages to look nice using the </w:t>
      </w:r>
      <w:r w:rsidR="00A74647">
        <w:t>WYSIWYG</w:t>
      </w:r>
      <w:r>
        <w:t xml:space="preserve"> editor, and the following notes describe how to do it. If you want to use CSS or </w:t>
      </w:r>
      <w:proofErr w:type="spellStart"/>
      <w:r>
        <w:t>Javascript</w:t>
      </w:r>
      <w:proofErr w:type="spellEnd"/>
      <w:r>
        <w:t xml:space="preserve"> in your pages, please contact </w:t>
      </w:r>
      <w:proofErr w:type="spellStart"/>
      <w:r>
        <w:t>suweb</w:t>
      </w:r>
      <w:proofErr w:type="spellEnd"/>
      <w:r>
        <w:t xml:space="preserve"> and we will adjust your permissions accordingly.</w:t>
      </w:r>
      <w:r w:rsidR="0053136A">
        <w:t xml:space="preserve">           </w:t>
      </w:r>
    </w:p>
    <w:p w:rsidR="00DA53BD" w:rsidRPr="00884B1D" w:rsidRDefault="00DA53BD" w:rsidP="00245D4E">
      <w:pPr>
        <w:rPr>
          <w:b/>
          <w:sz w:val="24"/>
          <w:szCs w:val="24"/>
        </w:rPr>
      </w:pPr>
    </w:p>
    <w:p w:rsidR="00884B1D" w:rsidRDefault="00611DCB" w:rsidP="002A47C2">
      <w:r>
        <w:rPr>
          <w:noProof/>
          <w:lang w:eastAsia="en-GB"/>
        </w:rPr>
        <w:lastRenderedPageBreak/>
        <mc:AlternateContent>
          <mc:Choice Requires="wpg">
            <w:drawing>
              <wp:anchor distT="0" distB="0" distL="114300" distR="114300" simplePos="0" relativeHeight="251660288" behindDoc="0" locked="0" layoutInCell="1" allowOverlap="1" wp14:anchorId="7B3C3A99" wp14:editId="50A0F7D7">
                <wp:simplePos x="0" y="0"/>
                <wp:positionH relativeFrom="column">
                  <wp:posOffset>-336430</wp:posOffset>
                </wp:positionH>
                <wp:positionV relativeFrom="paragraph">
                  <wp:posOffset>132475</wp:posOffset>
                </wp:positionV>
                <wp:extent cx="6236335" cy="4954905"/>
                <wp:effectExtent l="0" t="0" r="0" b="0"/>
                <wp:wrapTopAndBottom/>
                <wp:docPr id="51" name="Group 51"/>
                <wp:cNvGraphicFramePr/>
                <a:graphic xmlns:a="http://schemas.openxmlformats.org/drawingml/2006/main">
                  <a:graphicData uri="http://schemas.microsoft.com/office/word/2010/wordprocessingGroup">
                    <wpg:wgp>
                      <wpg:cNvGrpSpPr/>
                      <wpg:grpSpPr>
                        <a:xfrm>
                          <a:off x="0" y="0"/>
                          <a:ext cx="6236335" cy="4954905"/>
                          <a:chOff x="0" y="0"/>
                          <a:chExt cx="6583378" cy="5084541"/>
                        </a:xfrm>
                      </wpg:grpSpPr>
                      <pic:pic xmlns:pic="http://schemas.openxmlformats.org/drawingml/2006/picture">
                        <pic:nvPicPr>
                          <pic:cNvPr id="52" name="Picture 52"/>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465826" y="370936"/>
                            <a:ext cx="5731510" cy="4713605"/>
                          </a:xfrm>
                          <a:prstGeom prst="rect">
                            <a:avLst/>
                          </a:prstGeom>
                        </pic:spPr>
                      </pic:pic>
                      <wpg:grpSp>
                        <wpg:cNvPr id="53" name="Group 53"/>
                        <wpg:cNvGrpSpPr/>
                        <wpg:grpSpPr>
                          <a:xfrm>
                            <a:off x="0" y="0"/>
                            <a:ext cx="6583378" cy="4930176"/>
                            <a:chOff x="0" y="0"/>
                            <a:chExt cx="6583378" cy="4930176"/>
                          </a:xfrm>
                        </wpg:grpSpPr>
                        <wps:wsp>
                          <wps:cNvPr id="54" name="Straight Arrow Connector 54"/>
                          <wps:cNvCnPr/>
                          <wps:spPr>
                            <a:xfrm>
                              <a:off x="267419" y="4382219"/>
                              <a:ext cx="362309" cy="547957"/>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s:wsp>
                          <wps:cNvPr id="55" name="Text Box 55"/>
                          <wps:cNvSpPr txBox="1"/>
                          <wps:spPr>
                            <a:xfrm>
                              <a:off x="69011" y="4028536"/>
                              <a:ext cx="380985" cy="561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D47" w:rsidRPr="00DA211C" w:rsidRDefault="00F16D47" w:rsidP="00611DCB">
                                <w:pPr>
                                  <w:rPr>
                                    <w:b/>
                                    <w:color w:val="E5B8B7" w:themeColor="accent2" w:themeTint="66"/>
                                    <w:sz w:val="48"/>
                                    <w14:textOutline w14:w="11112" w14:cap="flat" w14:cmpd="sng" w14:algn="ctr">
                                      <w14:solidFill>
                                        <w14:schemeClr w14:val="accent2"/>
                                      </w14:solidFill>
                                      <w14:prstDash w14:val="solid"/>
                                      <w14:round/>
                                    </w14:textOutline>
                                  </w:rPr>
                                </w:pPr>
                                <w:r w:rsidRPr="00DA211C">
                                  <w:rPr>
                                    <w:b/>
                                    <w:color w:val="E5B8B7" w:themeColor="accent2" w:themeTint="66"/>
                                    <w:sz w:val="48"/>
                                    <w14:textOutline w14:w="11112" w14:cap="flat" w14:cmpd="sng" w14:algn="ctr">
                                      <w14:solidFill>
                                        <w14:schemeClr w14:val="accent2"/>
                                      </w14:solid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8627" y="1207698"/>
                              <a:ext cx="380985" cy="561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D47" w:rsidRPr="00DA211C" w:rsidRDefault="00F16D47" w:rsidP="00611DCB">
                                <w:pPr>
                                  <w:rPr>
                                    <w:b/>
                                    <w:color w:val="E5B8B7" w:themeColor="accent2" w:themeTint="66"/>
                                    <w:sz w:val="48"/>
                                    <w14:textOutline w14:w="11112" w14:cap="flat" w14:cmpd="sng" w14:algn="ctr">
                                      <w14:solidFill>
                                        <w14:schemeClr w14:val="accent2"/>
                                      </w14:solidFill>
                                      <w14:prstDash w14:val="solid"/>
                                      <w14:round/>
                                    </w14:textOutline>
                                  </w:rPr>
                                </w:pPr>
                                <w:r>
                                  <w:rPr>
                                    <w:b/>
                                    <w:color w:val="E5B8B7" w:themeColor="accent2" w:themeTint="66"/>
                                    <w:sz w:val="48"/>
                                    <w14:textOutline w14:w="11112" w14:cap="flat" w14:cmpd="sng" w14:algn="ctr">
                                      <w14:solidFill>
                                        <w14:schemeClr w14:val="accent2"/>
                                      </w14:solidFill>
                                      <w14:prstDash w14:val="solid"/>
                                      <w14:round/>
                                    </w14:textOutlin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Straight Arrow Connector 57"/>
                          <wps:cNvCnPr/>
                          <wps:spPr>
                            <a:xfrm flipV="1">
                              <a:off x="353683" y="1440611"/>
                              <a:ext cx="301925" cy="45719"/>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s:wsp>
                          <wps:cNvPr id="58" name="Straight Arrow Connector 58"/>
                          <wps:cNvCnPr/>
                          <wps:spPr>
                            <a:xfrm flipV="1">
                              <a:off x="319178" y="1155940"/>
                              <a:ext cx="3856007" cy="254838"/>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s:wsp>
                          <wps:cNvPr id="59" name="Straight Arrow Connector 59"/>
                          <wps:cNvCnPr/>
                          <wps:spPr>
                            <a:xfrm>
                              <a:off x="301925" y="672861"/>
                              <a:ext cx="2320505" cy="232913"/>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s:wsp>
                          <wps:cNvPr id="60" name="Text Box 60"/>
                          <wps:cNvSpPr txBox="1"/>
                          <wps:spPr>
                            <a:xfrm>
                              <a:off x="0" y="431321"/>
                              <a:ext cx="380985" cy="561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D47" w:rsidRPr="00DA211C" w:rsidRDefault="00F16D47" w:rsidP="00611DCB">
                                <w:pPr>
                                  <w:rPr>
                                    <w:b/>
                                    <w:color w:val="E5B8B7" w:themeColor="accent2" w:themeTint="66"/>
                                    <w:sz w:val="48"/>
                                    <w14:textOutline w14:w="11112" w14:cap="flat" w14:cmpd="sng" w14:algn="ctr">
                                      <w14:solidFill>
                                        <w14:schemeClr w14:val="accent2"/>
                                      </w14:solidFill>
                                      <w14:prstDash w14:val="solid"/>
                                      <w14:round/>
                                    </w14:textOutline>
                                  </w:rPr>
                                </w:pPr>
                                <w:r>
                                  <w:rPr>
                                    <w:b/>
                                    <w:color w:val="E5B8B7" w:themeColor="accent2" w:themeTint="66"/>
                                    <w:sz w:val="48"/>
                                    <w14:textOutline w14:w="11112" w14:cap="flat" w14:cmpd="sng" w14:algn="ctr">
                                      <w14:solidFill>
                                        <w14:schemeClr w14:val="accent2"/>
                                      </w14:solidFill>
                                      <w14:prstDash w14:val="solid"/>
                                      <w14:round/>
                                    </w14:textOutline>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3812876" y="25879"/>
                              <a:ext cx="380985" cy="561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D47" w:rsidRPr="00DA211C" w:rsidRDefault="00F16D47" w:rsidP="00611DCB">
                                <w:pPr>
                                  <w:rPr>
                                    <w:b/>
                                    <w:color w:val="E5B8B7" w:themeColor="accent2" w:themeTint="66"/>
                                    <w:sz w:val="48"/>
                                    <w14:textOutline w14:w="11112" w14:cap="flat" w14:cmpd="sng" w14:algn="ctr">
                                      <w14:solidFill>
                                        <w14:schemeClr w14:val="accent2"/>
                                      </w14:solidFill>
                                      <w14:prstDash w14:val="solid"/>
                                      <w14:round/>
                                    </w14:textOutline>
                                  </w:rPr>
                                </w:pPr>
                                <w:r>
                                  <w:rPr>
                                    <w:b/>
                                    <w:color w:val="E5B8B7" w:themeColor="accent2" w:themeTint="66"/>
                                    <w:sz w:val="48"/>
                                    <w14:textOutline w14:w="11112" w14:cap="flat" w14:cmpd="sng" w14:algn="ctr">
                                      <w14:solidFill>
                                        <w14:schemeClr w14:val="accent2"/>
                                      </w14:solidFill>
                                      <w14:prstDash w14:val="solid"/>
                                      <w14:round/>
                                    </w14:textOutline>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Straight Arrow Connector 62"/>
                          <wps:cNvCnPr/>
                          <wps:spPr>
                            <a:xfrm flipH="1">
                              <a:off x="3398808" y="301925"/>
                              <a:ext cx="474453" cy="566432"/>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s:wsp>
                          <wps:cNvPr id="63" name="Straight Arrow Connector 63"/>
                          <wps:cNvCnPr/>
                          <wps:spPr>
                            <a:xfrm flipH="1">
                              <a:off x="3873261" y="491706"/>
                              <a:ext cx="1880486" cy="422694"/>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s:wsp>
                          <wps:cNvPr id="64" name="Text Box 64"/>
                          <wps:cNvSpPr txBox="1"/>
                          <wps:spPr>
                            <a:xfrm>
                              <a:off x="5822830" y="51759"/>
                              <a:ext cx="380985" cy="561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D47" w:rsidRPr="00DA211C" w:rsidRDefault="00F16D47" w:rsidP="00611DCB">
                                <w:pPr>
                                  <w:rPr>
                                    <w:b/>
                                    <w:color w:val="E5B8B7" w:themeColor="accent2" w:themeTint="66"/>
                                    <w:sz w:val="48"/>
                                    <w14:textOutline w14:w="11112" w14:cap="flat" w14:cmpd="sng" w14:algn="ctr">
                                      <w14:solidFill>
                                        <w14:schemeClr w14:val="accent2"/>
                                      </w14:solidFill>
                                      <w14:prstDash w14:val="solid"/>
                                      <w14:round/>
                                    </w14:textOutline>
                                  </w:rPr>
                                </w:pPr>
                                <w:r>
                                  <w:rPr>
                                    <w:b/>
                                    <w:color w:val="E5B8B7" w:themeColor="accent2" w:themeTint="66"/>
                                    <w:sz w:val="48"/>
                                    <w14:textOutline w14:w="11112" w14:cap="flat" w14:cmpd="sng" w14:algn="ctr">
                                      <w14:solidFill>
                                        <w14:schemeClr w14:val="accent2"/>
                                      </w14:solidFill>
                                      <w14:prstDash w14:val="solid"/>
                                      <w14:round/>
                                    </w14:textOutline>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a:off x="6202393" y="1035170"/>
                              <a:ext cx="380985" cy="561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D47" w:rsidRPr="00DA211C" w:rsidRDefault="00F16D47" w:rsidP="00611DCB">
                                <w:pPr>
                                  <w:rPr>
                                    <w:b/>
                                    <w:color w:val="E5B8B7" w:themeColor="accent2" w:themeTint="66"/>
                                    <w:sz w:val="48"/>
                                    <w14:textOutline w14:w="11112" w14:cap="flat" w14:cmpd="sng" w14:algn="ctr">
                                      <w14:solidFill>
                                        <w14:schemeClr w14:val="accent2"/>
                                      </w14:solidFill>
                                      <w14:prstDash w14:val="solid"/>
                                      <w14:round/>
                                    </w14:textOutline>
                                  </w:rPr>
                                </w:pPr>
                                <w:r>
                                  <w:rPr>
                                    <w:b/>
                                    <w:color w:val="E5B8B7" w:themeColor="accent2" w:themeTint="66"/>
                                    <w:sz w:val="48"/>
                                    <w14:textOutline w14:w="11112" w14:cap="flat" w14:cmpd="sng" w14:algn="ctr">
                                      <w14:solidFill>
                                        <w14:schemeClr w14:val="accent2"/>
                                      </w14:solidFill>
                                      <w14:prstDash w14:val="solid"/>
                                      <w14:round/>
                                    </w14:textOutline>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Straight Arrow Connector 66"/>
                          <wps:cNvCnPr/>
                          <wps:spPr>
                            <a:xfrm flipH="1" flipV="1">
                              <a:off x="5555411" y="957532"/>
                              <a:ext cx="620455" cy="31877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s:wsp>
                          <wps:cNvPr id="67" name="Text Box 67"/>
                          <wps:cNvSpPr txBox="1"/>
                          <wps:spPr>
                            <a:xfrm>
                              <a:off x="6193766" y="1457864"/>
                              <a:ext cx="380365" cy="561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D47" w:rsidRPr="00DA211C" w:rsidRDefault="00F16D47" w:rsidP="00611DCB">
                                <w:pPr>
                                  <w:rPr>
                                    <w:b/>
                                    <w:color w:val="E5B8B7" w:themeColor="accent2" w:themeTint="66"/>
                                    <w:sz w:val="48"/>
                                    <w14:textOutline w14:w="11112" w14:cap="flat" w14:cmpd="sng" w14:algn="ctr">
                                      <w14:solidFill>
                                        <w14:schemeClr w14:val="accent2"/>
                                      </w14:solidFill>
                                      <w14:prstDash w14:val="solid"/>
                                      <w14:round/>
                                    </w14:textOutline>
                                  </w:rPr>
                                </w:pPr>
                                <w:r>
                                  <w:rPr>
                                    <w:b/>
                                    <w:color w:val="E5B8B7" w:themeColor="accent2" w:themeTint="66"/>
                                    <w:sz w:val="48"/>
                                    <w14:textOutline w14:w="11112" w14:cap="flat" w14:cmpd="sng" w14:algn="ctr">
                                      <w14:solidFill>
                                        <w14:schemeClr w14:val="accent2"/>
                                      </w14:solidFill>
                                      <w14:prstDash w14:val="solid"/>
                                      <w14:round/>
                                    </w14:textOutline>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Straight Arrow Connector 68"/>
                          <wps:cNvCnPr/>
                          <wps:spPr>
                            <a:xfrm flipH="1" flipV="1">
                              <a:off x="4744528" y="940279"/>
                              <a:ext cx="1422712" cy="801849"/>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s:wsp>
                          <wps:cNvPr id="69" name="Straight Arrow Connector 69"/>
                          <wps:cNvCnPr/>
                          <wps:spPr>
                            <a:xfrm>
                              <a:off x="301925" y="258793"/>
                              <a:ext cx="1984075" cy="189781"/>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s:wsp>
                          <wps:cNvPr id="70" name="Text Box 70"/>
                          <wps:cNvSpPr txBox="1"/>
                          <wps:spPr>
                            <a:xfrm>
                              <a:off x="8627" y="0"/>
                              <a:ext cx="380365" cy="561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D47" w:rsidRPr="00DA211C" w:rsidRDefault="00F16D47" w:rsidP="00611DCB">
                                <w:pPr>
                                  <w:rPr>
                                    <w:b/>
                                    <w:color w:val="E5B8B7" w:themeColor="accent2" w:themeTint="66"/>
                                    <w:sz w:val="48"/>
                                    <w14:textOutline w14:w="11112" w14:cap="flat" w14:cmpd="sng" w14:algn="ctr">
                                      <w14:solidFill>
                                        <w14:schemeClr w14:val="accent2"/>
                                      </w14:solidFill>
                                      <w14:prstDash w14:val="solid"/>
                                      <w14:round/>
                                    </w14:textOutline>
                                  </w:rPr>
                                </w:pPr>
                                <w:r>
                                  <w:rPr>
                                    <w:b/>
                                    <w:color w:val="E5B8B7" w:themeColor="accent2" w:themeTint="66"/>
                                    <w:sz w:val="48"/>
                                    <w14:textOutline w14:w="11112" w14:cap="flat" w14:cmpd="sng" w14:algn="ctr">
                                      <w14:solidFill>
                                        <w14:schemeClr w14:val="accent2"/>
                                      </w14:solidFill>
                                      <w14:prstDash w14:val="solid"/>
                                      <w14:round/>
                                    </w14:textOutline>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Straight Arrow Connector 71"/>
                          <wps:cNvCnPr/>
                          <wps:spPr>
                            <a:xfrm flipH="1">
                              <a:off x="4132053" y="483079"/>
                              <a:ext cx="577646" cy="172529"/>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s:wsp>
                          <wps:cNvPr id="72" name="Text Box 72"/>
                          <wps:cNvSpPr txBox="1"/>
                          <wps:spPr>
                            <a:xfrm>
                              <a:off x="4779034" y="17253"/>
                              <a:ext cx="380985" cy="561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D47" w:rsidRPr="00DA211C" w:rsidRDefault="00F16D47" w:rsidP="00611DCB">
                                <w:pPr>
                                  <w:rPr>
                                    <w:b/>
                                    <w:color w:val="E5B8B7" w:themeColor="accent2" w:themeTint="66"/>
                                    <w:sz w:val="48"/>
                                    <w14:textOutline w14:w="11112" w14:cap="flat" w14:cmpd="sng" w14:algn="ctr">
                                      <w14:solidFill>
                                        <w14:schemeClr w14:val="accent2"/>
                                      </w14:solidFill>
                                      <w14:prstDash w14:val="solid"/>
                                      <w14:round/>
                                    </w14:textOutline>
                                  </w:rPr>
                                </w:pPr>
                                <w:r>
                                  <w:rPr>
                                    <w:b/>
                                    <w:color w:val="E5B8B7" w:themeColor="accent2" w:themeTint="66"/>
                                    <w:sz w:val="48"/>
                                    <w14:textOutline w14:w="11112" w14:cap="flat" w14:cmpd="sng" w14:algn="ctr">
                                      <w14:solidFill>
                                        <w14:schemeClr w14:val="accent2"/>
                                      </w14:solidFill>
                                      <w14:prstDash w14:val="solid"/>
                                      <w14:round/>
                                    </w14:textOutline>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B3C3A99" id="Group 51" o:spid="_x0000_s1044" style="position:absolute;margin-left:-26.5pt;margin-top:10.45pt;width:491.05pt;height:390.15pt;z-index:251660288;mso-width-relative:margin;mso-height-relative:margin" coordsize="65833,50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">
                <v:shape id="Picture 52" o:spid="_x0000_s1045" type="#_x0000_t75" style="position:absolute;left:4658;top:3709;width:57315;height:47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4CffDAAAA2wAAAA8AAABkcnMvZG93bnJldi54bWxEj91qAjEUhO8LvkM4Qu9qVqGlrEZRaUUo&#10;Uvy9PmyOu4ubk5DEddunbwqCl8PMfMNMZp1pREs+1JYVDAcZCOLC6ppLBYf958s7iBCRNTaWScEP&#10;BZhNe08TzLW98ZbaXSxFgnDIUUEVo8ulDEVFBsPAOuLkna03GJP0pdQebwluGjnKsjdpsOa0UKGj&#10;ZUXFZXc1CtpfLLV364/zl/tebTZucboct0o997v5GESkLj7C9/ZaK3gdwf+X9APk9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gJ98MAAADbAAAADwAAAAAAAAAAAAAAAACf&#10;AgAAZHJzL2Rvd25yZXYueG1sUEsFBgAAAAAEAAQA9wAAAI8DAAAAAA==&#10;">
                  <v:imagedata r:id="rId28" o:title=""/>
                  <v:path arrowok="t"/>
                </v:shape>
                <v:group id="Group 53" o:spid="_x0000_s1046" style="position:absolute;width:65833;height:49301" coordsize="65833,49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Straight Arrow Connector 54" o:spid="_x0000_s1047" type="#_x0000_t32" style="position:absolute;left:2674;top:43822;width:3623;height:5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l/p8QAAADbAAAADwAAAGRycy9kb3ducmV2LnhtbESPT0sDMRTE74V+h/AK3tpEbausTYsI&#10;yh689A/0+tg8k8XNy7qJ3bWf3hQKPQ4z8xtmtRl8I07UxTqwhvuZAkFcBVOz1XDYv0+fQcSEbLAJ&#10;TBr+KMJmPR6tsDCh5y2ddsmKDOFYoAaXUltIGStHHuMstMTZ+wqdx5RlZ6XpsM9w38gHpZbSY815&#10;wWFLb46q792v1/CzVx9lH47Vpzs/2QHLo7L+Ueu7yfD6AiLRkG7ha7s0GhZzuHz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aX+nxAAAANsAAAAPAAAAAAAAAAAA&#10;AAAAAKECAABkcnMvZG93bnJldi54bWxQSwUGAAAAAAQABAD5AAAAkgMAAAAA&#10;" strokecolor="#bc4542 [3045]" strokeweight="2.25pt">
                    <v:stroke endarrow="block"/>
                  </v:shape>
                  <v:shape id="Text Box 55" o:spid="_x0000_s1048" type="#_x0000_t202" style="position:absolute;left:690;top:40285;width:3809;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F16D47" w:rsidRPr="00DA211C" w:rsidRDefault="00F16D47" w:rsidP="00611DCB">
                          <w:pPr>
                            <w:rPr>
                              <w:b/>
                              <w:color w:val="E5B8B7" w:themeColor="accent2" w:themeTint="66"/>
                              <w:sz w:val="48"/>
                              <w14:textOutline w14:w="11112" w14:cap="flat" w14:cmpd="sng" w14:algn="ctr">
                                <w14:solidFill>
                                  <w14:schemeClr w14:val="accent2"/>
                                </w14:solidFill>
                                <w14:prstDash w14:val="solid"/>
                                <w14:round/>
                              </w14:textOutline>
                            </w:rPr>
                          </w:pPr>
                          <w:r w:rsidRPr="00DA211C">
                            <w:rPr>
                              <w:b/>
                              <w:color w:val="E5B8B7" w:themeColor="accent2" w:themeTint="66"/>
                              <w:sz w:val="48"/>
                              <w14:textOutline w14:w="11112" w14:cap="flat" w14:cmpd="sng" w14:algn="ctr">
                                <w14:solidFill>
                                  <w14:schemeClr w14:val="accent2"/>
                                </w14:solidFill>
                                <w14:prstDash w14:val="solid"/>
                                <w14:round/>
                              </w14:textOutline>
                            </w:rPr>
                            <w:t>A</w:t>
                          </w:r>
                        </w:p>
                      </w:txbxContent>
                    </v:textbox>
                  </v:shape>
                  <v:shape id="Text Box 56" o:spid="_x0000_s1049" type="#_x0000_t202" style="position:absolute;left:86;top:12076;width:3810;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F16D47" w:rsidRPr="00DA211C" w:rsidRDefault="00F16D47" w:rsidP="00611DCB">
                          <w:pPr>
                            <w:rPr>
                              <w:b/>
                              <w:color w:val="E5B8B7" w:themeColor="accent2" w:themeTint="66"/>
                              <w:sz w:val="48"/>
                              <w14:textOutline w14:w="11112" w14:cap="flat" w14:cmpd="sng" w14:algn="ctr">
                                <w14:solidFill>
                                  <w14:schemeClr w14:val="accent2"/>
                                </w14:solidFill>
                                <w14:prstDash w14:val="solid"/>
                                <w14:round/>
                              </w14:textOutline>
                            </w:rPr>
                          </w:pPr>
                          <w:r>
                            <w:rPr>
                              <w:b/>
                              <w:color w:val="E5B8B7" w:themeColor="accent2" w:themeTint="66"/>
                              <w:sz w:val="48"/>
                              <w14:textOutline w14:w="11112" w14:cap="flat" w14:cmpd="sng" w14:algn="ctr">
                                <w14:solidFill>
                                  <w14:schemeClr w14:val="accent2"/>
                                </w14:solidFill>
                                <w14:prstDash w14:val="solid"/>
                                <w14:round/>
                              </w14:textOutline>
                            </w:rPr>
                            <w:t>B</w:t>
                          </w:r>
                        </w:p>
                      </w:txbxContent>
                    </v:textbox>
                  </v:shape>
                  <v:shape id="Straight Arrow Connector 57" o:spid="_x0000_s1050" type="#_x0000_t32" style="position:absolute;left:3536;top:14406;width:3020;height:4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lj1MIAAADbAAAADwAAAGRycy9kb3ducmV2LnhtbESPQYvCMBSE74L/ITzBi2iqy9qlaxQR&#10;BA8Fser90bxtyzYvJYla//1GEPY4zMw3zGrTm1bcyfnGsoL5LAFBXFrdcKXgct5Pv0D4gKyxtUwK&#10;nuRhsx4OVphp++AT3YtQiQhhn6GCOoQuk9KXNRn0M9sRR+/HOoMhSldJ7fAR4aaViyRZSoMNx4Ua&#10;O9rVVP4WNxMpH4t00l1P9uiKA7a5y5/HNFdqPOq33yAC9eE//G4ftILPFF5f4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lj1MIAAADbAAAADwAAAAAAAAAAAAAA&#10;AAChAgAAZHJzL2Rvd25yZXYueG1sUEsFBgAAAAAEAAQA+QAAAJADAAAAAA==&#10;" strokecolor="#bc4542 [3045]" strokeweight="2.25pt">
                    <v:stroke endarrow="block"/>
                  </v:shape>
                  <v:shape id="Straight Arrow Connector 58" o:spid="_x0000_s1051" type="#_x0000_t32" style="position:absolute;left:3191;top:11559;width:38560;height:25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b3psQAAADbAAAADwAAAGRycy9kb3ducmV2LnhtbESPwWrDMAyG74O9g1Ghl9E669ha0jhl&#10;DAY9BEqz7S5iNQmN5WB7bfr21WGwo/j1f9JX7CY3qAuF2Hs28LzMQBE33vbcGvj++lxsQMWEbHHw&#10;TAZuFGFXPj4UmFt/5SNd6tQqgXDM0UCX0phrHZuOHMalH4klO/ngMMkYWm0DXgXuBr3KsjftsGe5&#10;0OFIHx015/rXCeVltX4af47+EOo9DlWobod1Zcx8Nr1vQSWa0v/yX3tvDbzKs+IiHq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1vemxAAAANsAAAAPAAAAAAAAAAAA&#10;AAAAAKECAABkcnMvZG93bnJldi54bWxQSwUGAAAAAAQABAD5AAAAkgMAAAAA&#10;" strokecolor="#bc4542 [3045]" strokeweight="2.25pt">
                    <v:stroke endarrow="block"/>
                  </v:shape>
                  <v:shape id="Straight Arrow Connector 59" o:spid="_x0000_s1052" type="#_x0000_t32" style="position:absolute;left:3019;top:6728;width:23205;height:2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jQOcQAAADbAAAADwAAAGRycy9kb3ducmV2LnhtbESPT0sDMRTE74V+h/AK3tpEpa2uTYsI&#10;yh689A/0+tg8k8XNy7qJ3bWf3hQKPQ4z8xtmtRl8I07UxTqwhvuZAkFcBVOz1XDYv0+fQMSEbLAJ&#10;TBr+KMJmPR6tsDCh5y2ddsmKDOFYoAaXUltIGStHHuMstMTZ+wqdx5RlZ6XpsM9w38gHpRbSY815&#10;wWFLb46q792v1/CzVx9lH47Vpzsv7YDlUVn/qPXdZHh9AZFoSLfwtV0aDfNnuHz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aNA5xAAAANsAAAAPAAAAAAAAAAAA&#10;AAAAAKECAABkcnMvZG93bnJldi54bWxQSwUGAAAAAAQABAD5AAAAkgMAAAAA&#10;" strokecolor="#bc4542 [3045]" strokeweight="2.25pt">
                    <v:stroke endarrow="block"/>
                  </v:shape>
                  <v:shape id="Text Box 60" o:spid="_x0000_s1053" type="#_x0000_t202" style="position:absolute;top:4313;width:3809;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F16D47" w:rsidRPr="00DA211C" w:rsidRDefault="00F16D47" w:rsidP="00611DCB">
                          <w:pPr>
                            <w:rPr>
                              <w:b/>
                              <w:color w:val="E5B8B7" w:themeColor="accent2" w:themeTint="66"/>
                              <w:sz w:val="48"/>
                              <w14:textOutline w14:w="11112" w14:cap="flat" w14:cmpd="sng" w14:algn="ctr">
                                <w14:solidFill>
                                  <w14:schemeClr w14:val="accent2"/>
                                </w14:solidFill>
                                <w14:prstDash w14:val="solid"/>
                                <w14:round/>
                              </w14:textOutline>
                            </w:rPr>
                          </w:pPr>
                          <w:r>
                            <w:rPr>
                              <w:b/>
                              <w:color w:val="E5B8B7" w:themeColor="accent2" w:themeTint="66"/>
                              <w:sz w:val="48"/>
                              <w14:textOutline w14:w="11112" w14:cap="flat" w14:cmpd="sng" w14:algn="ctr">
                                <w14:solidFill>
                                  <w14:schemeClr w14:val="accent2"/>
                                </w14:solidFill>
                                <w14:prstDash w14:val="solid"/>
                                <w14:round/>
                              </w14:textOutline>
                            </w:rPr>
                            <w:t>C</w:t>
                          </w:r>
                        </w:p>
                      </w:txbxContent>
                    </v:textbox>
                  </v:shape>
                  <v:shape id="Text Box 61" o:spid="_x0000_s1054" type="#_x0000_t202" style="position:absolute;left:38128;top:258;width:3810;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F16D47" w:rsidRPr="00DA211C" w:rsidRDefault="00F16D47" w:rsidP="00611DCB">
                          <w:pPr>
                            <w:rPr>
                              <w:b/>
                              <w:color w:val="E5B8B7" w:themeColor="accent2" w:themeTint="66"/>
                              <w:sz w:val="48"/>
                              <w14:textOutline w14:w="11112" w14:cap="flat" w14:cmpd="sng" w14:algn="ctr">
                                <w14:solidFill>
                                  <w14:schemeClr w14:val="accent2"/>
                                </w14:solidFill>
                                <w14:prstDash w14:val="solid"/>
                                <w14:round/>
                              </w14:textOutline>
                            </w:rPr>
                          </w:pPr>
                          <w:r>
                            <w:rPr>
                              <w:b/>
                              <w:color w:val="E5B8B7" w:themeColor="accent2" w:themeTint="66"/>
                              <w:sz w:val="48"/>
                              <w14:textOutline w14:w="11112" w14:cap="flat" w14:cmpd="sng" w14:algn="ctr">
                                <w14:solidFill>
                                  <w14:schemeClr w14:val="accent2"/>
                                </w14:solidFill>
                                <w14:prstDash w14:val="solid"/>
                                <w14:round/>
                              </w14:textOutline>
                            </w:rPr>
                            <w:t>D</w:t>
                          </w:r>
                        </w:p>
                      </w:txbxContent>
                    </v:textbox>
                  </v:shape>
                  <v:shape id="Straight Arrow Connector 62" o:spid="_x0000_s1055" type="#_x0000_t32" style="position:absolute;left:33988;top:3019;width:4744;height:56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IK8cIAAADbAAAADwAAAGRycy9kb3ducmV2LnhtbESPQYvCMBSE78L+h/AWvIimdsFKNcoi&#10;CB4KYt29P5pnW7Z5KUnU+u/NguBxmJlvmPV2MJ24kfOtZQXzWQKCuLK65VrBz3k/XYLwAVljZ5kU&#10;PMjDdvMxWmOu7Z1PdCtDLSKEfY4KmhD6XEpfNWTQz2xPHL2LdQZDlK6W2uE9wk0n0yRZSIMtx4UG&#10;e9o1VP2VVxMpX2k26X9P9ujKA3aFKx7HrFBq/Dl8r0AEGsI7/GoftIJFCv9f4g+Qm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IK8cIAAADbAAAADwAAAAAAAAAAAAAA&#10;AAChAgAAZHJzL2Rvd25yZXYueG1sUEsFBgAAAAAEAAQA+QAAAJADAAAAAA==&#10;" strokecolor="#bc4542 [3045]" strokeweight="2.25pt">
                    <v:stroke endarrow="block"/>
                  </v:shape>
                  <v:shape id="Straight Arrow Connector 63" o:spid="_x0000_s1056" type="#_x0000_t32" style="position:absolute;left:38732;top:4917;width:18805;height:42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6vasMAAADbAAAADwAAAGRycy9kb3ducmV2LnhtbESPQWvCQBSE7wX/w/IEL0U3NaCSuooI&#10;Qg6BYFrvj+wzCc2+DbtbTf59t1DocZiZb5j9cTS9eJDznWUFb6sEBHFtdceNgs+Py3IHwgdkjb1l&#10;UjCRh+Nh9rLHTNsnX+lRhUZECPsMFbQhDJmUvm7JoF/ZgTh6d+sMhihdI7XDZ4SbXq6TZCMNdhwX&#10;Whzo3FL9VX2bSEnX29fhdrWlq3LsC1dM5bZQajEfT+8gAo3hP/zXzrWCTQq/X+IPkI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er2rDAAAA2wAAAA8AAAAAAAAAAAAA&#10;AAAAoQIAAGRycy9kb3ducmV2LnhtbFBLBQYAAAAABAAEAPkAAACRAwAAAAA=&#10;" strokecolor="#bc4542 [3045]" strokeweight="2.25pt">
                    <v:stroke endarrow="block"/>
                  </v:shape>
                  <v:shape id="Text Box 64" o:spid="_x0000_s1057" type="#_x0000_t202" style="position:absolute;left:58228;top:517;width:3810;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rsidR="00F16D47" w:rsidRPr="00DA211C" w:rsidRDefault="00F16D47" w:rsidP="00611DCB">
                          <w:pPr>
                            <w:rPr>
                              <w:b/>
                              <w:color w:val="E5B8B7" w:themeColor="accent2" w:themeTint="66"/>
                              <w:sz w:val="48"/>
                              <w14:textOutline w14:w="11112" w14:cap="flat" w14:cmpd="sng" w14:algn="ctr">
                                <w14:solidFill>
                                  <w14:schemeClr w14:val="accent2"/>
                                </w14:solidFill>
                                <w14:prstDash w14:val="solid"/>
                                <w14:round/>
                              </w14:textOutline>
                            </w:rPr>
                          </w:pPr>
                          <w:r>
                            <w:rPr>
                              <w:b/>
                              <w:color w:val="E5B8B7" w:themeColor="accent2" w:themeTint="66"/>
                              <w:sz w:val="48"/>
                              <w14:textOutline w14:w="11112" w14:cap="flat" w14:cmpd="sng" w14:algn="ctr">
                                <w14:solidFill>
                                  <w14:schemeClr w14:val="accent2"/>
                                </w14:solidFill>
                                <w14:prstDash w14:val="solid"/>
                                <w14:round/>
                              </w14:textOutline>
                            </w:rPr>
                            <w:t>E</w:t>
                          </w:r>
                        </w:p>
                      </w:txbxContent>
                    </v:textbox>
                  </v:shape>
                  <v:shape id="Text Box 65" o:spid="_x0000_s1058" type="#_x0000_t202" style="position:absolute;left:62023;top:10351;width:3810;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F16D47" w:rsidRPr="00DA211C" w:rsidRDefault="00F16D47" w:rsidP="00611DCB">
                          <w:pPr>
                            <w:rPr>
                              <w:b/>
                              <w:color w:val="E5B8B7" w:themeColor="accent2" w:themeTint="66"/>
                              <w:sz w:val="48"/>
                              <w14:textOutline w14:w="11112" w14:cap="flat" w14:cmpd="sng" w14:algn="ctr">
                                <w14:solidFill>
                                  <w14:schemeClr w14:val="accent2"/>
                                </w14:solidFill>
                                <w14:prstDash w14:val="solid"/>
                                <w14:round/>
                              </w14:textOutline>
                            </w:rPr>
                          </w:pPr>
                          <w:r>
                            <w:rPr>
                              <w:b/>
                              <w:color w:val="E5B8B7" w:themeColor="accent2" w:themeTint="66"/>
                              <w:sz w:val="48"/>
                              <w14:textOutline w14:w="11112" w14:cap="flat" w14:cmpd="sng" w14:algn="ctr">
                                <w14:solidFill>
                                  <w14:schemeClr w14:val="accent2"/>
                                </w14:solidFill>
                                <w14:prstDash w14:val="solid"/>
                                <w14:round/>
                              </w14:textOutline>
                            </w:rPr>
                            <w:t>F</w:t>
                          </w:r>
                        </w:p>
                      </w:txbxContent>
                    </v:textbox>
                  </v:shape>
                  <v:shape id="Straight Arrow Connector 66" o:spid="_x0000_s1059" type="#_x0000_t32" style="position:absolute;left:55554;top:9575;width:6204;height:318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NfwcEAAADbAAAADwAAAGRycy9kb3ducmV2LnhtbESPzarCMBSE98J9h3AuuBFNVSjSaxQR&#10;RcGVWsHloTn94TYnpYla394IgsthZr5h5svO1OJOrassKxiPIhDEmdUVFwrS83Y4A+E8ssbaMil4&#10;koPl4qc3x0TbBx/pfvKFCBB2CSoovW8SKV1WkkE3sg1x8HLbGvRBtoXULT4C3NRyEkWxNFhxWCix&#10;oXVJ2f/pZhTkNE11py9Nvo3NAHeH62ojr0r1f7vVHwhPnf+GP+29VhDH8P4Sfo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1/BwQAAANsAAAAPAAAAAAAAAAAAAAAA&#10;AKECAABkcnMvZG93bnJldi54bWxQSwUGAAAAAAQABAD5AAAAjwMAAAAA&#10;" strokecolor="#bc4542 [3045]" strokeweight="2.25pt">
                    <v:stroke endarrow="block"/>
                  </v:shape>
                  <v:shape id="Text Box 67" o:spid="_x0000_s1060" type="#_x0000_t202" style="position:absolute;left:61937;top:14578;width:3804;height:5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rsidR="00F16D47" w:rsidRPr="00DA211C" w:rsidRDefault="00F16D47" w:rsidP="00611DCB">
                          <w:pPr>
                            <w:rPr>
                              <w:b/>
                              <w:color w:val="E5B8B7" w:themeColor="accent2" w:themeTint="66"/>
                              <w:sz w:val="48"/>
                              <w14:textOutline w14:w="11112" w14:cap="flat" w14:cmpd="sng" w14:algn="ctr">
                                <w14:solidFill>
                                  <w14:schemeClr w14:val="accent2"/>
                                </w14:solidFill>
                                <w14:prstDash w14:val="solid"/>
                                <w14:round/>
                              </w14:textOutline>
                            </w:rPr>
                          </w:pPr>
                          <w:r>
                            <w:rPr>
                              <w:b/>
                              <w:color w:val="E5B8B7" w:themeColor="accent2" w:themeTint="66"/>
                              <w:sz w:val="48"/>
                              <w14:textOutline w14:w="11112" w14:cap="flat" w14:cmpd="sng" w14:algn="ctr">
                                <w14:solidFill>
                                  <w14:schemeClr w14:val="accent2"/>
                                </w14:solidFill>
                                <w14:prstDash w14:val="solid"/>
                                <w14:round/>
                              </w14:textOutline>
                            </w:rPr>
                            <w:t>G</w:t>
                          </w:r>
                        </w:p>
                      </w:txbxContent>
                    </v:textbox>
                  </v:shape>
                  <v:shape id="Straight Arrow Connector 68" o:spid="_x0000_s1061" type="#_x0000_t32" style="position:absolute;left:47445;top:9402;width:14227;height:80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BuKLwAAADbAAAADwAAAGRycy9kb3ducmV2LnhtbERPyQrCMBC9C/5DGMGLaKpCkWoUEUXB&#10;kxt4HJrpgs2kNFHr35uD4PHx9sWqNZV4UeNKywrGowgEcWp1ybmC62U3nIFwHlljZZkUfMjBatnt&#10;LDDR9s0nep19LkIIuwQVFN7XiZQuLcigG9maOHCZbQz6AJtc6gbfIdxUchJFsTRYcmgosKZNQenj&#10;/DQKMppedatvdbaLzQD3x/t6K+9K9Xvteg7CU+v/4p/7oBXEYWz4En6AXH4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YBuKLwAAADbAAAADwAAAAAAAAAAAAAAAAChAgAA&#10;ZHJzL2Rvd25yZXYueG1sUEsFBgAAAAAEAAQA+QAAAIoDAAAAAA==&#10;" strokecolor="#bc4542 [3045]" strokeweight="2.25pt">
                    <v:stroke endarrow="block"/>
                  </v:shape>
                  <v:shape id="Straight Arrow Connector 69" o:spid="_x0000_s1062" type="#_x0000_t32" style="position:absolute;left:3019;top:2587;width:19841;height:18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QahMMAAADbAAAADwAAAGRycy9kb3ducmV2LnhtbESPT2sCMRTE7wW/Q3hCbzWxBW1Xo0ih&#10;ZQ+9+Ae8PjbPZHHzsm5Sd9tP3xQEj8PM/IZZrgffiCt1sQ6sYTpRIIirYGq2Gg77j6dXEDEhG2wC&#10;k4YfirBejR6WWJjQ85auu2RFhnAsUINLqS2kjJUjj3ESWuLsnULnMWXZWWk67DPcN/JZqZn0WHNe&#10;cNjSu6PqvPv2Gi579Vn24Vh9ud+5HbA8KutftH4cD5sFiERDuodv7dJomL3B/5f8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EGoTDAAAA2wAAAA8AAAAAAAAAAAAA&#10;AAAAoQIAAGRycy9kb3ducmV2LnhtbFBLBQYAAAAABAAEAPkAAACRAwAAAAA=&#10;" strokecolor="#bc4542 [3045]" strokeweight="2.25pt">
                    <v:stroke endarrow="block"/>
                  </v:shape>
                  <v:shape id="Text Box 70" o:spid="_x0000_s1063" type="#_x0000_t202" style="position:absolute;left:86;width:3803;height:5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rsidR="00F16D47" w:rsidRPr="00DA211C" w:rsidRDefault="00F16D47" w:rsidP="00611DCB">
                          <w:pPr>
                            <w:rPr>
                              <w:b/>
                              <w:color w:val="E5B8B7" w:themeColor="accent2" w:themeTint="66"/>
                              <w:sz w:val="48"/>
                              <w14:textOutline w14:w="11112" w14:cap="flat" w14:cmpd="sng" w14:algn="ctr">
                                <w14:solidFill>
                                  <w14:schemeClr w14:val="accent2"/>
                                </w14:solidFill>
                                <w14:prstDash w14:val="solid"/>
                                <w14:round/>
                              </w14:textOutline>
                            </w:rPr>
                          </w:pPr>
                          <w:r>
                            <w:rPr>
                              <w:b/>
                              <w:color w:val="E5B8B7" w:themeColor="accent2" w:themeTint="66"/>
                              <w:sz w:val="48"/>
                              <w14:textOutline w14:w="11112" w14:cap="flat" w14:cmpd="sng" w14:algn="ctr">
                                <w14:solidFill>
                                  <w14:schemeClr w14:val="accent2"/>
                                </w14:solidFill>
                                <w14:prstDash w14:val="solid"/>
                                <w14:round/>
                              </w14:textOutline>
                            </w:rPr>
                            <w:t>I</w:t>
                          </w:r>
                        </w:p>
                      </w:txbxContent>
                    </v:textbox>
                  </v:shape>
                  <v:shape id="Straight Arrow Connector 71" o:spid="_x0000_s1064" type="#_x0000_t32" style="position:absolute;left:41320;top:4830;width:5776;height:17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kCW8EAAADbAAAADwAAAGRycy9kb3ducmV2LnhtbESPQYvCMBSE74L/ITzBi6ypLtilaxQR&#10;BA8Fser90bxti81LSaLWf2+EBY/DzHzDLNe9acWdnG8sK5hNExDEpdUNVwrOp93XDwgfkDW2lknB&#10;kzysV8PBEjNtH3ykexEqESHsM1RQh9BlUvqyJoN+ajvi6P1ZZzBE6SqpHT4i3LRyniQLabDhuFBj&#10;R9uaymtxM5HyPU8n3eVoD67YY5u7/HlIc6XGo37zCyJQHz7h//ZeK0hn8P4Sf4B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WQJbwQAAANsAAAAPAAAAAAAAAAAAAAAA&#10;AKECAABkcnMvZG93bnJldi54bWxQSwUGAAAAAAQABAD5AAAAjwMAAAAA&#10;" strokecolor="#bc4542 [3045]" strokeweight="2.25pt">
                    <v:stroke endarrow="block"/>
                  </v:shape>
                  <v:shape id="Text Box 72" o:spid="_x0000_s1065" type="#_x0000_t202" style="position:absolute;left:47790;top:172;width:3810;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F16D47" w:rsidRPr="00DA211C" w:rsidRDefault="00F16D47" w:rsidP="00611DCB">
                          <w:pPr>
                            <w:rPr>
                              <w:b/>
                              <w:color w:val="E5B8B7" w:themeColor="accent2" w:themeTint="66"/>
                              <w:sz w:val="48"/>
                              <w14:textOutline w14:w="11112" w14:cap="flat" w14:cmpd="sng" w14:algn="ctr">
                                <w14:solidFill>
                                  <w14:schemeClr w14:val="accent2"/>
                                </w14:solidFill>
                                <w14:prstDash w14:val="solid"/>
                                <w14:round/>
                              </w14:textOutline>
                            </w:rPr>
                          </w:pPr>
                          <w:r>
                            <w:rPr>
                              <w:b/>
                              <w:color w:val="E5B8B7" w:themeColor="accent2" w:themeTint="66"/>
                              <w:sz w:val="48"/>
                              <w14:textOutline w14:w="11112" w14:cap="flat" w14:cmpd="sng" w14:algn="ctr">
                                <w14:solidFill>
                                  <w14:schemeClr w14:val="accent2"/>
                                </w14:solidFill>
                                <w14:prstDash w14:val="solid"/>
                                <w14:round/>
                              </w14:textOutline>
                            </w:rPr>
                            <w:t>H</w:t>
                          </w:r>
                        </w:p>
                      </w:txbxContent>
                    </v:textbox>
                  </v:shape>
                </v:group>
                <w10:wrap type="topAndBottom"/>
              </v:group>
            </w:pict>
          </mc:Fallback>
        </mc:AlternateContent>
      </w:r>
      <w:r w:rsidR="00884B1D" w:rsidRPr="002215D2">
        <w:rPr>
          <w:b/>
          <w:color w:val="E5B8B7" w:themeColor="accent2" w:themeTint="66"/>
          <w14:textOutline w14:w="11112" w14:cap="flat" w14:cmpd="sng" w14:algn="ctr">
            <w14:solidFill>
              <w14:schemeClr w14:val="accent2"/>
            </w14:solidFill>
            <w14:prstDash w14:val="solid"/>
            <w14:round/>
          </w14:textOutline>
        </w:rPr>
        <w:t xml:space="preserve">A: </w:t>
      </w:r>
      <w:r w:rsidR="00884B1D">
        <w:t>To see a visual representation of the page you want to edit, make sure the ‘Use WYSIWYG editor’ box is ticked below the main editing area.  If it isn’t</w:t>
      </w:r>
      <w:r w:rsidR="00E8377A">
        <w:t xml:space="preserve"> ticked</w:t>
      </w:r>
      <w:r w:rsidR="00884B1D">
        <w:t xml:space="preserve"> you will be editing the HTML code, so only do that if you are confident with the language.</w:t>
      </w:r>
    </w:p>
    <w:p w:rsidR="00B20D8F" w:rsidRDefault="00EE2CBE" w:rsidP="002A47C2">
      <w:r>
        <w:rPr>
          <w:noProof/>
          <w:lang w:eastAsia="en-GB"/>
        </w:rPr>
        <w:drawing>
          <wp:anchor distT="0" distB="0" distL="114300" distR="114300" simplePos="0" relativeHeight="251658240" behindDoc="1" locked="0" layoutInCell="1" allowOverlap="1">
            <wp:simplePos x="0" y="0"/>
            <wp:positionH relativeFrom="column">
              <wp:posOffset>3280793</wp:posOffset>
            </wp:positionH>
            <wp:positionV relativeFrom="paragraph">
              <wp:posOffset>529889</wp:posOffset>
            </wp:positionV>
            <wp:extent cx="2443480" cy="2270760"/>
            <wp:effectExtent l="0" t="0" r="0" b="0"/>
            <wp:wrapTight wrapText="bothSides">
              <wp:wrapPolygon edited="0">
                <wp:start x="0" y="0"/>
                <wp:lineTo x="0" y="21383"/>
                <wp:lineTo x="21387" y="21383"/>
                <wp:lineTo x="2138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443480" cy="2270760"/>
                    </a:xfrm>
                    <a:prstGeom prst="rect">
                      <a:avLst/>
                    </a:prstGeom>
                  </pic:spPr>
                </pic:pic>
              </a:graphicData>
            </a:graphic>
            <wp14:sizeRelH relativeFrom="page">
              <wp14:pctWidth>0</wp14:pctWidth>
            </wp14:sizeRelH>
            <wp14:sizeRelV relativeFrom="page">
              <wp14:pctHeight>0</wp14:pctHeight>
            </wp14:sizeRelV>
          </wp:anchor>
        </w:drawing>
      </w:r>
      <w:r w:rsidR="00884B1D" w:rsidRPr="002215D2">
        <w:rPr>
          <w:b/>
          <w:color w:val="E5B8B7" w:themeColor="accent2" w:themeTint="66"/>
          <w14:textOutline w14:w="11112" w14:cap="flat" w14:cmpd="sng" w14:algn="ctr">
            <w14:solidFill>
              <w14:schemeClr w14:val="accent2"/>
            </w14:solidFill>
            <w14:prstDash w14:val="solid"/>
            <w14:round/>
          </w14:textOutline>
        </w:rPr>
        <w:t xml:space="preserve">B: </w:t>
      </w:r>
      <w:r w:rsidR="00EA521B">
        <w:t xml:space="preserve">Use ‘Format’ to </w:t>
      </w:r>
      <w:r w:rsidR="00EA521B" w:rsidRPr="004F6056">
        <w:rPr>
          <w:b/>
        </w:rPr>
        <w:t>style text</w:t>
      </w:r>
      <w:r w:rsidR="00EA521B">
        <w:t xml:space="preserve"> as paragraph or a heading 1, 2 or 3</w:t>
      </w:r>
      <w:r w:rsidR="00DA53BD">
        <w:t>.</w:t>
      </w:r>
      <w:r w:rsidR="00EA521B">
        <w:t xml:space="preserve"> You can then further format paragraphs as lists, insert special characters (</w:t>
      </w:r>
      <w:proofErr w:type="spellStart"/>
      <w:r w:rsidR="00EA521B">
        <w:t>eg</w:t>
      </w:r>
      <w:proofErr w:type="spellEnd"/>
      <w:r w:rsidR="00EA521B">
        <w:t xml:space="preserve"> letters with accents) using the other icon-only menu.</w:t>
      </w:r>
    </w:p>
    <w:p w:rsidR="00884B1D" w:rsidRDefault="00884B1D" w:rsidP="002A47C2">
      <w:r w:rsidRPr="002215D2">
        <w:rPr>
          <w:b/>
          <w:color w:val="E5B8B7" w:themeColor="accent2" w:themeTint="66"/>
          <w14:textOutline w14:w="11112" w14:cap="flat" w14:cmpd="sng" w14:algn="ctr">
            <w14:solidFill>
              <w14:schemeClr w14:val="accent2"/>
            </w14:solidFill>
            <w14:prstDash w14:val="solid"/>
            <w14:round/>
          </w14:textOutline>
        </w:rPr>
        <w:t xml:space="preserve">C: </w:t>
      </w:r>
      <w:r w:rsidR="00EA521B" w:rsidRPr="002215D2">
        <w:rPr>
          <w:b/>
          <w:color w:val="E5B8B7" w:themeColor="accent2" w:themeTint="66"/>
          <w14:textOutline w14:w="11112" w14:cap="flat" w14:cmpd="sng" w14:algn="ctr">
            <w14:solidFill>
              <w14:schemeClr w14:val="accent2"/>
            </w14:solidFill>
            <w14:prstDash w14:val="solid"/>
            <w14:round/>
          </w14:textOutline>
        </w:rPr>
        <w:t xml:space="preserve"> </w:t>
      </w:r>
      <w:r w:rsidR="00EA521B">
        <w:t>T</w:t>
      </w:r>
      <w:r w:rsidR="00DA53BD">
        <w:t xml:space="preserve">o </w:t>
      </w:r>
      <w:r w:rsidR="00DA53BD" w:rsidRPr="004F6056">
        <w:rPr>
          <w:b/>
        </w:rPr>
        <w:t>add a link</w:t>
      </w:r>
      <w:r w:rsidR="00DA53BD">
        <w:t xml:space="preserve"> to a different web page</w:t>
      </w:r>
      <w:r w:rsidR="004335A8">
        <w:t>, or open a document</w:t>
      </w:r>
      <w:r w:rsidR="00EA521B">
        <w:t>, highlight the link text and press the infinity symbol</w:t>
      </w:r>
      <w:r w:rsidR="00DA53BD">
        <w:t xml:space="preserve">. </w:t>
      </w:r>
      <w:r w:rsidR="00EA521B">
        <w:t xml:space="preserve">To add a link to another page on BathStudent.com, the URL would be everything after bathstudent.com including all slash symbols, </w:t>
      </w:r>
      <w:proofErr w:type="spellStart"/>
      <w:r w:rsidR="00EA521B">
        <w:t>eg</w:t>
      </w:r>
      <w:proofErr w:type="spellEnd"/>
      <w:r w:rsidR="00EA521B">
        <w:t xml:space="preserve"> /elections</w:t>
      </w:r>
      <w:proofErr w:type="gramStart"/>
      <w:r w:rsidR="00EA521B">
        <w:t xml:space="preserve">/ </w:t>
      </w:r>
      <w:r w:rsidR="004335A8">
        <w:t>.</w:t>
      </w:r>
      <w:proofErr w:type="gramEnd"/>
      <w:r w:rsidR="00EA521B">
        <w:t xml:space="preserve"> To add a link to a document, press ‘browse server’, and choose from previously-uploaded docs or upload something new.</w:t>
      </w:r>
      <w:r w:rsidR="004335A8">
        <w:t xml:space="preserve">  </w:t>
      </w:r>
    </w:p>
    <w:p w:rsidR="00EE2CBE" w:rsidRDefault="00EE2CBE" w:rsidP="002A47C2">
      <w:r>
        <w:t>If you want the link to open in a new tab, choose ‘New Window’ from the dropdown on the ‘Target’ tab.</w:t>
      </w:r>
    </w:p>
    <w:p w:rsidR="00A74647" w:rsidRDefault="00A74647">
      <w:pPr>
        <w:rPr>
          <w:b/>
          <w:color w:val="E5B8B7" w:themeColor="accent2" w:themeTint="66"/>
          <w14:textOutline w14:w="11112" w14:cap="flat" w14:cmpd="sng" w14:algn="ctr">
            <w14:solidFill>
              <w14:schemeClr w14:val="accent2"/>
            </w14:solidFill>
            <w14:prstDash w14:val="solid"/>
            <w14:round/>
          </w14:textOutline>
        </w:rPr>
      </w:pPr>
      <w:r>
        <w:rPr>
          <w:b/>
          <w:color w:val="E5B8B7" w:themeColor="accent2" w:themeTint="66"/>
          <w14:textOutline w14:w="11112" w14:cap="flat" w14:cmpd="sng" w14:algn="ctr">
            <w14:solidFill>
              <w14:schemeClr w14:val="accent2"/>
            </w14:solidFill>
            <w14:prstDash w14:val="solid"/>
            <w14:round/>
          </w14:textOutline>
        </w:rPr>
        <w:br w:type="page"/>
      </w:r>
    </w:p>
    <w:p w:rsidR="002F35A4" w:rsidRDefault="00093C16" w:rsidP="002A47C2">
      <w:r w:rsidRPr="00C47A12">
        <w:rPr>
          <w:b/>
          <w:noProof/>
          <w:color w:val="E5B8B7" w:themeColor="accent2" w:themeTint="66"/>
          <w:lang w:eastAsia="en-GB"/>
          <w14:textOutline w14:w="11112" w14:cap="flat" w14:cmpd="sng" w14:algn="ctr">
            <w14:solidFill>
              <w14:schemeClr w14:val="accent2"/>
            </w14:solidFill>
            <w14:prstDash w14:val="solid"/>
            <w14:round/>
          </w14:textOutline>
        </w:rPr>
        <w:lastRenderedPageBreak/>
        <w:drawing>
          <wp:anchor distT="0" distB="0" distL="114300" distR="114300" simplePos="0" relativeHeight="251659264" behindDoc="1" locked="0" layoutInCell="1" allowOverlap="1">
            <wp:simplePos x="0" y="0"/>
            <wp:positionH relativeFrom="column">
              <wp:posOffset>3312531</wp:posOffset>
            </wp:positionH>
            <wp:positionV relativeFrom="paragraph">
              <wp:posOffset>977373</wp:posOffset>
            </wp:positionV>
            <wp:extent cx="2420620" cy="2596515"/>
            <wp:effectExtent l="0" t="0" r="0" b="0"/>
            <wp:wrapTight wrapText="bothSides">
              <wp:wrapPolygon edited="0">
                <wp:start x="0" y="0"/>
                <wp:lineTo x="0" y="21394"/>
                <wp:lineTo x="21419" y="21394"/>
                <wp:lineTo x="21419"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420620" cy="2596515"/>
                    </a:xfrm>
                    <a:prstGeom prst="rect">
                      <a:avLst/>
                    </a:prstGeom>
                  </pic:spPr>
                </pic:pic>
              </a:graphicData>
            </a:graphic>
            <wp14:sizeRelH relativeFrom="page">
              <wp14:pctWidth>0</wp14:pctWidth>
            </wp14:sizeRelH>
            <wp14:sizeRelV relativeFrom="page">
              <wp14:pctHeight>0</wp14:pctHeight>
            </wp14:sizeRelV>
          </wp:anchor>
        </w:drawing>
      </w:r>
      <w:r w:rsidR="00884B1D" w:rsidRPr="00C47A12">
        <w:rPr>
          <w:b/>
          <w:color w:val="E5B8B7" w:themeColor="accent2" w:themeTint="66"/>
          <w14:textOutline w14:w="11112" w14:cap="flat" w14:cmpd="sng" w14:algn="ctr">
            <w14:solidFill>
              <w14:schemeClr w14:val="accent2"/>
            </w14:solidFill>
            <w14:prstDash w14:val="solid"/>
            <w14:round/>
          </w14:textOutline>
        </w:rPr>
        <w:t xml:space="preserve">D: </w:t>
      </w:r>
      <w:r w:rsidR="002F35A4">
        <w:t xml:space="preserve">You can </w:t>
      </w:r>
      <w:r w:rsidR="002F35A4" w:rsidRPr="004F6056">
        <w:rPr>
          <w:b/>
        </w:rPr>
        <w:t>add images</w:t>
      </w:r>
      <w:r w:rsidR="002F35A4">
        <w:t xml:space="preserve"> using the ‘image’ icon. </w:t>
      </w:r>
      <w:r w:rsidR="00255E49" w:rsidRPr="00723848">
        <w:t>To keep with the look of the site, please don’t use ‘clip art’ images and ensure that anything you use is between 200 and 700 pixels wide, so it looks good and loads quickly.</w:t>
      </w:r>
      <w:r w:rsidR="00255E49">
        <w:t xml:space="preserve">  C</w:t>
      </w:r>
      <w:r w:rsidR="002F35A4">
        <w:t xml:space="preserve">hanging the width or height in the popup will make a picture appear at </w:t>
      </w:r>
      <w:r w:rsidR="00C47A12">
        <w:t>a different</w:t>
      </w:r>
      <w:r w:rsidR="002F35A4">
        <w:t xml:space="preserve"> size, the whole original image </w:t>
      </w:r>
      <w:r w:rsidR="00C47A12">
        <w:t>will still</w:t>
      </w:r>
      <w:r w:rsidR="002F35A4">
        <w:t xml:space="preserve"> be sent to </w:t>
      </w:r>
      <w:r w:rsidR="00C47A12">
        <w:t>users’</w:t>
      </w:r>
      <w:r w:rsidR="002F35A4">
        <w:t xml:space="preserve"> browser</w:t>
      </w:r>
      <w:r w:rsidR="00C47A12">
        <w:t>s</w:t>
      </w:r>
      <w:r w:rsidR="002F35A4">
        <w:t>, which will dramatically affect the page load time.</w:t>
      </w:r>
    </w:p>
    <w:p w:rsidR="00A74647" w:rsidRDefault="00A74647" w:rsidP="00A74647">
      <w:r>
        <w:t>Put your cursor in the place you want your image to appear, and use the ‘image properties’ pop-up to ‘browse server’ to find/upload an image. This auto-populates the ‘URL’ field, so you don’t need to type here.</w:t>
      </w:r>
    </w:p>
    <w:p w:rsidR="00884B1D" w:rsidRDefault="002F35A4" w:rsidP="002A47C2">
      <w:r>
        <w:t>Use the Preview to decide how you want your image to appear in relation to the text around it. Border will give it a small border, alignment will place it left, right or centred. The ‘</w:t>
      </w:r>
      <w:proofErr w:type="spellStart"/>
      <w:r>
        <w:t>HSpace</w:t>
      </w:r>
      <w:proofErr w:type="spellEnd"/>
      <w:r>
        <w:t>’ increases the space to the left and right of the image. The ‘</w:t>
      </w:r>
      <w:proofErr w:type="spellStart"/>
      <w:r>
        <w:t>VSpace</w:t>
      </w:r>
      <w:proofErr w:type="spellEnd"/>
      <w:r>
        <w:t xml:space="preserve">’ increases the space above and below the image. </w:t>
      </w:r>
    </w:p>
    <w:p w:rsidR="00C47A12" w:rsidRDefault="00C47A12" w:rsidP="002A47C2">
      <w:r>
        <w:t>Add ‘alternative text’ so if there’s ever a problem with loading the image, it won’t just show a broken link pic, but will give the user an indication of what they should be seeing.</w:t>
      </w:r>
    </w:p>
    <w:p w:rsidR="009A3AA2" w:rsidRDefault="009A3AA2" w:rsidP="002A47C2">
      <w:r>
        <w:t xml:space="preserve">You can set images as links here too, on the ‘link’ tab. For any BathStudent.com links, you can start </w:t>
      </w:r>
      <w:r w:rsidR="00A74647">
        <w:t xml:space="preserve">typing </w:t>
      </w:r>
      <w:r>
        <w:t xml:space="preserve">the link after the ‘bathstudent.com’, </w:t>
      </w:r>
      <w:proofErr w:type="spellStart"/>
      <w:r>
        <w:t>eg</w:t>
      </w:r>
      <w:proofErr w:type="spellEnd"/>
      <w:r>
        <w:t xml:space="preserve"> /elections/</w:t>
      </w:r>
      <w:r w:rsidR="00A74647">
        <w:t xml:space="preserve"> instead of https://www.bathstudent.com/elections/</w:t>
      </w:r>
    </w:p>
    <w:p w:rsidR="00884B1D" w:rsidRDefault="00884B1D" w:rsidP="002A47C2">
      <w:r w:rsidRPr="0003031E">
        <w:rPr>
          <w:b/>
          <w:color w:val="E5B8B7" w:themeColor="accent2" w:themeTint="66"/>
          <w14:textOutline w14:w="11112" w14:cap="flat" w14:cmpd="sng" w14:algn="ctr">
            <w14:solidFill>
              <w14:schemeClr w14:val="accent2"/>
            </w14:solidFill>
            <w14:prstDash w14:val="solid"/>
            <w14:round/>
          </w14:textOutline>
        </w:rPr>
        <w:t xml:space="preserve">E: </w:t>
      </w:r>
      <w:r w:rsidR="00F912D2">
        <w:t xml:space="preserve">Always host your </w:t>
      </w:r>
      <w:r w:rsidR="00F912D2" w:rsidRPr="0003031E">
        <w:rPr>
          <w:b/>
        </w:rPr>
        <w:t xml:space="preserve">video </w:t>
      </w:r>
      <w:r w:rsidR="00F912D2">
        <w:t xml:space="preserve">on YouTube – let us know if you want to add it to the main </w:t>
      </w:r>
      <w:proofErr w:type="spellStart"/>
      <w:r w:rsidR="00F912D2">
        <w:t>BathStudent</w:t>
      </w:r>
      <w:proofErr w:type="spellEnd"/>
      <w:r w:rsidR="00F912D2">
        <w:t xml:space="preserve"> account. Go to the YouTube video page, click ‘share’ </w:t>
      </w:r>
      <w:r w:rsidR="0003031E">
        <w:t>to find the</w:t>
      </w:r>
      <w:r w:rsidR="00F912D2">
        <w:t xml:space="preserve"> ‘embed</w:t>
      </w:r>
      <w:r w:rsidR="0003031E">
        <w:t xml:space="preserve"> code</w:t>
      </w:r>
      <w:r w:rsidR="00F912D2">
        <w:t xml:space="preserve">’ </w:t>
      </w:r>
      <w:r w:rsidR="0003031E">
        <w:t>or just use the YouTube URL</w:t>
      </w:r>
      <w:r w:rsidR="00F912D2">
        <w:t>.</w:t>
      </w:r>
      <w:r w:rsidR="0003031E">
        <w:t xml:space="preserve"> Setting the display to ‘Make Responsive’ is a good option, in case people are using a mobile.</w:t>
      </w:r>
    </w:p>
    <w:p w:rsidR="0003031E" w:rsidRDefault="0003031E" w:rsidP="002A47C2">
      <w:r w:rsidRPr="0003031E">
        <w:rPr>
          <w:b/>
          <w:color w:val="E5B8B7" w:themeColor="accent2" w:themeTint="66"/>
          <w14:textOutline w14:w="11112" w14:cap="flat" w14:cmpd="sng" w14:algn="ctr">
            <w14:solidFill>
              <w14:schemeClr w14:val="accent2"/>
            </w14:solidFill>
            <w14:prstDash w14:val="solid"/>
            <w14:round/>
          </w14:textOutline>
        </w:rPr>
        <w:t xml:space="preserve">F: </w:t>
      </w:r>
      <w:r>
        <w:t xml:space="preserve">If you want </w:t>
      </w:r>
      <w:r w:rsidRPr="0003031E">
        <w:rPr>
          <w:b/>
        </w:rPr>
        <w:t>certain content to only show for logged in users</w:t>
      </w:r>
      <w:r>
        <w:t xml:space="preserve">, click ‘Views’ and choose ‘members’ to drop in this bit of code: </w:t>
      </w:r>
      <w:r>
        <w:rPr>
          <w:noProof/>
          <w:lang w:eastAsia="en-GB"/>
        </w:rPr>
        <w:drawing>
          <wp:inline distT="0" distB="0" distL="0" distR="0" wp14:anchorId="293979EA" wp14:editId="7BBAC225">
            <wp:extent cx="3631721" cy="311493"/>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071298" cy="349196"/>
                    </a:xfrm>
                    <a:prstGeom prst="rect">
                      <a:avLst/>
                    </a:prstGeom>
                  </pic:spPr>
                </pic:pic>
              </a:graphicData>
            </a:graphic>
          </wp:inline>
        </w:drawing>
      </w:r>
    </w:p>
    <w:p w:rsidR="00B67811" w:rsidRDefault="00B67811" w:rsidP="002A47C2">
      <w:r>
        <w:t>Then put your member-only content in the ‘content here’ spot.</w:t>
      </w:r>
    </w:p>
    <w:p w:rsidR="00255E49" w:rsidRDefault="00255E49" w:rsidP="002A47C2">
      <w:r w:rsidRPr="00255E49">
        <w:rPr>
          <w:b/>
          <w:color w:val="E5B8B7" w:themeColor="accent2" w:themeTint="66"/>
          <w14:textOutline w14:w="11112" w14:cap="flat" w14:cmpd="sng" w14:algn="ctr">
            <w14:solidFill>
              <w14:schemeClr w14:val="accent2"/>
            </w14:solidFill>
            <w14:prstDash w14:val="solid"/>
            <w14:round/>
          </w14:textOutline>
        </w:rPr>
        <w:t xml:space="preserve">G: </w:t>
      </w:r>
      <w:r>
        <w:t xml:space="preserve">If you need to </w:t>
      </w:r>
      <w:r w:rsidRPr="00255E49">
        <w:rPr>
          <w:b/>
        </w:rPr>
        <w:t xml:space="preserve">add special content, </w:t>
      </w:r>
      <w:proofErr w:type="spellStart"/>
      <w:r w:rsidRPr="00255E49">
        <w:rPr>
          <w:b/>
        </w:rPr>
        <w:t>eg</w:t>
      </w:r>
      <w:proofErr w:type="spellEnd"/>
      <w:r w:rsidRPr="00255E49">
        <w:rPr>
          <w:b/>
        </w:rPr>
        <w:t xml:space="preserve"> a signup, product or event list</w:t>
      </w:r>
      <w:r>
        <w:t xml:space="preserve">, these are stored under the ‘widgets’ drop-down, and they drop in a bit of text in curly brackets, </w:t>
      </w:r>
      <w:proofErr w:type="spellStart"/>
      <w:r>
        <w:t>eg</w:t>
      </w:r>
      <w:proofErr w:type="spellEnd"/>
      <w:r>
        <w:t xml:space="preserve"> {product}. If the widget you want isn’t in the dropdown, contact </w:t>
      </w:r>
      <w:hyperlink r:id="rId32" w:history="1">
        <w:r w:rsidRPr="00B8518C">
          <w:rPr>
            <w:rStyle w:val="Hyperlink"/>
          </w:rPr>
          <w:t>suweb@bath.ac.uk</w:t>
        </w:r>
      </w:hyperlink>
      <w:r>
        <w:t xml:space="preserve"> and we’ll set it up for you.</w:t>
      </w:r>
    </w:p>
    <w:p w:rsidR="00884B1D" w:rsidRDefault="00255E49" w:rsidP="002A47C2">
      <w:r w:rsidRPr="00BC19E7">
        <w:rPr>
          <w:b/>
          <w:color w:val="E5B8B7" w:themeColor="accent2" w:themeTint="66"/>
          <w14:textOutline w14:w="11112" w14:cap="flat" w14:cmpd="sng" w14:algn="ctr">
            <w14:solidFill>
              <w14:schemeClr w14:val="accent2"/>
            </w14:solidFill>
            <w14:prstDash w14:val="solid"/>
            <w14:round/>
          </w14:textOutline>
        </w:rPr>
        <w:t>H</w:t>
      </w:r>
      <w:r w:rsidR="00884B1D" w:rsidRPr="00BC19E7">
        <w:rPr>
          <w:b/>
          <w:color w:val="E5B8B7" w:themeColor="accent2" w:themeTint="66"/>
          <w14:textOutline w14:w="11112" w14:cap="flat" w14:cmpd="sng" w14:algn="ctr">
            <w14:solidFill>
              <w14:schemeClr w14:val="accent2"/>
            </w14:solidFill>
            <w14:prstDash w14:val="solid"/>
            <w14:round/>
          </w14:textOutline>
        </w:rPr>
        <w:t xml:space="preserve">: </w:t>
      </w:r>
      <w:r w:rsidR="003817F8">
        <w:t>T</w:t>
      </w:r>
      <w:r w:rsidR="0036544F">
        <w:t>o</w:t>
      </w:r>
      <w:r w:rsidR="003817F8">
        <w:t xml:space="preserve"> </w:t>
      </w:r>
      <w:r w:rsidR="003817F8" w:rsidRPr="007161DB">
        <w:rPr>
          <w:b/>
        </w:rPr>
        <w:t>publish your page</w:t>
      </w:r>
      <w:r w:rsidR="003817F8">
        <w:t>, click the ‘Save / Exit’ tab</w:t>
      </w:r>
      <w:r w:rsidR="0036544F">
        <w:t xml:space="preserve"> and then ‘Publish’.  If you want to </w:t>
      </w:r>
      <w:r w:rsidR="0036544F" w:rsidRPr="007161DB">
        <w:rPr>
          <w:b/>
        </w:rPr>
        <w:t>save a version</w:t>
      </w:r>
      <w:r w:rsidR="0036544F">
        <w:t xml:space="preserve"> of the page without putting it live, use ‘Save’.</w:t>
      </w:r>
      <w:r w:rsidR="00BC19E7">
        <w:t xml:space="preserve"> This will load next time you visit,</w:t>
      </w:r>
      <w:r w:rsidR="007161DB">
        <w:t xml:space="preserve"> but won’t be available for anyone else to edit.</w:t>
      </w:r>
    </w:p>
    <w:p w:rsidR="000D5C7D" w:rsidRPr="00255E49" w:rsidRDefault="00255E49" w:rsidP="00245D4E">
      <w:r w:rsidRPr="007161DB">
        <w:rPr>
          <w:b/>
          <w:color w:val="E5B8B7" w:themeColor="accent2" w:themeTint="66"/>
          <w14:textOutline w14:w="11112" w14:cap="flat" w14:cmpd="sng" w14:algn="ctr">
            <w14:solidFill>
              <w14:schemeClr w14:val="accent2"/>
            </w14:solidFill>
            <w14:prstDash w14:val="solid"/>
            <w14:round/>
          </w14:textOutline>
        </w:rPr>
        <w:t>I</w:t>
      </w:r>
      <w:r w:rsidR="00884B1D" w:rsidRPr="007161DB">
        <w:rPr>
          <w:b/>
          <w:color w:val="E5B8B7" w:themeColor="accent2" w:themeTint="66"/>
          <w14:textOutline w14:w="11112" w14:cap="flat" w14:cmpd="sng" w14:algn="ctr">
            <w14:solidFill>
              <w14:schemeClr w14:val="accent2"/>
            </w14:solidFill>
            <w14:prstDash w14:val="solid"/>
            <w14:round/>
          </w14:textOutline>
        </w:rPr>
        <w:t xml:space="preserve">: </w:t>
      </w:r>
      <w:r w:rsidR="007161DB">
        <w:t xml:space="preserve">To </w:t>
      </w:r>
      <w:r w:rsidR="007161DB" w:rsidRPr="007161DB">
        <w:rPr>
          <w:b/>
        </w:rPr>
        <w:t>revert to an earlier version</w:t>
      </w:r>
      <w:r w:rsidR="007161DB">
        <w:t xml:space="preserve"> of your page, visit the History tab, and click on a different version in the checkbox to make it live.</w:t>
      </w:r>
      <w:r w:rsidR="0036544F">
        <w:t xml:space="preserve">  Note that only the HTML saves in the history – if you are using the </w:t>
      </w:r>
      <w:proofErr w:type="spellStart"/>
      <w:r w:rsidR="0036544F">
        <w:t>css</w:t>
      </w:r>
      <w:proofErr w:type="spellEnd"/>
      <w:r w:rsidR="0036544F">
        <w:t xml:space="preserve"> or </w:t>
      </w:r>
      <w:proofErr w:type="spellStart"/>
      <w:r w:rsidR="0036544F">
        <w:t>javascript</w:t>
      </w:r>
      <w:proofErr w:type="spellEnd"/>
      <w:r w:rsidR="0036544F">
        <w:t xml:space="preserve"> tabs, only the current version of each exists.</w:t>
      </w:r>
    </w:p>
    <w:p w:rsidR="000D5C7D" w:rsidRPr="00E01B2B" w:rsidRDefault="000D5C7D" w:rsidP="00C52582">
      <w:pPr>
        <w:pStyle w:val="Heading2"/>
      </w:pPr>
      <w:bookmarkStart w:id="24" w:name="_Toc478981152"/>
      <w:r w:rsidRPr="00E01B2B">
        <w:lastRenderedPageBreak/>
        <w:t>External websites</w:t>
      </w:r>
      <w:bookmarkEnd w:id="24"/>
    </w:p>
    <w:p w:rsidR="00E01B2B" w:rsidRDefault="00E01B2B" w:rsidP="002A47C2">
      <w:r>
        <w:t xml:space="preserve">We ask that you use the pages granted to your club or society on BathStudent.com as your only web space (excluding things like social media profiles). There may be a need for external web space if something essential to the running of your club/society cannot be achieved on BathStudent.com, but this </w:t>
      </w:r>
      <w:r w:rsidRPr="00E01B2B">
        <w:rPr>
          <w:b/>
        </w:rPr>
        <w:t>must be approved by your SU Officer and by the Marketing and Communications team</w:t>
      </w:r>
      <w:r>
        <w:t>. Please also be aware that:</w:t>
      </w:r>
    </w:p>
    <w:p w:rsidR="00E01B2B" w:rsidRDefault="00E01B2B" w:rsidP="002A47C2">
      <w:pPr>
        <w:pStyle w:val="ListParagraph"/>
        <w:numPr>
          <w:ilvl w:val="0"/>
          <w:numId w:val="10"/>
        </w:numPr>
      </w:pPr>
      <w:r>
        <w:t>The external web space will need to be hosted by Bath University Computer Services (BUCS)</w:t>
      </w:r>
    </w:p>
    <w:p w:rsidR="00E01B2B" w:rsidRDefault="001868B6" w:rsidP="002A47C2">
      <w:pPr>
        <w:pStyle w:val="ListParagraph"/>
        <w:numPr>
          <w:ilvl w:val="0"/>
          <w:numId w:val="10"/>
        </w:numPr>
      </w:pPr>
      <w:r>
        <w:t>Any content that</w:t>
      </w:r>
      <w:r w:rsidRPr="001868B6">
        <w:t xml:space="preserve"> can</w:t>
      </w:r>
      <w:r w:rsidR="00E01B2B">
        <w:t xml:space="preserve"> be hosted on BathStudent</w:t>
      </w:r>
      <w:r>
        <w:t>.com</w:t>
      </w:r>
      <w:r w:rsidR="00E01B2B">
        <w:t xml:space="preserve"> </w:t>
      </w:r>
      <w:r w:rsidR="00E01B2B" w:rsidRPr="001868B6">
        <w:t>should</w:t>
      </w:r>
      <w:r>
        <w:t xml:space="preserve"> not appear</w:t>
      </w:r>
      <w:r w:rsidR="00E01B2B">
        <w:t xml:space="preserve"> on the external web space</w:t>
      </w:r>
    </w:p>
    <w:p w:rsidR="001868B6" w:rsidRDefault="001868B6" w:rsidP="002A47C2">
      <w:r>
        <w:t>The things we would need to know from you are:</w:t>
      </w:r>
    </w:p>
    <w:p w:rsidR="001868B6" w:rsidRDefault="001868B6" w:rsidP="002A47C2">
      <w:pPr>
        <w:pStyle w:val="ListParagraph"/>
        <w:numPr>
          <w:ilvl w:val="0"/>
          <w:numId w:val="11"/>
        </w:numPr>
      </w:pPr>
      <w:r>
        <w:t>The proposed domain name of the web space</w:t>
      </w:r>
    </w:p>
    <w:p w:rsidR="001868B6" w:rsidRDefault="001868B6" w:rsidP="002A47C2">
      <w:pPr>
        <w:pStyle w:val="ListParagraph"/>
        <w:numPr>
          <w:ilvl w:val="0"/>
          <w:numId w:val="11"/>
        </w:numPr>
      </w:pPr>
      <w:r>
        <w:t>W</w:t>
      </w:r>
      <w:r w:rsidRPr="001868B6">
        <w:t xml:space="preserve">hy the website is needed for your club or society </w:t>
      </w:r>
    </w:p>
    <w:p w:rsidR="001868B6" w:rsidRDefault="001868B6" w:rsidP="002A47C2">
      <w:pPr>
        <w:pStyle w:val="ListParagraph"/>
        <w:numPr>
          <w:ilvl w:val="0"/>
          <w:numId w:val="11"/>
        </w:numPr>
      </w:pPr>
      <w:r>
        <w:t>W</w:t>
      </w:r>
      <w:r w:rsidRPr="001868B6">
        <w:t xml:space="preserve">hat features </w:t>
      </w:r>
      <w:r>
        <w:t>do you need that are not available on</w:t>
      </w:r>
      <w:r w:rsidRPr="001868B6">
        <w:t xml:space="preserve"> BathStudent</w:t>
      </w:r>
      <w:r>
        <w:t>.com</w:t>
      </w:r>
      <w:r w:rsidRPr="001868B6">
        <w:t xml:space="preserve"> </w:t>
      </w:r>
    </w:p>
    <w:p w:rsidR="001868B6" w:rsidRDefault="001868B6" w:rsidP="002A47C2">
      <w:pPr>
        <w:pStyle w:val="ListParagraph"/>
        <w:numPr>
          <w:ilvl w:val="0"/>
          <w:numId w:val="11"/>
        </w:numPr>
      </w:pPr>
      <w:r>
        <w:t>H</w:t>
      </w:r>
      <w:r w:rsidRPr="001868B6">
        <w:t>ow you will carry out the handover of responsibility to future committees</w:t>
      </w:r>
    </w:p>
    <w:p w:rsidR="00DA376E" w:rsidRDefault="00DA376E" w:rsidP="00DA376E">
      <w:pPr>
        <w:pStyle w:val="Heading1"/>
      </w:pPr>
      <w:bookmarkStart w:id="25" w:name="_Toc478981153"/>
      <w:r>
        <w:t>Is there anything we’ve missed?</w:t>
      </w:r>
      <w:bookmarkEnd w:id="25"/>
    </w:p>
    <w:p w:rsidR="00DA376E" w:rsidRPr="00DA376E" w:rsidRDefault="00DA376E" w:rsidP="00DA376E">
      <w:r>
        <w:t xml:space="preserve">This guide </w:t>
      </w:r>
      <w:r w:rsidR="00AD0A32">
        <w:t>was developed</w:t>
      </w:r>
      <w:r>
        <w:t xml:space="preserve"> to help you, so if there’s anything you need to know that isn’t covered, get in touch and we will assist: </w:t>
      </w:r>
      <w:hyperlink r:id="rId33" w:history="1">
        <w:r w:rsidRPr="00F8280A">
          <w:rPr>
            <w:rStyle w:val="Hyperlink"/>
          </w:rPr>
          <w:t>suweb@bath.ac.uk</w:t>
        </w:r>
      </w:hyperlink>
      <w:r>
        <w:t xml:space="preserve"> </w:t>
      </w:r>
    </w:p>
    <w:sectPr w:rsidR="00DA376E" w:rsidRPr="00DA376E" w:rsidSect="00B23507">
      <w:footerReference w:type="default" r:id="rId34"/>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D47" w:rsidRDefault="00F16D47" w:rsidP="00F16D47">
      <w:pPr>
        <w:spacing w:after="0" w:line="240" w:lineRule="auto"/>
      </w:pPr>
      <w:r>
        <w:separator/>
      </w:r>
    </w:p>
  </w:endnote>
  <w:endnote w:type="continuationSeparator" w:id="0">
    <w:p w:rsidR="00F16D47" w:rsidRDefault="00F16D47" w:rsidP="00F16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466196"/>
      <w:docPartObj>
        <w:docPartGallery w:val="Page Numbers (Bottom of Page)"/>
        <w:docPartUnique/>
      </w:docPartObj>
    </w:sdtPr>
    <w:sdtEndPr>
      <w:rPr>
        <w:noProof/>
      </w:rPr>
    </w:sdtEndPr>
    <w:sdtContent>
      <w:p w:rsidR="00F16D47" w:rsidRDefault="00F16D47">
        <w:pPr>
          <w:pStyle w:val="Footer"/>
        </w:pPr>
        <w:r>
          <w:fldChar w:fldCharType="begin"/>
        </w:r>
        <w:r>
          <w:instrText xml:space="preserve"> PAGE   \* MERGEFORMAT </w:instrText>
        </w:r>
        <w:r>
          <w:fldChar w:fldCharType="separate"/>
        </w:r>
        <w:r w:rsidR="00AC43AD">
          <w:rPr>
            <w:noProof/>
          </w:rPr>
          <w:t>6</w:t>
        </w:r>
        <w:r>
          <w:rPr>
            <w:noProof/>
          </w:rPr>
          <w:fldChar w:fldCharType="end"/>
        </w:r>
        <w:r>
          <w:rPr>
            <w:noProof/>
          </w:rPr>
          <w:tab/>
        </w:r>
        <w:r w:rsidR="00B23507">
          <w:rPr>
            <w:noProof/>
          </w:rPr>
          <w:fldChar w:fldCharType="begin"/>
        </w:r>
        <w:r w:rsidR="00B23507">
          <w:rPr>
            <w:noProof/>
          </w:rPr>
          <w:instrText xml:space="preserve"> FILENAME   \* MERGEFORMAT </w:instrText>
        </w:r>
        <w:r w:rsidR="00B23507">
          <w:rPr>
            <w:noProof/>
          </w:rPr>
          <w:fldChar w:fldCharType="separate"/>
        </w:r>
        <w:r w:rsidR="00AC43AD">
          <w:rPr>
            <w:noProof/>
          </w:rPr>
          <w:t>BathStudent-Training-v3</w:t>
        </w:r>
        <w:r w:rsidR="00B23507">
          <w:rPr>
            <w:noProof/>
          </w:rPr>
          <w:fldChar w:fldCharType="end"/>
        </w:r>
      </w:p>
    </w:sdtContent>
  </w:sdt>
  <w:p w:rsidR="00F16D47" w:rsidRDefault="00F16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D47" w:rsidRDefault="00F16D47" w:rsidP="00F16D47">
      <w:pPr>
        <w:spacing w:after="0" w:line="240" w:lineRule="auto"/>
      </w:pPr>
      <w:r>
        <w:separator/>
      </w:r>
    </w:p>
  </w:footnote>
  <w:footnote w:type="continuationSeparator" w:id="0">
    <w:p w:rsidR="00F16D47" w:rsidRDefault="00F16D47" w:rsidP="00F16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087B"/>
    <w:multiLevelType w:val="hybridMultilevel"/>
    <w:tmpl w:val="DB643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1A2138"/>
    <w:multiLevelType w:val="hybridMultilevel"/>
    <w:tmpl w:val="3976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25577"/>
    <w:multiLevelType w:val="hybridMultilevel"/>
    <w:tmpl w:val="DFCC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31E60"/>
    <w:multiLevelType w:val="hybridMultilevel"/>
    <w:tmpl w:val="DD40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50421"/>
    <w:multiLevelType w:val="hybridMultilevel"/>
    <w:tmpl w:val="4BE03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5D62BD"/>
    <w:multiLevelType w:val="hybridMultilevel"/>
    <w:tmpl w:val="7834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6721E"/>
    <w:multiLevelType w:val="hybridMultilevel"/>
    <w:tmpl w:val="6652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C313A6"/>
    <w:multiLevelType w:val="hybridMultilevel"/>
    <w:tmpl w:val="DF78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210128"/>
    <w:multiLevelType w:val="hybridMultilevel"/>
    <w:tmpl w:val="2798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9C59AA"/>
    <w:multiLevelType w:val="hybridMultilevel"/>
    <w:tmpl w:val="18E2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422959"/>
    <w:multiLevelType w:val="hybridMultilevel"/>
    <w:tmpl w:val="FFA4F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5124DC"/>
    <w:multiLevelType w:val="hybridMultilevel"/>
    <w:tmpl w:val="8B1E6A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CD13EE4"/>
    <w:multiLevelType w:val="hybridMultilevel"/>
    <w:tmpl w:val="D2C8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1"/>
  </w:num>
  <w:num w:numId="5">
    <w:abstractNumId w:val="6"/>
  </w:num>
  <w:num w:numId="6">
    <w:abstractNumId w:val="12"/>
  </w:num>
  <w:num w:numId="7">
    <w:abstractNumId w:val="10"/>
  </w:num>
  <w:num w:numId="8">
    <w:abstractNumId w:val="3"/>
  </w:num>
  <w:num w:numId="9">
    <w:abstractNumId w:val="4"/>
  </w:num>
  <w:num w:numId="10">
    <w:abstractNumId w:val="2"/>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4E"/>
    <w:rsid w:val="0003031E"/>
    <w:rsid w:val="000535C8"/>
    <w:rsid w:val="00090D60"/>
    <w:rsid w:val="00093C16"/>
    <w:rsid w:val="000D15DC"/>
    <w:rsid w:val="000D5C7D"/>
    <w:rsid w:val="000E7B7C"/>
    <w:rsid w:val="00130903"/>
    <w:rsid w:val="00163E21"/>
    <w:rsid w:val="00183F40"/>
    <w:rsid w:val="0018583C"/>
    <w:rsid w:val="001868B6"/>
    <w:rsid w:val="001946EA"/>
    <w:rsid w:val="00195B3B"/>
    <w:rsid w:val="001D3FD6"/>
    <w:rsid w:val="001E00DC"/>
    <w:rsid w:val="00214391"/>
    <w:rsid w:val="002215D2"/>
    <w:rsid w:val="00245D4E"/>
    <w:rsid w:val="00255E49"/>
    <w:rsid w:val="002A47C2"/>
    <w:rsid w:val="002D69D8"/>
    <w:rsid w:val="002F35A4"/>
    <w:rsid w:val="002F3CC9"/>
    <w:rsid w:val="00304DEE"/>
    <w:rsid w:val="00311CDD"/>
    <w:rsid w:val="003150C1"/>
    <w:rsid w:val="0036544F"/>
    <w:rsid w:val="00375536"/>
    <w:rsid w:val="003817F8"/>
    <w:rsid w:val="00384BE4"/>
    <w:rsid w:val="003E5240"/>
    <w:rsid w:val="00404AD0"/>
    <w:rsid w:val="00407E93"/>
    <w:rsid w:val="004335A8"/>
    <w:rsid w:val="004453E2"/>
    <w:rsid w:val="00475ABF"/>
    <w:rsid w:val="004D00EC"/>
    <w:rsid w:val="004D3284"/>
    <w:rsid w:val="004E5AD8"/>
    <w:rsid w:val="004F6056"/>
    <w:rsid w:val="00504519"/>
    <w:rsid w:val="00511F47"/>
    <w:rsid w:val="0053136A"/>
    <w:rsid w:val="00575C7E"/>
    <w:rsid w:val="00580909"/>
    <w:rsid w:val="00580E8F"/>
    <w:rsid w:val="005C5EB0"/>
    <w:rsid w:val="00611DCB"/>
    <w:rsid w:val="006A0FEA"/>
    <w:rsid w:val="007161DB"/>
    <w:rsid w:val="00723848"/>
    <w:rsid w:val="00723AE9"/>
    <w:rsid w:val="007319AD"/>
    <w:rsid w:val="007D3977"/>
    <w:rsid w:val="00815376"/>
    <w:rsid w:val="00854B6A"/>
    <w:rsid w:val="00861CF6"/>
    <w:rsid w:val="008657A8"/>
    <w:rsid w:val="00884B1D"/>
    <w:rsid w:val="00895E66"/>
    <w:rsid w:val="008B280D"/>
    <w:rsid w:val="008B6437"/>
    <w:rsid w:val="008C7CEC"/>
    <w:rsid w:val="008E1FD3"/>
    <w:rsid w:val="008E592F"/>
    <w:rsid w:val="00932FCA"/>
    <w:rsid w:val="00957AF8"/>
    <w:rsid w:val="009A3AA2"/>
    <w:rsid w:val="009E6106"/>
    <w:rsid w:val="00A26B37"/>
    <w:rsid w:val="00A734CF"/>
    <w:rsid w:val="00A74647"/>
    <w:rsid w:val="00AC43AD"/>
    <w:rsid w:val="00AC584B"/>
    <w:rsid w:val="00AD0A32"/>
    <w:rsid w:val="00AE75BF"/>
    <w:rsid w:val="00AF340E"/>
    <w:rsid w:val="00B0322A"/>
    <w:rsid w:val="00B20D8F"/>
    <w:rsid w:val="00B23507"/>
    <w:rsid w:val="00B67811"/>
    <w:rsid w:val="00B85946"/>
    <w:rsid w:val="00BC19E7"/>
    <w:rsid w:val="00BF6DA3"/>
    <w:rsid w:val="00C47A12"/>
    <w:rsid w:val="00C52582"/>
    <w:rsid w:val="00C76679"/>
    <w:rsid w:val="00CE4294"/>
    <w:rsid w:val="00D377AA"/>
    <w:rsid w:val="00D7154F"/>
    <w:rsid w:val="00D975DE"/>
    <w:rsid w:val="00DA211C"/>
    <w:rsid w:val="00DA376E"/>
    <w:rsid w:val="00DA53BD"/>
    <w:rsid w:val="00DE769A"/>
    <w:rsid w:val="00DF628E"/>
    <w:rsid w:val="00E01B2B"/>
    <w:rsid w:val="00E30AD4"/>
    <w:rsid w:val="00E336E9"/>
    <w:rsid w:val="00E51980"/>
    <w:rsid w:val="00E8377A"/>
    <w:rsid w:val="00EA521B"/>
    <w:rsid w:val="00EB4E0A"/>
    <w:rsid w:val="00EE2CBE"/>
    <w:rsid w:val="00F16D47"/>
    <w:rsid w:val="00F35B14"/>
    <w:rsid w:val="00F518C6"/>
    <w:rsid w:val="00F64872"/>
    <w:rsid w:val="00F87A41"/>
    <w:rsid w:val="00F907CE"/>
    <w:rsid w:val="00F912D2"/>
    <w:rsid w:val="00FA3A51"/>
    <w:rsid w:val="00FF0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10E018B-175C-4600-8FBD-4AA59ABE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7AA"/>
    <w:rPr>
      <w:rFonts w:ascii="Myriad Pro" w:hAnsi="Myriad Pro"/>
    </w:rPr>
  </w:style>
  <w:style w:type="paragraph" w:styleId="Heading1">
    <w:name w:val="heading 1"/>
    <w:basedOn w:val="Normal"/>
    <w:next w:val="Normal"/>
    <w:link w:val="Heading1Char"/>
    <w:uiPriority w:val="9"/>
    <w:qFormat/>
    <w:rsid w:val="008B6437"/>
    <w:pPr>
      <w:keepNext/>
      <w:keepLines/>
      <w:spacing w:before="240" w:after="0"/>
      <w:outlineLvl w:val="0"/>
    </w:pPr>
    <w:rPr>
      <w:rFonts w:ascii="Myriad Pro Light" w:eastAsiaTheme="majorEastAsia" w:hAnsi="Myriad Pro Light"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B6437"/>
    <w:pPr>
      <w:keepNext/>
      <w:keepLines/>
      <w:spacing w:before="40" w:after="0"/>
      <w:outlineLvl w:val="1"/>
    </w:pPr>
    <w:rPr>
      <w:rFonts w:ascii="Myriad Pro Light" w:eastAsiaTheme="majorEastAsia" w:hAnsi="Myriad Pro Light"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3E2"/>
    <w:rPr>
      <w:rFonts w:ascii="Tahoma" w:hAnsi="Tahoma" w:cs="Tahoma"/>
      <w:sz w:val="16"/>
      <w:szCs w:val="16"/>
    </w:rPr>
  </w:style>
  <w:style w:type="paragraph" w:styleId="ListParagraph">
    <w:name w:val="List Paragraph"/>
    <w:basedOn w:val="Normal"/>
    <w:uiPriority w:val="34"/>
    <w:qFormat/>
    <w:rsid w:val="00F35B14"/>
    <w:pPr>
      <w:ind w:left="720"/>
      <w:contextualSpacing/>
    </w:pPr>
  </w:style>
  <w:style w:type="character" w:styleId="Hyperlink">
    <w:name w:val="Hyperlink"/>
    <w:basedOn w:val="DefaultParagraphFont"/>
    <w:uiPriority w:val="99"/>
    <w:unhideWhenUsed/>
    <w:rsid w:val="00E336E9"/>
    <w:rPr>
      <w:color w:val="0000FF" w:themeColor="hyperlink"/>
      <w:u w:val="single"/>
    </w:rPr>
  </w:style>
  <w:style w:type="character" w:styleId="FollowedHyperlink">
    <w:name w:val="FollowedHyperlink"/>
    <w:basedOn w:val="DefaultParagraphFont"/>
    <w:uiPriority w:val="99"/>
    <w:semiHidden/>
    <w:unhideWhenUsed/>
    <w:rsid w:val="00C76679"/>
    <w:rPr>
      <w:color w:val="800080" w:themeColor="followedHyperlink"/>
      <w:u w:val="single"/>
    </w:rPr>
  </w:style>
  <w:style w:type="character" w:customStyle="1" w:styleId="Heading2Char">
    <w:name w:val="Heading 2 Char"/>
    <w:basedOn w:val="DefaultParagraphFont"/>
    <w:link w:val="Heading2"/>
    <w:uiPriority w:val="9"/>
    <w:rsid w:val="008B6437"/>
    <w:rPr>
      <w:rFonts w:ascii="Myriad Pro Light" w:eastAsiaTheme="majorEastAsia" w:hAnsi="Myriad Pro Light" w:cstheme="majorBidi"/>
      <w:color w:val="365F91" w:themeColor="accent1" w:themeShade="BF"/>
      <w:sz w:val="26"/>
      <w:szCs w:val="26"/>
    </w:rPr>
  </w:style>
  <w:style w:type="character" w:customStyle="1" w:styleId="Heading1Char">
    <w:name w:val="Heading 1 Char"/>
    <w:basedOn w:val="DefaultParagraphFont"/>
    <w:link w:val="Heading1"/>
    <w:uiPriority w:val="9"/>
    <w:rsid w:val="008B6437"/>
    <w:rPr>
      <w:rFonts w:ascii="Myriad Pro Light" w:eastAsiaTheme="majorEastAsia" w:hAnsi="Myriad Pro Light" w:cstheme="majorBidi"/>
      <w:color w:val="365F91" w:themeColor="accent1" w:themeShade="BF"/>
      <w:sz w:val="32"/>
      <w:szCs w:val="32"/>
    </w:rPr>
  </w:style>
  <w:style w:type="paragraph" w:styleId="Title">
    <w:name w:val="Title"/>
    <w:basedOn w:val="Normal"/>
    <w:next w:val="Normal"/>
    <w:link w:val="TitleChar"/>
    <w:uiPriority w:val="10"/>
    <w:qFormat/>
    <w:rsid w:val="00C525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258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C52582"/>
    <w:rPr>
      <w:b/>
      <w:bCs/>
    </w:rPr>
  </w:style>
  <w:style w:type="paragraph" w:styleId="TOCHeading">
    <w:name w:val="TOC Heading"/>
    <w:basedOn w:val="Heading1"/>
    <w:next w:val="Normal"/>
    <w:uiPriority w:val="39"/>
    <w:unhideWhenUsed/>
    <w:qFormat/>
    <w:rsid w:val="00C52582"/>
    <w:pPr>
      <w:spacing w:line="259" w:lineRule="auto"/>
      <w:outlineLvl w:val="9"/>
    </w:pPr>
    <w:rPr>
      <w:lang w:val="en-US"/>
    </w:rPr>
  </w:style>
  <w:style w:type="paragraph" w:styleId="TOC1">
    <w:name w:val="toc 1"/>
    <w:basedOn w:val="Normal"/>
    <w:next w:val="Normal"/>
    <w:autoRedefine/>
    <w:uiPriority w:val="39"/>
    <w:unhideWhenUsed/>
    <w:rsid w:val="00C52582"/>
    <w:pPr>
      <w:spacing w:after="100"/>
    </w:pPr>
  </w:style>
  <w:style w:type="paragraph" w:styleId="TOC2">
    <w:name w:val="toc 2"/>
    <w:basedOn w:val="Normal"/>
    <w:next w:val="Normal"/>
    <w:autoRedefine/>
    <w:uiPriority w:val="39"/>
    <w:unhideWhenUsed/>
    <w:rsid w:val="00C52582"/>
    <w:pPr>
      <w:spacing w:after="100"/>
      <w:ind w:left="220"/>
    </w:pPr>
  </w:style>
  <w:style w:type="paragraph" w:styleId="NoSpacing">
    <w:name w:val="No Spacing"/>
    <w:uiPriority w:val="1"/>
    <w:qFormat/>
    <w:rsid w:val="008B280D"/>
    <w:pPr>
      <w:spacing w:after="0" w:line="240" w:lineRule="auto"/>
    </w:pPr>
    <w:rPr>
      <w:rFonts w:ascii="Myriad Pro" w:hAnsi="Myriad Pro"/>
    </w:rPr>
  </w:style>
  <w:style w:type="paragraph" w:styleId="Header">
    <w:name w:val="header"/>
    <w:basedOn w:val="Normal"/>
    <w:link w:val="HeaderChar"/>
    <w:uiPriority w:val="99"/>
    <w:unhideWhenUsed/>
    <w:rsid w:val="00F16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D47"/>
    <w:rPr>
      <w:rFonts w:ascii="Myriad Pro" w:hAnsi="Myriad Pro"/>
    </w:rPr>
  </w:style>
  <w:style w:type="paragraph" w:styleId="Footer">
    <w:name w:val="footer"/>
    <w:basedOn w:val="Normal"/>
    <w:link w:val="FooterChar"/>
    <w:uiPriority w:val="99"/>
    <w:unhideWhenUsed/>
    <w:rsid w:val="00F16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D47"/>
    <w:rPr>
      <w:rFonts w:ascii="Myriad Pro" w:hAnsi="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web@bath.ac.uk" TargetMode="External"/><Relationship Id="rId13" Type="http://schemas.openxmlformats.org/officeDocument/2006/relationships/hyperlink" Target="mailto:sumarketing@bath.ac.uk" TargetMode="External"/><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susa@bath.ac.u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hyperlink" Target="mailto:suweb@bath.ac.uk" TargetMode="External"/><Relationship Id="rId33" Type="http://schemas.openxmlformats.org/officeDocument/2006/relationships/hyperlink" Target="mailto:suweb@bath.ac.uk"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bathstudent.com/contactdetails/"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suweb@bath.ac.uk" TargetMode="External"/><Relationship Id="rId32" Type="http://schemas.openxmlformats.org/officeDocument/2006/relationships/hyperlink" Target="mailto:suweb@bath.ac.uk" TargetMode="External"/><Relationship Id="rId5" Type="http://schemas.openxmlformats.org/officeDocument/2006/relationships/webSettings" Target="webSettings.xml"/><Relationship Id="rId15" Type="http://schemas.openxmlformats.org/officeDocument/2006/relationships/hyperlink" Target="mailto:suweb@bath.ac.uk" TargetMode="External"/><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suweb@bath.ac.uk" TargetMode="External"/><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3E9A8-5DA7-409D-9502-5A1DAFC98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8978C39B</Template>
  <TotalTime>428</TotalTime>
  <Pages>9</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Parsons</dc:creator>
  <cp:lastModifiedBy>Bryony Hitchcock</cp:lastModifiedBy>
  <cp:revision>43</cp:revision>
  <cp:lastPrinted>2017-04-06T09:15:00Z</cp:lastPrinted>
  <dcterms:created xsi:type="dcterms:W3CDTF">2017-03-16T11:47:00Z</dcterms:created>
  <dcterms:modified xsi:type="dcterms:W3CDTF">2017-04-06T09:17:00Z</dcterms:modified>
</cp:coreProperties>
</file>