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24" w:rsidRPr="00DA2373" w:rsidRDefault="00867CF5" w:rsidP="00DA237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B4424">
        <w:rPr>
          <w:rFonts w:ascii="Arial" w:hAnsi="Arial" w:cs="Arial"/>
          <w:sz w:val="32"/>
          <w:szCs w:val="32"/>
          <w:u w:val="single"/>
        </w:rPr>
        <w:t>Online Product Request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DA2373" w:rsidTr="004A7746">
        <w:trPr>
          <w:trHeight w:val="452"/>
        </w:trPr>
        <w:tc>
          <w:tcPr>
            <w:tcW w:w="5807" w:type="dxa"/>
          </w:tcPr>
          <w:p w:rsidR="00DA2373" w:rsidRDefault="00DA2373" w:rsidP="000B2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Arial" w:hAnsi="Arial" w:cs="Arial"/>
              </w:rPr>
            </w:pPr>
            <w:r w:rsidRPr="00CB4424">
              <w:rPr>
                <w:rFonts w:ascii="Arial" w:hAnsi="Arial" w:cs="Arial"/>
              </w:rPr>
              <w:t>Society/Club Name</w:t>
            </w:r>
            <w:proofErr w:type="gramStart"/>
            <w:r w:rsidRPr="00CB4424"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566540242"/>
                <w:lock w:val="sdtLocked"/>
                <w:placeholder>
                  <w:docPart w:val="11D7CD909B7845E2AB229073CFB321EB"/>
                </w:placeholder>
                <w:showingPlcHdr/>
                <w:text/>
              </w:sdtPr>
              <w:sdtEndPr/>
              <w:sdtContent>
                <w:r w:rsidR="00DA0BE8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4678" w:type="dxa"/>
          </w:tcPr>
          <w:p w:rsidR="00DA2373" w:rsidRDefault="00DA2373" w:rsidP="00DA0B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Arial" w:hAnsi="Arial" w:cs="Arial"/>
              </w:rPr>
            </w:pPr>
            <w:r w:rsidRPr="00CB4424">
              <w:rPr>
                <w:rFonts w:ascii="Arial" w:hAnsi="Arial" w:cs="Arial"/>
              </w:rPr>
              <w:t>Committee Position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313687093"/>
                <w:lock w:val="sdtLocked"/>
                <w:placeholder>
                  <w:docPart w:val="E0CBAD2D67DE43A192EBE5644021AEF9"/>
                </w:placeholder>
                <w:showingPlcHdr/>
                <w:text/>
              </w:sdtPr>
              <w:sdtEndPr/>
              <w:sdtContent>
                <w:r w:rsidR="00DA0BE8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  <w:tr w:rsidR="00DA2373" w:rsidTr="004A7746">
        <w:trPr>
          <w:trHeight w:val="418"/>
        </w:trPr>
        <w:tc>
          <w:tcPr>
            <w:tcW w:w="5807" w:type="dxa"/>
          </w:tcPr>
          <w:p w:rsidR="00DA2373" w:rsidRDefault="00DA2373" w:rsidP="000B2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Arial" w:hAnsi="Arial" w:cs="Arial"/>
              </w:rPr>
            </w:pPr>
            <w:r w:rsidRPr="00CB4424">
              <w:rPr>
                <w:rFonts w:ascii="Arial" w:hAnsi="Arial" w:cs="Arial"/>
              </w:rPr>
              <w:t>Name</w:t>
            </w:r>
            <w:proofErr w:type="gramStart"/>
            <w:r w:rsidRPr="00CB44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25659389"/>
                <w:lock w:val="sdtLocked"/>
                <w:placeholder>
                  <w:docPart w:val="67C405362D4B4B2FAE6EFE7707A2D44B"/>
                </w:placeholder>
                <w:showingPlcHdr/>
                <w:text/>
              </w:sdtPr>
              <w:sdtEndPr/>
              <w:sdtContent>
                <w:r w:rsidR="00DA0BE8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4678" w:type="dxa"/>
          </w:tcPr>
          <w:p w:rsidR="00DA2373" w:rsidRDefault="00DA2373" w:rsidP="007E25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Arial" w:hAnsi="Arial" w:cs="Arial"/>
              </w:rPr>
            </w:pPr>
            <w:r w:rsidRPr="00CB4424">
              <w:rPr>
                <w:rFonts w:ascii="Arial" w:hAnsi="Arial" w:cs="Arial"/>
              </w:rPr>
              <w:t>Username:</w:t>
            </w:r>
            <w:r w:rsidR="007E25D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59820041"/>
                <w:placeholder>
                  <w:docPart w:val="BFC2A77F880042778C95ACDB2D9E131D"/>
                </w:placeholder>
                <w:showingPlcHdr/>
                <w:text/>
              </w:sdtPr>
              <w:sdtEndPr/>
              <w:sdtContent>
                <w:r w:rsidR="00DA0BE8">
                  <w:rPr>
                    <w:rStyle w:val="PlaceholderText"/>
                  </w:rPr>
                  <w:t>…</w:t>
                </w:r>
              </w:sdtContent>
            </w:sdt>
          </w:p>
        </w:tc>
      </w:tr>
    </w:tbl>
    <w:p w:rsidR="00CB4424" w:rsidRPr="00CB4424" w:rsidRDefault="00CB4424" w:rsidP="00E447BF">
      <w:pPr>
        <w:spacing w:after="0"/>
        <w:rPr>
          <w:rFonts w:ascii="Arial" w:hAnsi="Arial" w:cs="Arial"/>
        </w:rPr>
      </w:pPr>
      <w:r w:rsidRPr="00955FC7">
        <w:rPr>
          <w:rFonts w:ascii="Arial" w:hAnsi="Arial" w:cs="Arial"/>
          <w:b/>
          <w:u w:val="single"/>
        </w:rPr>
        <w:t>Name of Product/Event:</w:t>
      </w:r>
      <w:r w:rsidR="00B063B8" w:rsidRPr="00B063B8">
        <w:rPr>
          <w:rFonts w:ascii="Arial" w:hAnsi="Arial" w:cs="Arial"/>
          <w:i/>
          <w:sz w:val="20"/>
          <w:szCs w:val="20"/>
        </w:rPr>
        <w:t xml:space="preserve"> This will appear on the webpage</w:t>
      </w:r>
      <w:r w:rsidRPr="00CB4424">
        <w:rPr>
          <w:rFonts w:ascii="Arial" w:hAnsi="Arial" w:cs="Arial"/>
        </w:rPr>
        <w:tab/>
      </w:r>
      <w:r w:rsidRPr="00955FC7">
        <w:rPr>
          <w:rFonts w:ascii="Arial" w:hAnsi="Arial" w:cs="Arial"/>
          <w:b/>
          <w:u w:val="single"/>
        </w:rPr>
        <w:t>Date and time of Event:</w:t>
      </w:r>
      <w:r w:rsidR="00DA0BE8" w:rsidRPr="00DA0BE8">
        <w:rPr>
          <w:rFonts w:ascii="Arial" w:hAnsi="Arial" w:cs="Arial"/>
          <w:i/>
        </w:rPr>
        <w:t xml:space="preserve"> </w:t>
      </w:r>
      <w:r w:rsidR="00DA0BE8" w:rsidRPr="00DA0BE8">
        <w:rPr>
          <w:rFonts w:ascii="Arial" w:hAnsi="Arial" w:cs="Arial"/>
          <w:i/>
          <w:sz w:val="20"/>
          <w:szCs w:val="20"/>
        </w:rPr>
        <w:t>If applicable</w:t>
      </w:r>
    </w:p>
    <w:p w:rsidR="00CB4424" w:rsidRPr="00CB4424" w:rsidRDefault="000B1BE9" w:rsidP="004911A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3796947"/>
          <w:placeholder>
            <w:docPart w:val="A0798BAD767B4EA89178E05DC0EB5780"/>
          </w:placeholder>
          <w:showingPlcHdr/>
          <w:text/>
        </w:sdtPr>
        <w:sdtEndPr/>
        <w:sdtContent>
          <w:r w:rsidR="00E12201">
            <w:rPr>
              <w:rStyle w:val="PlaceholderText"/>
            </w:rPr>
            <w:t>…</w:t>
          </w:r>
        </w:sdtContent>
      </w:sdt>
      <w:r w:rsidR="00CB4424" w:rsidRPr="00CB4424">
        <w:rPr>
          <w:rFonts w:ascii="Arial" w:hAnsi="Arial" w:cs="Arial"/>
        </w:rPr>
        <w:tab/>
      </w:r>
      <w:r w:rsidR="00CB4424" w:rsidRPr="00CB4424">
        <w:rPr>
          <w:rFonts w:ascii="Arial" w:hAnsi="Arial" w:cs="Arial"/>
        </w:rPr>
        <w:tab/>
      </w:r>
      <w:r w:rsidR="00E447BF">
        <w:rPr>
          <w:rStyle w:val="PlaceholderText"/>
        </w:rPr>
        <w:tab/>
      </w:r>
      <w:r w:rsidR="00E447BF">
        <w:rPr>
          <w:rFonts w:ascii="Arial" w:hAnsi="Arial" w:cs="Arial"/>
        </w:rPr>
        <w:tab/>
      </w:r>
      <w:r w:rsidR="00E12201">
        <w:rPr>
          <w:rFonts w:ascii="Arial" w:hAnsi="Arial" w:cs="Arial"/>
        </w:rPr>
        <w:tab/>
      </w:r>
      <w:r w:rsidR="00E447BF">
        <w:rPr>
          <w:rFonts w:ascii="Arial" w:hAnsi="Arial" w:cs="Arial"/>
        </w:rPr>
        <w:tab/>
      </w:r>
      <w:r w:rsidR="00DA0BE8">
        <w:rPr>
          <w:rFonts w:ascii="Arial" w:hAnsi="Arial" w:cs="Arial"/>
        </w:rPr>
        <w:tab/>
      </w:r>
      <w:r w:rsidR="00DA0BE8">
        <w:rPr>
          <w:rFonts w:ascii="Arial" w:hAnsi="Arial" w:cs="Arial"/>
        </w:rPr>
        <w:tab/>
      </w:r>
      <w:r w:rsidR="00F822F0" w:rsidRPr="00F822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3666154"/>
          <w:placeholder>
            <w:docPart w:val="355A7227A9D643F89F6255C9065E3C7F"/>
          </w:placeholder>
          <w:showingPlcHdr/>
        </w:sdtPr>
        <w:sdtEndPr/>
        <w:sdtContent>
          <w:r w:rsidR="00E12201">
            <w:rPr>
              <w:rFonts w:ascii="Arial" w:hAnsi="Arial" w:cs="Arial"/>
            </w:rPr>
            <w:t>…</w:t>
          </w:r>
        </w:sdtContent>
      </w:sdt>
    </w:p>
    <w:p w:rsidR="00CB4424" w:rsidRPr="00CB4424" w:rsidRDefault="00CB4424" w:rsidP="00E12201">
      <w:pPr>
        <w:spacing w:before="120" w:after="120"/>
        <w:rPr>
          <w:rFonts w:ascii="Arial" w:hAnsi="Arial" w:cs="Arial"/>
        </w:rPr>
      </w:pPr>
      <w:r w:rsidRPr="00955FC7">
        <w:rPr>
          <w:rFonts w:ascii="Arial" w:hAnsi="Arial" w:cs="Arial"/>
          <w:b/>
          <w:u w:val="single"/>
        </w:rPr>
        <w:t>Description:</w:t>
      </w:r>
      <w:r w:rsidR="00E447BF">
        <w:rPr>
          <w:rFonts w:ascii="Arial" w:hAnsi="Arial" w:cs="Arial"/>
        </w:rPr>
        <w:t xml:space="preserve"> </w:t>
      </w:r>
      <w:r w:rsidR="00E447BF" w:rsidRPr="00E447BF">
        <w:rPr>
          <w:rFonts w:ascii="Arial" w:hAnsi="Arial" w:cs="Arial"/>
          <w:i/>
          <w:sz w:val="20"/>
          <w:szCs w:val="20"/>
        </w:rPr>
        <w:t>Give a brief outline or information</w:t>
      </w:r>
    </w:p>
    <w:sdt>
      <w:sdtPr>
        <w:rPr>
          <w:rFonts w:ascii="Arial" w:hAnsi="Arial" w:cs="Arial"/>
          <w:sz w:val="28"/>
          <w:szCs w:val="28"/>
        </w:rPr>
        <w:id w:val="-832530075"/>
        <w:placeholder>
          <w:docPart w:val="A1397B1BAFF24A3AA8EECE5F2ECFCAC5"/>
        </w:placeholder>
        <w:showingPlcHdr/>
        <w:text/>
      </w:sdtPr>
      <w:sdtEndPr/>
      <w:sdtContent>
        <w:p w:rsidR="00440736" w:rsidRPr="00F822F0" w:rsidRDefault="00E12201" w:rsidP="00E12201">
          <w:pPr>
            <w:spacing w:before="120" w:after="120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037327">
            <w:rPr>
              <w:rStyle w:val="PlaceholderText"/>
            </w:rPr>
            <w:t>.</w:t>
          </w:r>
        </w:p>
      </w:sdtContent>
    </w:sdt>
    <w:p w:rsidR="004911A0" w:rsidRPr="004911A0" w:rsidRDefault="004911A0" w:rsidP="004911A0">
      <w:pPr>
        <w:spacing w:after="0"/>
        <w:rPr>
          <w:rFonts w:ascii="Arial" w:hAnsi="Arial" w:cs="Arial"/>
          <w:sz w:val="18"/>
          <w:szCs w:val="18"/>
        </w:rPr>
      </w:pPr>
      <w:r w:rsidRPr="00955FC7">
        <w:rPr>
          <w:rFonts w:ascii="Arial" w:hAnsi="Arial" w:cs="Arial"/>
          <w:b/>
        </w:rPr>
        <w:t>Prices</w:t>
      </w:r>
      <w:r w:rsidR="00955F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MUST include VAT, unless the product is VAT exempt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4911A0" w:rsidTr="00E12201">
        <w:trPr>
          <w:trHeight w:val="430"/>
        </w:trPr>
        <w:tc>
          <w:tcPr>
            <w:tcW w:w="5228" w:type="dxa"/>
          </w:tcPr>
          <w:p w:rsidR="004911A0" w:rsidRDefault="004911A0" w:rsidP="0071149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  <w:r w:rsidR="00955FC7">
              <w:rPr>
                <w:rFonts w:ascii="Arial" w:hAnsi="Arial" w:cs="Arial"/>
              </w:rPr>
              <w:t>:</w:t>
            </w:r>
            <w:r w:rsidR="00E122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09818217"/>
                <w:placeholder>
                  <w:docPart w:val="8DFAC6DB33764612B211742FF59D6455"/>
                </w:placeholder>
              </w:sdtPr>
              <w:sdtEndPr/>
              <w:sdtContent>
                <w:r w:rsidR="00711497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228" w:type="dxa"/>
          </w:tcPr>
          <w:p w:rsidR="004911A0" w:rsidRDefault="004911A0" w:rsidP="00E122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Code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358513781"/>
                <w:placeholder>
                  <w:docPart w:val="44D95D3F712A4DD5AFD05A03019ECE73"/>
                </w:placeholder>
                <w:showingPlcHdr/>
              </w:sdtPr>
              <w:sdtEndPr/>
              <w:sdtContent>
                <w:r w:rsidR="00E12201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  <w:tr w:rsidR="004911A0" w:rsidTr="004911A0">
        <w:tc>
          <w:tcPr>
            <w:tcW w:w="5228" w:type="dxa"/>
          </w:tcPr>
          <w:p w:rsidR="004911A0" w:rsidRPr="00955FC7" w:rsidRDefault="004911A0" w:rsidP="00E12201">
            <w:pPr>
              <w:spacing w:after="120"/>
              <w:rPr>
                <w:rFonts w:ascii="Arial" w:hAnsi="Arial" w:cs="Arial"/>
              </w:rPr>
            </w:pPr>
            <w:r w:rsidRPr="00955FC7">
              <w:rPr>
                <w:rFonts w:ascii="Arial" w:hAnsi="Arial" w:cs="Arial"/>
              </w:rPr>
              <w:t>Non Members</w:t>
            </w:r>
            <w:proofErr w:type="gramStart"/>
            <w:r w:rsidR="00955FC7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778337125"/>
                <w:placeholder>
                  <w:docPart w:val="1AA6A88AC2AE4C81AFB932BA088141A2"/>
                </w:placeholder>
                <w:showingPlcHdr/>
              </w:sdtPr>
              <w:sdtEndPr/>
              <w:sdtContent>
                <w:r w:rsidR="00E12201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5228" w:type="dxa"/>
          </w:tcPr>
          <w:p w:rsidR="004911A0" w:rsidRPr="00455388" w:rsidRDefault="004911A0" w:rsidP="00E1220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B4424">
              <w:rPr>
                <w:rFonts w:ascii="Arial" w:hAnsi="Arial" w:cs="Arial"/>
              </w:rPr>
              <w:t>Department Code</w:t>
            </w:r>
            <w:proofErr w:type="gramStart"/>
            <w:r w:rsidRPr="00CB4424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9828377"/>
                <w:placeholder>
                  <w:docPart w:val="484E471A27A2467F8C1D0A90F3CB8389"/>
                </w:placeholder>
                <w:showingPlcHdr/>
              </w:sdtPr>
              <w:sdtEndPr/>
              <w:sdtContent>
                <w:r w:rsidR="00E12201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  <w:tr w:rsidR="004911A0" w:rsidTr="004911A0">
        <w:trPr>
          <w:trHeight w:val="402"/>
        </w:trPr>
        <w:tc>
          <w:tcPr>
            <w:tcW w:w="5228" w:type="dxa"/>
          </w:tcPr>
          <w:p w:rsidR="004911A0" w:rsidRDefault="00955FC7" w:rsidP="000C4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e</w:t>
            </w:r>
            <w:r w:rsidR="00440736">
              <w:rPr>
                <w:rFonts w:ascii="Arial" w:hAnsi="Arial" w:cs="Arial"/>
              </w:rPr>
              <w:t>xcluding VAT</w:t>
            </w:r>
            <w:r>
              <w:rPr>
                <w:rFonts w:ascii="Arial" w:hAnsi="Arial" w:cs="Arial"/>
              </w:rPr>
              <w:t>:</w:t>
            </w:r>
            <w:r w:rsidR="00E122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94483523"/>
                <w:placeholder>
                  <w:docPart w:val="AF7D47970735420FAEE207531B3C7239"/>
                </w:placeholder>
                <w:showingPlcHdr/>
              </w:sdtPr>
              <w:sdtEndPr/>
              <w:sdtContent>
                <w:r w:rsidR="00E12201">
                  <w:rPr>
                    <w:rStyle w:val="PlaceholderText"/>
                  </w:rPr>
                  <w:t>…</w:t>
                </w:r>
              </w:sdtContent>
            </w:sdt>
          </w:p>
          <w:p w:rsidR="000C4F9D" w:rsidRPr="00955FC7" w:rsidRDefault="000C4F9D" w:rsidP="000C4F9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5FC7"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</w:p>
        </w:tc>
        <w:tc>
          <w:tcPr>
            <w:tcW w:w="5228" w:type="dxa"/>
          </w:tcPr>
          <w:p w:rsidR="004911A0" w:rsidRDefault="004911A0" w:rsidP="00E12201">
            <w:pPr>
              <w:spacing w:after="240"/>
              <w:rPr>
                <w:rFonts w:ascii="Arial" w:hAnsi="Arial" w:cs="Arial"/>
              </w:rPr>
            </w:pPr>
            <w:r w:rsidRPr="00CB4424">
              <w:rPr>
                <w:rFonts w:ascii="Arial" w:hAnsi="Arial" w:cs="Arial"/>
              </w:rPr>
              <w:t>Finance Code</w:t>
            </w:r>
            <w:proofErr w:type="gramStart"/>
            <w:r w:rsidRPr="00CB4424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1128581469"/>
                <w:placeholder>
                  <w:docPart w:val="3B6292798A8D42CFA704C6CB0DEA9114"/>
                </w:placeholder>
                <w:showingPlcHdr/>
              </w:sdtPr>
              <w:sdtEndPr/>
              <w:sdtContent>
                <w:bookmarkStart w:id="0" w:name="_GoBack"/>
                <w:r w:rsidR="00E12201">
                  <w:rPr>
                    <w:rStyle w:val="PlaceholderText"/>
                  </w:rPr>
                  <w:t>..</w:t>
                </w:r>
                <w:r w:rsidR="00E12201" w:rsidRPr="004A0BBF">
                  <w:rPr>
                    <w:rStyle w:val="PlaceholderText"/>
                  </w:rPr>
                  <w:t>.</w:t>
                </w:r>
                <w:bookmarkEnd w:id="0"/>
                <w:proofErr w:type="gramEnd"/>
              </w:sdtContent>
            </w:sdt>
          </w:p>
        </w:tc>
      </w:tr>
    </w:tbl>
    <w:p w:rsidR="00251B78" w:rsidRPr="00332AE4" w:rsidRDefault="00251B78" w:rsidP="004911A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455388" w:rsidTr="00955FC7">
        <w:tc>
          <w:tcPr>
            <w:tcW w:w="5665" w:type="dxa"/>
          </w:tcPr>
          <w:p w:rsidR="00455388" w:rsidRPr="00955FC7" w:rsidRDefault="00455388" w:rsidP="00455388">
            <w:pPr>
              <w:rPr>
                <w:rFonts w:ascii="Arial" w:hAnsi="Arial" w:cs="Arial"/>
                <w:b/>
                <w:u w:val="single"/>
              </w:rPr>
            </w:pPr>
            <w:r w:rsidRPr="00955FC7">
              <w:rPr>
                <w:rFonts w:ascii="Arial" w:hAnsi="Arial" w:cs="Arial"/>
                <w:b/>
                <w:u w:val="single"/>
              </w:rPr>
              <w:t>Available to:</w:t>
            </w:r>
          </w:p>
        </w:tc>
        <w:tc>
          <w:tcPr>
            <w:tcW w:w="4791" w:type="dxa"/>
          </w:tcPr>
          <w:p w:rsidR="00455388" w:rsidRPr="00955FC7" w:rsidRDefault="00455388" w:rsidP="00455388">
            <w:pPr>
              <w:rPr>
                <w:rFonts w:ascii="Arial" w:hAnsi="Arial" w:cs="Arial"/>
                <w:b/>
                <w:u w:val="single"/>
              </w:rPr>
            </w:pPr>
            <w:r w:rsidRPr="00955FC7">
              <w:rPr>
                <w:rFonts w:ascii="Arial" w:hAnsi="Arial" w:cs="Arial"/>
                <w:b/>
                <w:u w:val="single"/>
              </w:rPr>
              <w:t>Number of items available:</w:t>
            </w:r>
          </w:p>
        </w:tc>
      </w:tr>
      <w:tr w:rsidR="00455388" w:rsidTr="00955FC7">
        <w:tc>
          <w:tcPr>
            <w:tcW w:w="5665" w:type="dxa"/>
          </w:tcPr>
          <w:p w:rsidR="00455388" w:rsidRDefault="00455388" w:rsidP="00E1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Only</w:t>
            </w:r>
            <w:r>
              <w:rPr>
                <w:rFonts w:ascii="Arial" w:hAnsi="Arial" w:cs="Arial"/>
              </w:rPr>
              <w:tab/>
            </w:r>
            <w:r w:rsidR="00E12201" w:rsidRPr="00E12201">
              <w:rPr>
                <w:rFonts w:ascii="Arial" w:hAnsi="Arial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909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0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91" w:type="dxa"/>
          </w:tcPr>
          <w:p w:rsidR="00455388" w:rsidRDefault="00455388" w:rsidP="00E122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Number</w:t>
            </w:r>
            <w:r w:rsidR="00E122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1694627"/>
                <w:placeholder>
                  <w:docPart w:val="884E18F869504851AAACB248CA938901"/>
                </w:placeholder>
                <w:showingPlcHdr/>
              </w:sdtPr>
              <w:sdtEndPr/>
              <w:sdtContent>
                <w:r w:rsidR="00E12201">
                  <w:rPr>
                    <w:rFonts w:ascii="Arial" w:hAnsi="Arial" w:cs="Arial"/>
                  </w:rPr>
                  <w:t>…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</w:tc>
      </w:tr>
      <w:tr w:rsidR="00955FC7" w:rsidTr="00955FC7">
        <w:tc>
          <w:tcPr>
            <w:tcW w:w="5665" w:type="dxa"/>
          </w:tcPr>
          <w:p w:rsidR="00955FC7" w:rsidRDefault="00955FC7" w:rsidP="00E1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and Non-Members</w:t>
            </w:r>
            <w:r w:rsidR="00E12201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28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01" w:rsidRPr="00E1220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955FC7" w:rsidRDefault="00955FC7" w:rsidP="00E1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Exclude Under 18s? </w:t>
            </w:r>
            <w:r w:rsidRPr="00955FC7">
              <w:rPr>
                <w:rFonts w:ascii="Arial" w:hAnsi="Arial" w:cs="Arial"/>
                <w:sz w:val="18"/>
                <w:szCs w:val="18"/>
              </w:rPr>
              <w:t>(for example, club nights)</w:t>
            </w:r>
            <w:r w:rsidR="00E1220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6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01" w:rsidRPr="00E1220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91" w:type="dxa"/>
          </w:tcPr>
          <w:p w:rsidR="00955FC7" w:rsidRDefault="00955FC7" w:rsidP="00E122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Unlimited Number</w:t>
            </w:r>
            <w:r w:rsidR="00E12201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449311608"/>
                <w:placeholder>
                  <w:docPart w:val="2A4D06108B0940D4A839767939460903"/>
                </w:placeholder>
                <w:showingPlcHdr/>
              </w:sdtPr>
              <w:sdtEndPr/>
              <w:sdtContent>
                <w:r w:rsidR="00E12201">
                  <w:rPr>
                    <w:rFonts w:ascii="Arial" w:hAnsi="Arial" w:cs="Arial"/>
                  </w:rPr>
                  <w:t>…</w:t>
                </w:r>
              </w:sdtContent>
            </w:sdt>
          </w:p>
        </w:tc>
      </w:tr>
    </w:tbl>
    <w:p w:rsidR="00251B78" w:rsidRPr="00332AE4" w:rsidRDefault="00251B78" w:rsidP="004911A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4437D" w:rsidTr="000C4F9D">
        <w:tc>
          <w:tcPr>
            <w:tcW w:w="10456" w:type="dxa"/>
            <w:gridSpan w:val="3"/>
          </w:tcPr>
          <w:p w:rsidR="0064437D" w:rsidRPr="004911A0" w:rsidRDefault="0064437D" w:rsidP="00455388">
            <w:pPr>
              <w:spacing w:after="120"/>
              <w:rPr>
                <w:rFonts w:ascii="Arial" w:hAnsi="Arial" w:cs="Arial"/>
                <w:b/>
              </w:rPr>
            </w:pPr>
            <w:r w:rsidRPr="004911A0">
              <w:rPr>
                <w:rFonts w:ascii="Arial" w:hAnsi="Arial" w:cs="Arial"/>
                <w:b/>
                <w:u w:val="single"/>
              </w:rPr>
              <w:t>Customisations (if applicable)</w:t>
            </w:r>
            <w:r>
              <w:rPr>
                <w:rFonts w:ascii="Arial" w:hAnsi="Arial" w:cs="Arial"/>
                <w:b/>
                <w:u w:val="single"/>
              </w:rPr>
              <w:t xml:space="preserve"> Add another sheet</w:t>
            </w:r>
            <w:r w:rsidR="000C4F9D">
              <w:rPr>
                <w:rFonts w:ascii="Arial" w:hAnsi="Arial" w:cs="Arial"/>
                <w:b/>
                <w:u w:val="single"/>
              </w:rPr>
              <w:t xml:space="preserve"> if necessary</w:t>
            </w:r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</w:t>
            </w:r>
            <w:r w:rsidR="00455388">
              <w:rPr>
                <w:rFonts w:ascii="Arial" w:hAnsi="Arial" w:cs="Arial"/>
              </w:rPr>
              <w:t xml:space="preserve"> Options:</w:t>
            </w:r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 Options</w:t>
            </w:r>
            <w:r w:rsidR="00455388">
              <w:rPr>
                <w:rFonts w:ascii="Arial" w:hAnsi="Arial" w:cs="Arial"/>
              </w:rPr>
              <w:t>:</w:t>
            </w:r>
          </w:p>
        </w:tc>
        <w:tc>
          <w:tcPr>
            <w:tcW w:w="3486" w:type="dxa"/>
          </w:tcPr>
          <w:p w:rsidR="004A7746" w:rsidRDefault="00955FC7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Options</w:t>
            </w:r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-1146510773"/>
                <w:placeholder>
                  <w:docPart w:val="AB759FB7C7E74A56892716C41A9DBC1B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3940B2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-1246500147"/>
                <w:placeholder>
                  <w:docPart w:val="685DCFA160C042F286326D35DDD9A9BC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-1501504317"/>
                <w:placeholder>
                  <w:docPart w:val="C2B241B3863C4FA5817E9B0EB031F6B6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1925996025"/>
                <w:placeholder>
                  <w:docPart w:val="743784AB3BB64A18BB51A655FDD34C9A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801039612"/>
                <w:placeholder>
                  <w:docPart w:val="0A60D46E5A284E998E13DF2D2DF9387B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-1648046020"/>
                <w:placeholder>
                  <w:docPart w:val="AC373924469F4729B64CDF0EE5957501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-1344240825"/>
                <w:placeholder>
                  <w:docPart w:val="995DEA71E1C6445EA19C92032555B793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177008115"/>
                <w:placeholder>
                  <w:docPart w:val="4275A5A493DF421D894443740FCE7127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-121542834"/>
                <w:placeholder>
                  <w:docPart w:val="97CA21D15D6646F7B808D718AA1BE8E7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4911A0">
        <w:tc>
          <w:tcPr>
            <w:tcW w:w="3485" w:type="dxa"/>
            <w:tcBorders>
              <w:bottom w:val="nil"/>
            </w:tcBorders>
          </w:tcPr>
          <w:p w:rsidR="004A7746" w:rsidRDefault="004A7746" w:rsidP="0077365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-1703848970"/>
                <w:placeholder>
                  <w:docPart w:val="4B36391BEBB1470BAAD6D7E225DA07ED"/>
                </w:placeholder>
              </w:sdtPr>
              <w:sdtEndPr/>
              <w:sdtContent>
                <w:r w:rsidR="00773650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485" w:type="dxa"/>
            <w:tcBorders>
              <w:bottom w:val="nil"/>
            </w:tcBorders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1781533596"/>
                <w:placeholder>
                  <w:docPart w:val="D997DDF438D04C2E8FB16D644CEBA7D7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  <w:tcBorders>
              <w:bottom w:val="nil"/>
            </w:tcBorders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2012714145"/>
                <w:placeholder>
                  <w:docPart w:val="49494BAC6A5643FEA984ECAC60210E7A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4911A0"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C4F9D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1819918447"/>
                <w:placeholder>
                  <w:docPart w:val="31177382E93D44D8ABDADB9288D0602D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sdt>
              <w:sdtPr>
                <w:rPr>
                  <w:rFonts w:ascii="Arial" w:hAnsi="Arial" w:cs="Arial"/>
                </w:rPr>
                <w:id w:val="-1234615032"/>
                <w:placeholder>
                  <w:docPart w:val="C1696E128EDD465FB0AE4B4C31E9F957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  <w:tcBorders>
              <w:top w:val="nil"/>
              <w:bottom w:val="single" w:sz="4" w:space="0" w:color="auto"/>
            </w:tcBorders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sdt>
              <w:sdtPr>
                <w:rPr>
                  <w:rFonts w:ascii="Arial" w:hAnsi="Arial" w:cs="Arial"/>
                </w:rPr>
                <w:id w:val="963084390"/>
                <w:placeholder>
                  <w:docPart w:val="7D0F744035C341199E99CC7BA6AFEA0C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955FC7" w:rsidTr="00955FC7">
        <w:trPr>
          <w:trHeight w:val="303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955FC7" w:rsidRPr="00955FC7" w:rsidRDefault="00955FC7" w:rsidP="00C818B0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955FC7">
              <w:rPr>
                <w:rFonts w:ascii="Arial" w:hAnsi="Arial" w:cs="Arial"/>
                <w:b/>
                <w:u w:val="single"/>
              </w:rPr>
              <w:t>Meal Options: (please submit this form via email if there are meal options)</w:t>
            </w:r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Starter:</w:t>
            </w:r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Course:</w:t>
            </w:r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Dessert:</w:t>
            </w:r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546033879"/>
                <w:placeholder>
                  <w:docPart w:val="8E07BE2CF71B4FC385AC9E29123A143B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775295605"/>
                <w:placeholder>
                  <w:docPart w:val="DFF9481CB61F4F24BF527CAC17BC747D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1663421335"/>
                <w:placeholder>
                  <w:docPart w:val="660FDC709FC74987B5B2078DA969BA77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564003476"/>
                <w:placeholder>
                  <w:docPart w:val="7F614A63EE0549CBA3589E71AFA65EAD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1860314364"/>
                <w:placeholder>
                  <w:docPart w:val="AC5D304142D1480E937765363218693C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-993634831"/>
                <w:placeholder>
                  <w:docPart w:val="5EBD23BC7F444FB2AEEEE74E5BADAC5D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851774001"/>
                <w:placeholder>
                  <w:docPart w:val="8783AE07B7E243DBBF53DDC1210D11D1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948279577"/>
                <w:placeholder>
                  <w:docPart w:val="D89738CF6BB2477B8CDE5ED6FD2580E3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1556815255"/>
                <w:placeholder>
                  <w:docPart w:val="BC2CFA0195D341E6947735A4FFD968F3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984896914"/>
                <w:placeholder>
                  <w:docPart w:val="271C080E647A4BDB8E7B456285EB9C9B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-1405982869"/>
                <w:placeholder>
                  <w:docPart w:val="D5C6247A19BC42D392C9D6A8B16A1664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1847291320"/>
                <w:placeholder>
                  <w:docPart w:val="ACC963D75ED84DA38B3468DE8BA22E6A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sdt>
              <w:sdtPr>
                <w:rPr>
                  <w:rFonts w:ascii="Arial" w:hAnsi="Arial" w:cs="Arial"/>
                </w:rPr>
                <w:id w:val="235146224"/>
                <w:placeholder>
                  <w:docPart w:val="DEC9593158B84001BB7A6FF1C509EEE2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sdt>
              <w:sdtPr>
                <w:rPr>
                  <w:rFonts w:ascii="Arial" w:hAnsi="Arial" w:cs="Arial"/>
                </w:rPr>
                <w:id w:val="-958642650"/>
                <w:placeholder>
                  <w:docPart w:val="C77186C5F574456E8AFCC01A6BAA0041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sdt>
              <w:sdtPr>
                <w:rPr>
                  <w:rFonts w:ascii="Arial" w:hAnsi="Arial" w:cs="Arial"/>
                </w:rPr>
                <w:id w:val="-1810159668"/>
                <w:placeholder>
                  <w:docPart w:val="FD16E4D396DC41C8AA25877268489013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</w:tbl>
    <w:p w:rsidR="00C818B0" w:rsidRPr="00332AE4" w:rsidRDefault="00C818B0" w:rsidP="004911A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7"/>
      </w:tblGrid>
      <w:tr w:rsidR="007A3678" w:rsidTr="00FF721D">
        <w:trPr>
          <w:trHeight w:val="1492"/>
        </w:trPr>
        <w:tc>
          <w:tcPr>
            <w:tcW w:w="10467" w:type="dxa"/>
          </w:tcPr>
          <w:p w:rsidR="007A3678" w:rsidRDefault="007A3678" w:rsidP="00F458ED">
            <w:pPr>
              <w:spacing w:after="0"/>
              <w:rPr>
                <w:rFonts w:ascii="Arial" w:hAnsi="Arial" w:cs="Arial"/>
              </w:rPr>
            </w:pPr>
            <w:r w:rsidRPr="007A3678">
              <w:rPr>
                <w:rFonts w:ascii="Arial" w:hAnsi="Arial" w:cs="Arial"/>
                <w:b/>
                <w:u w:val="single"/>
              </w:rPr>
              <w:t>Email Receipt:</w:t>
            </w:r>
            <w:r w:rsidRPr="007A36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63B8">
              <w:rPr>
                <w:rFonts w:ascii="Arial" w:hAnsi="Arial" w:cs="Arial"/>
                <w:i/>
                <w:sz w:val="20"/>
                <w:szCs w:val="20"/>
              </w:rPr>
              <w:t>(Additional information e.g. time/location etc)</w:t>
            </w:r>
          </w:p>
          <w:p w:rsidR="007A3678" w:rsidRDefault="007A3678" w:rsidP="00684D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for purchasing </w:t>
            </w:r>
            <w:sdt>
              <w:sdtPr>
                <w:rPr>
                  <w:rFonts w:ascii="Arial" w:hAnsi="Arial" w:cs="Arial"/>
                </w:rPr>
                <w:id w:val="345142217"/>
                <w:placeholder>
                  <w:docPart w:val="7DD34C723E4E4C09876D7B8E1B03019F"/>
                </w:placeholder>
                <w:showingPlcHdr/>
              </w:sdtPr>
              <w:sdtEndPr/>
              <w:sdtContent>
                <w:r w:rsidR="00684D3A">
                  <w:rPr>
                    <w:rFonts w:ascii="Arial" w:hAnsi="Arial" w:cs="Arial"/>
                  </w:rPr>
                  <w:t>…</w:t>
                </w:r>
              </w:sdtContent>
            </w:sdt>
          </w:p>
        </w:tc>
      </w:tr>
    </w:tbl>
    <w:p w:rsidR="00690756" w:rsidRPr="00CB4424" w:rsidRDefault="005B11A2" w:rsidP="00E12201">
      <w:pPr>
        <w:spacing w:after="0"/>
        <w:rPr>
          <w:rFonts w:ascii="Arial" w:hAnsi="Arial" w:cs="Arial"/>
        </w:rPr>
      </w:pPr>
      <w:r w:rsidRPr="00332AE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151130</wp:posOffset>
                </wp:positionV>
                <wp:extent cx="2686050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3A" w:rsidRDefault="00684D3A" w:rsidP="00332A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return this form to: </w:t>
                            </w:r>
                          </w:p>
                          <w:p w:rsidR="00684D3A" w:rsidRDefault="00684D3A" w:rsidP="00332A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Sport – subathsport</w:t>
                            </w:r>
                            <w:r w:rsidRPr="00B063B8">
                              <w:rPr>
                                <w:rFonts w:ascii="Arial" w:hAnsi="Arial" w:cs="Arial"/>
                              </w:rPr>
                              <w:t>@bath.ac.uk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84D3A" w:rsidRPr="00CB4424" w:rsidRDefault="00684D3A" w:rsidP="005B11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 Societies – </w:t>
                            </w:r>
                            <w:r w:rsidRPr="005B11A2">
                              <w:rPr>
                                <w:rFonts w:ascii="Arial" w:hAnsi="Arial" w:cs="Arial"/>
                              </w:rPr>
                              <w:t>susocieties@bath.ac.uk</w:t>
                            </w:r>
                          </w:p>
                          <w:p w:rsidR="00684D3A" w:rsidRDefault="00684D3A" w:rsidP="00332AE4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:rsidR="00684D3A" w:rsidRDefault="00684D3A" w:rsidP="00332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1.9pt;width:211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" filled="f" stroked="f">
                <v:textbox>
                  <w:txbxContent>
                    <w:p w:rsidR="00684D3A" w:rsidRDefault="00684D3A" w:rsidP="00332A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return this form to: </w:t>
                      </w:r>
                    </w:p>
                    <w:p w:rsidR="00684D3A" w:rsidRDefault="00684D3A" w:rsidP="00332A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Sport – subathsport</w:t>
                      </w:r>
                      <w:r w:rsidRPr="00B063B8">
                        <w:rPr>
                          <w:rFonts w:ascii="Arial" w:hAnsi="Arial" w:cs="Arial"/>
                        </w:rPr>
                        <w:t>@bath.ac.uk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84D3A" w:rsidRPr="00CB4424" w:rsidRDefault="00684D3A" w:rsidP="005B11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 Societies – </w:t>
                      </w:r>
                      <w:r w:rsidRPr="005B11A2">
                        <w:rPr>
                          <w:rFonts w:ascii="Arial" w:hAnsi="Arial" w:cs="Arial"/>
                        </w:rPr>
                        <w:t>susocieties@bath.ac.uk</w:t>
                      </w:r>
                    </w:p>
                    <w:p w:rsidR="00684D3A" w:rsidRDefault="00684D3A" w:rsidP="00332AE4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:rsidR="00684D3A" w:rsidRDefault="00684D3A" w:rsidP="00332AE4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1" w:rightFromText="181" w:topFromText="142" w:vertAnchor="text" w:tblpY="1"/>
        <w:tblOverlap w:val="never"/>
        <w:tblW w:w="52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984"/>
      </w:tblGrid>
      <w:tr w:rsidR="00690756" w:rsidTr="00475714">
        <w:trPr>
          <w:trHeight w:val="76"/>
        </w:trPr>
        <w:tc>
          <w:tcPr>
            <w:tcW w:w="1129" w:type="dxa"/>
          </w:tcPr>
          <w:p w:rsidR="00690756" w:rsidRPr="00762549" w:rsidRDefault="00690756" w:rsidP="00327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  <w:b/>
              </w:rPr>
            </w:pPr>
            <w:r w:rsidRPr="00762549">
              <w:rPr>
                <w:rFonts w:ascii="Arial" w:hAnsi="Arial" w:cs="Arial"/>
                <w:b/>
              </w:rPr>
              <w:t>On Sale:</w:t>
            </w:r>
          </w:p>
        </w:tc>
        <w:tc>
          <w:tcPr>
            <w:tcW w:w="2127" w:type="dxa"/>
          </w:tcPr>
          <w:p w:rsidR="00690756" w:rsidRDefault="00690756" w:rsidP="00475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677574912"/>
                <w:placeholder>
                  <w:docPart w:val="F474AF166872431080A8AE5BF175BB80"/>
                </w:placeholder>
                <w:showingPlcHdr/>
              </w:sdtPr>
              <w:sdtEndPr/>
              <w:sdtContent>
                <w:r w:rsidR="00475714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1984" w:type="dxa"/>
          </w:tcPr>
          <w:p w:rsidR="00690756" w:rsidRDefault="00690756" w:rsidP="00475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194397323"/>
                <w:placeholder>
                  <w:docPart w:val="90B1562491F944B7896D179905BFD1CB"/>
                </w:placeholder>
                <w:showingPlcHdr/>
              </w:sdtPr>
              <w:sdtEndPr/>
              <w:sdtContent>
                <w:r w:rsidR="00475714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  <w:tr w:rsidR="00690756" w:rsidTr="00475714">
        <w:trPr>
          <w:trHeight w:val="204"/>
        </w:trPr>
        <w:tc>
          <w:tcPr>
            <w:tcW w:w="1129" w:type="dxa"/>
          </w:tcPr>
          <w:p w:rsidR="00690756" w:rsidRPr="00762549" w:rsidRDefault="00690756" w:rsidP="00327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  <w:b/>
              </w:rPr>
            </w:pPr>
            <w:r w:rsidRPr="00762549">
              <w:rPr>
                <w:rFonts w:ascii="Arial" w:hAnsi="Arial" w:cs="Arial"/>
                <w:b/>
              </w:rPr>
              <w:t>Off Sale:</w:t>
            </w:r>
          </w:p>
        </w:tc>
        <w:tc>
          <w:tcPr>
            <w:tcW w:w="2127" w:type="dxa"/>
          </w:tcPr>
          <w:p w:rsidR="00690756" w:rsidRDefault="00690756" w:rsidP="00475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618609564"/>
                <w:placeholder>
                  <w:docPart w:val="B4C8C6285FFC4093880D763ED5C227B6"/>
                </w:placeholder>
                <w:showingPlcHdr/>
              </w:sdtPr>
              <w:sdtEndPr/>
              <w:sdtContent>
                <w:r w:rsidR="00475714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1984" w:type="dxa"/>
          </w:tcPr>
          <w:p w:rsidR="00690756" w:rsidRDefault="00690756" w:rsidP="00327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2011519001"/>
                <w:placeholder>
                  <w:docPart w:val="E6389A76DB8F42B79A9B93CED7F2469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</w:tbl>
    <w:p w:rsidR="00955FC7" w:rsidRPr="00CB4424" w:rsidRDefault="00690756" w:rsidP="00E12201">
      <w:pPr>
        <w:spacing w:after="0"/>
        <w:rPr>
          <w:rFonts w:ascii="Arial" w:hAnsi="Arial" w:cs="Arial"/>
        </w:rPr>
      </w:pPr>
      <w:r w:rsidRPr="0035715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545499</wp:posOffset>
            </wp:positionV>
            <wp:extent cx="1400175" cy="440021"/>
            <wp:effectExtent l="0" t="0" r="0" b="0"/>
            <wp:wrapNone/>
            <wp:docPr id="3" name="Picture 3" descr="S:\Departments\Socs\2017-18\Logos and Artwork\15158 - The University of Bath Students' Union - Logo - Groups -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epartments\Socs\2017-18\Logos and Artwork\15158 - The University of Bath Students' Union - Logo - Groups - 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71" cy="4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FC7" w:rsidRPr="00CB4424" w:rsidSect="00F45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v+0lUm7HTkMy7oLQnv7uoL/21aoumGkoypByr8hTuT0FX5+XyYDVHNaX8E/Kq9lCEwdCNZZm+VFMOGe6AhDA==" w:salt="QKju0oDXJNVz/VrUVPtF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F5"/>
    <w:rsid w:val="000B1BE9"/>
    <w:rsid w:val="000B2F77"/>
    <w:rsid w:val="000C4F9D"/>
    <w:rsid w:val="0012459B"/>
    <w:rsid w:val="00251B78"/>
    <w:rsid w:val="00332AE4"/>
    <w:rsid w:val="0035715F"/>
    <w:rsid w:val="003940B2"/>
    <w:rsid w:val="003E4071"/>
    <w:rsid w:val="00440736"/>
    <w:rsid w:val="00455388"/>
    <w:rsid w:val="00475714"/>
    <w:rsid w:val="004911A0"/>
    <w:rsid w:val="004A7746"/>
    <w:rsid w:val="00543884"/>
    <w:rsid w:val="005A051B"/>
    <w:rsid w:val="005B11A2"/>
    <w:rsid w:val="0064437D"/>
    <w:rsid w:val="00684D3A"/>
    <w:rsid w:val="00690756"/>
    <w:rsid w:val="00711497"/>
    <w:rsid w:val="00723EB5"/>
    <w:rsid w:val="00762549"/>
    <w:rsid w:val="00773650"/>
    <w:rsid w:val="007A3678"/>
    <w:rsid w:val="007E25D1"/>
    <w:rsid w:val="00867CF5"/>
    <w:rsid w:val="00955FC7"/>
    <w:rsid w:val="009E46A6"/>
    <w:rsid w:val="00A8726A"/>
    <w:rsid w:val="00B063B8"/>
    <w:rsid w:val="00B95773"/>
    <w:rsid w:val="00BD01E5"/>
    <w:rsid w:val="00C818B0"/>
    <w:rsid w:val="00CB4424"/>
    <w:rsid w:val="00CE506B"/>
    <w:rsid w:val="00D715C0"/>
    <w:rsid w:val="00DA0BE8"/>
    <w:rsid w:val="00DA2373"/>
    <w:rsid w:val="00DD566D"/>
    <w:rsid w:val="00E12201"/>
    <w:rsid w:val="00E447BF"/>
    <w:rsid w:val="00EE4C63"/>
    <w:rsid w:val="00F458ED"/>
    <w:rsid w:val="00F822F0"/>
    <w:rsid w:val="00F87B49"/>
    <w:rsid w:val="00F91BA9"/>
    <w:rsid w:val="00FD4FC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8F409-F12C-412D-B4D6-B8AE1F2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CF5"/>
    <w:rPr>
      <w:color w:val="808080"/>
    </w:rPr>
  </w:style>
  <w:style w:type="table" w:styleId="TableGrid">
    <w:name w:val="Table Grid"/>
    <w:basedOn w:val="TableNormal"/>
    <w:uiPriority w:val="39"/>
    <w:rsid w:val="009E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5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7CD909B7845E2AB229073CFB3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6CB5-4E76-4A28-B7EC-097027C10962}"/>
      </w:docPartPr>
      <w:docPartBody>
        <w:p w:rsidR="0004026B" w:rsidRDefault="004B3CF5" w:rsidP="004B3CF5">
          <w:pPr>
            <w:pStyle w:val="11D7CD909B7845E2AB229073CFB321EB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0CBAD2D67DE43A192EBE5644021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8151-B7B8-43FD-A04A-D6B9E3B09C59}"/>
      </w:docPartPr>
      <w:docPartBody>
        <w:p w:rsidR="0004026B" w:rsidRDefault="004B3CF5" w:rsidP="004B3CF5">
          <w:pPr>
            <w:pStyle w:val="E0CBAD2D67DE43A192EBE5644021AEF918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7C405362D4B4B2FAE6EFE7707A2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285D-DE04-4535-835E-590E64C75773}"/>
      </w:docPartPr>
      <w:docPartBody>
        <w:p w:rsidR="0004026B" w:rsidRDefault="004B3CF5" w:rsidP="004B3CF5">
          <w:pPr>
            <w:pStyle w:val="67C405362D4B4B2FAE6EFE7707A2D44B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0798BAD767B4EA89178E05DC0EB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2659-4101-424C-8DDB-45E044F2181B}"/>
      </w:docPartPr>
      <w:docPartBody>
        <w:p w:rsidR="0004026B" w:rsidRDefault="004B3CF5" w:rsidP="004B3CF5">
          <w:pPr>
            <w:pStyle w:val="A0798BAD767B4EA89178E05DC0EB5780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1397B1BAFF24A3AA8EECE5F2ECF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EDB5-8166-4912-87E3-3731A48C888E}"/>
      </w:docPartPr>
      <w:docPartBody>
        <w:p w:rsidR="0004026B" w:rsidRDefault="004B3CF5" w:rsidP="004B3CF5">
          <w:pPr>
            <w:pStyle w:val="A1397B1BAFF24A3AA8EECE5F2ECFCAC510"/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037327">
            <w:rPr>
              <w:rStyle w:val="PlaceholderText"/>
            </w:rPr>
            <w:t>.</w:t>
          </w:r>
        </w:p>
      </w:docPartBody>
    </w:docPart>
    <w:docPart>
      <w:docPartPr>
        <w:name w:val="BFC2A77F880042778C95ACDB2D9E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99A9-967D-4AE5-ABE5-4A97CF92F3C7}"/>
      </w:docPartPr>
      <w:docPartBody>
        <w:p w:rsidR="004B3CF5" w:rsidRDefault="004B3CF5" w:rsidP="004B3CF5">
          <w:pPr>
            <w:pStyle w:val="BFC2A77F880042778C95ACDB2D9E131D1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55A7227A9D643F89F6255C9065E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C977-51CE-407E-8B0E-1186953E10C9}"/>
      </w:docPartPr>
      <w:docPartBody>
        <w:p w:rsidR="004B3CF5" w:rsidRDefault="004B3CF5" w:rsidP="004B3CF5">
          <w:pPr>
            <w:pStyle w:val="355A7227A9D643F89F6255C9065E3C7F10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8DFAC6DB33764612B211742FF59D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504B-0C1E-4565-9855-A312A0A9E52D}"/>
      </w:docPartPr>
      <w:docPartBody>
        <w:p w:rsidR="004B3CF5" w:rsidRDefault="004B3CF5" w:rsidP="004B3CF5">
          <w:pPr>
            <w:pStyle w:val="8DFAC6DB33764612B211742FF59D6455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4D95D3F712A4DD5AFD05A03019E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5DA2-03B3-4645-8033-A12DA0946AB9}"/>
      </w:docPartPr>
      <w:docPartBody>
        <w:p w:rsidR="004B3CF5" w:rsidRDefault="004B3CF5" w:rsidP="004B3CF5">
          <w:pPr>
            <w:pStyle w:val="44D95D3F712A4DD5AFD05A03019ECE73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1AA6A88AC2AE4C81AFB932BA0881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3302-04FE-4CC5-B97D-8E40AF2ABEF0}"/>
      </w:docPartPr>
      <w:docPartBody>
        <w:p w:rsidR="004B3CF5" w:rsidRDefault="004B3CF5" w:rsidP="004B3CF5">
          <w:pPr>
            <w:pStyle w:val="1AA6A88AC2AE4C81AFB932BA088141A2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84E471A27A2467F8C1D0A90F3CB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1658-BE0A-49E8-B32E-9B826346F8D3}"/>
      </w:docPartPr>
      <w:docPartBody>
        <w:p w:rsidR="004B3CF5" w:rsidRDefault="004B3CF5" w:rsidP="004B3CF5">
          <w:pPr>
            <w:pStyle w:val="484E471A27A2467F8C1D0A90F3CB838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F7D47970735420FAEE207531B3C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76C4-A1DD-4110-A90A-A10E769199FD}"/>
      </w:docPartPr>
      <w:docPartBody>
        <w:p w:rsidR="004B3CF5" w:rsidRDefault="004B3CF5" w:rsidP="004B3CF5">
          <w:pPr>
            <w:pStyle w:val="AF7D47970735420FAEE207531B3C723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B6292798A8D42CFA704C6CB0DEA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AA3A-5076-4C3B-A12D-3CB003D837B4}"/>
      </w:docPartPr>
      <w:docPartBody>
        <w:p w:rsidR="004B3CF5" w:rsidRDefault="004B3CF5" w:rsidP="004B3CF5">
          <w:pPr>
            <w:pStyle w:val="3B6292798A8D42CFA704C6CB0DEA91147"/>
          </w:pPr>
          <w:r>
            <w:rPr>
              <w:rStyle w:val="PlaceholderText"/>
            </w:rPr>
            <w:t>..</w:t>
          </w:r>
          <w:r w:rsidRPr="004A0BBF">
            <w:rPr>
              <w:rStyle w:val="PlaceholderText"/>
            </w:rPr>
            <w:t>.</w:t>
          </w:r>
        </w:p>
      </w:docPartBody>
    </w:docPart>
    <w:docPart>
      <w:docPartPr>
        <w:name w:val="884E18F869504851AAACB248CA93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E598-75D4-4E14-97DD-C7BE9CC68B40}"/>
      </w:docPartPr>
      <w:docPartBody>
        <w:p w:rsidR="004B3CF5" w:rsidRDefault="004B3CF5" w:rsidP="004B3CF5">
          <w:pPr>
            <w:pStyle w:val="884E18F869504851AAACB248CA9389016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2A4D06108B0940D4A83976793946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2E06-2C94-4561-B39D-3DF18741186F}"/>
      </w:docPartPr>
      <w:docPartBody>
        <w:p w:rsidR="004B3CF5" w:rsidRDefault="004B3CF5" w:rsidP="004B3CF5">
          <w:pPr>
            <w:pStyle w:val="2A4D06108B0940D4A8397679394609036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AB759FB7C7E74A56892716C41A9D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800B-F03C-4DC0-B349-E159FE503FF0}"/>
      </w:docPartPr>
      <w:docPartBody>
        <w:p w:rsidR="004B3CF5" w:rsidRDefault="004B3CF5" w:rsidP="004B3CF5">
          <w:pPr>
            <w:pStyle w:val="AB759FB7C7E74A56892716C41A9DBC1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685DCFA160C042F286326D35DDD9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9A59-29AC-4F54-9607-1C99809CC355}"/>
      </w:docPartPr>
      <w:docPartBody>
        <w:p w:rsidR="004B3CF5" w:rsidRDefault="004B3CF5" w:rsidP="004B3CF5">
          <w:pPr>
            <w:pStyle w:val="685DCFA160C042F286326D35DDD9A9B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2B241B3863C4FA5817E9B0EB031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9EB1-A783-4F42-8476-77430DCD29E8}"/>
      </w:docPartPr>
      <w:docPartBody>
        <w:p w:rsidR="004B3CF5" w:rsidRDefault="004B3CF5" w:rsidP="004B3CF5">
          <w:pPr>
            <w:pStyle w:val="C2B241B3863C4FA5817E9B0EB031F6B6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43784AB3BB64A18BB51A655FDD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6B62-11BB-405E-8FF8-4570949ABF76}"/>
      </w:docPartPr>
      <w:docPartBody>
        <w:p w:rsidR="004B3CF5" w:rsidRDefault="004B3CF5" w:rsidP="004B3CF5">
          <w:pPr>
            <w:pStyle w:val="743784AB3BB64A18BB51A655FDD34C9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0A60D46E5A284E998E13DF2D2DF9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6831-07FF-4703-9C03-593777659972}"/>
      </w:docPartPr>
      <w:docPartBody>
        <w:p w:rsidR="004B3CF5" w:rsidRDefault="004B3CF5" w:rsidP="004B3CF5">
          <w:pPr>
            <w:pStyle w:val="0A60D46E5A284E998E13DF2D2DF9387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373924469F4729B64CDF0EE595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EF60-211F-4DC9-BADA-CE791CDA3ECA}"/>
      </w:docPartPr>
      <w:docPartBody>
        <w:p w:rsidR="004B3CF5" w:rsidRDefault="004B3CF5" w:rsidP="004B3CF5">
          <w:pPr>
            <w:pStyle w:val="AC373924469F4729B64CDF0EE595750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95DEA71E1C6445EA19C92032555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B082-BF59-407C-AE45-E240879E19C8}"/>
      </w:docPartPr>
      <w:docPartBody>
        <w:p w:rsidR="004B3CF5" w:rsidRDefault="004B3CF5" w:rsidP="004B3CF5">
          <w:pPr>
            <w:pStyle w:val="995DEA71E1C6445EA19C92032555B79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275A5A493DF421D894443740FCE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0785-E756-4AED-BF3E-DB230AF1E465}"/>
      </w:docPartPr>
      <w:docPartBody>
        <w:p w:rsidR="004B3CF5" w:rsidRDefault="004B3CF5" w:rsidP="004B3CF5">
          <w:pPr>
            <w:pStyle w:val="4275A5A493DF421D894443740FCE712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7CA21D15D6646F7B808D718AA1B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24AE-6B8B-4926-9AFB-519A9E00E9F5}"/>
      </w:docPartPr>
      <w:docPartBody>
        <w:p w:rsidR="004B3CF5" w:rsidRDefault="004B3CF5" w:rsidP="004B3CF5">
          <w:pPr>
            <w:pStyle w:val="97CA21D15D6646F7B808D718AA1BE8E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B36391BEBB1470BAAD6D7E225DA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155D-BD99-47CB-A985-1F2A55ADE0ED}"/>
      </w:docPartPr>
      <w:docPartBody>
        <w:p w:rsidR="004B3CF5" w:rsidRDefault="004B3CF5" w:rsidP="004B3CF5">
          <w:pPr>
            <w:pStyle w:val="4B36391BEBB1470BAAD6D7E225DA07E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997DDF438D04C2E8FB16D644CEB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8FED-CB9D-4A86-BC3C-024A6E80561F}"/>
      </w:docPartPr>
      <w:docPartBody>
        <w:p w:rsidR="004B3CF5" w:rsidRDefault="004B3CF5" w:rsidP="004B3CF5">
          <w:pPr>
            <w:pStyle w:val="D997DDF438D04C2E8FB16D644CEBA7D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9494BAC6A5643FEA984ECAC6021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415-1C6A-4114-A125-E3D1B510BDD9}"/>
      </w:docPartPr>
      <w:docPartBody>
        <w:p w:rsidR="004B3CF5" w:rsidRDefault="004B3CF5" w:rsidP="004B3CF5">
          <w:pPr>
            <w:pStyle w:val="49494BAC6A5643FEA984ECAC60210E7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31177382E93D44D8ABDADB9288D0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853B-EAE5-4437-9F4D-F5E728B15D76}"/>
      </w:docPartPr>
      <w:docPartBody>
        <w:p w:rsidR="004B3CF5" w:rsidRDefault="004B3CF5" w:rsidP="004B3CF5">
          <w:pPr>
            <w:pStyle w:val="31177382E93D44D8ABDADB9288D0602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1696E128EDD465FB0AE4B4C31E9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C8DB-500B-4B51-A40E-556D08E38873}"/>
      </w:docPartPr>
      <w:docPartBody>
        <w:p w:rsidR="004B3CF5" w:rsidRDefault="004B3CF5" w:rsidP="004B3CF5">
          <w:pPr>
            <w:pStyle w:val="C1696E128EDD465FB0AE4B4C31E9F95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D0F744035C341199E99CC7BA6AF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2DFB-731C-4A24-BB8C-9091EF451178}"/>
      </w:docPartPr>
      <w:docPartBody>
        <w:p w:rsidR="004B3CF5" w:rsidRDefault="004B3CF5" w:rsidP="004B3CF5">
          <w:pPr>
            <w:pStyle w:val="7D0F744035C341199E99CC7BA6AFEA0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E07BE2CF71B4FC385AC9E29123A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211C-2589-4F77-9858-4F0E6EE2E6F4}"/>
      </w:docPartPr>
      <w:docPartBody>
        <w:p w:rsidR="004B3CF5" w:rsidRDefault="004B3CF5" w:rsidP="004B3CF5">
          <w:pPr>
            <w:pStyle w:val="8E07BE2CF71B4FC385AC9E29123A143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FF9481CB61F4F24BF527CAC17BC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585A-532E-4098-859A-A7F5E4202CEB}"/>
      </w:docPartPr>
      <w:docPartBody>
        <w:p w:rsidR="004B3CF5" w:rsidRDefault="004B3CF5" w:rsidP="004B3CF5">
          <w:pPr>
            <w:pStyle w:val="DFF9481CB61F4F24BF527CAC17BC747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660FDC709FC74987B5B2078DA969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BB39-61FB-499D-8823-1FC480A8D5B9}"/>
      </w:docPartPr>
      <w:docPartBody>
        <w:p w:rsidR="004B3CF5" w:rsidRDefault="004B3CF5" w:rsidP="004B3CF5">
          <w:pPr>
            <w:pStyle w:val="660FDC709FC74987B5B2078DA969BA7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F614A63EE0549CBA3589E71AFA6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41EE-AC26-4D9B-AC40-EA53A8470FC5}"/>
      </w:docPartPr>
      <w:docPartBody>
        <w:p w:rsidR="004B3CF5" w:rsidRDefault="004B3CF5" w:rsidP="004B3CF5">
          <w:pPr>
            <w:pStyle w:val="7F614A63EE0549CBA3589E71AFA65EA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5D304142D1480E937765363218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5D84-4FB9-49FE-A43B-F7201776044A}"/>
      </w:docPartPr>
      <w:docPartBody>
        <w:p w:rsidR="004B3CF5" w:rsidRDefault="004B3CF5" w:rsidP="004B3CF5">
          <w:pPr>
            <w:pStyle w:val="AC5D304142D1480E937765363218693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5EBD23BC7F444FB2AEEEE74E5BAD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D6D1-2AFB-4794-9E37-B077853B638B}"/>
      </w:docPartPr>
      <w:docPartBody>
        <w:p w:rsidR="004B3CF5" w:rsidRDefault="004B3CF5" w:rsidP="004B3CF5">
          <w:pPr>
            <w:pStyle w:val="5EBD23BC7F444FB2AEEEE74E5BADAC5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783AE07B7E243DBBF53DDC1210D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F27D-EC7B-4F73-BB87-F40592DD94EF}"/>
      </w:docPartPr>
      <w:docPartBody>
        <w:p w:rsidR="004B3CF5" w:rsidRDefault="004B3CF5" w:rsidP="004B3CF5">
          <w:pPr>
            <w:pStyle w:val="8783AE07B7E243DBBF53DDC1210D11D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89738CF6BB2477B8CDE5ED6FD25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D52E-C5A4-4778-A884-E6115BB5B903}"/>
      </w:docPartPr>
      <w:docPartBody>
        <w:p w:rsidR="004B3CF5" w:rsidRDefault="004B3CF5" w:rsidP="004B3CF5">
          <w:pPr>
            <w:pStyle w:val="D89738CF6BB2477B8CDE5ED6FD2580E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BC2CFA0195D341E6947735A4FFD9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AA6F-BBDC-4905-9F4E-6AECD7A6B276}"/>
      </w:docPartPr>
      <w:docPartBody>
        <w:p w:rsidR="004B3CF5" w:rsidRDefault="004B3CF5" w:rsidP="004B3CF5">
          <w:pPr>
            <w:pStyle w:val="BC2CFA0195D341E6947735A4FFD968F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271C080E647A4BDB8E7B456285EB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7CB4-28D4-4D8B-9067-EB96CEFA8BDC}"/>
      </w:docPartPr>
      <w:docPartBody>
        <w:p w:rsidR="004B3CF5" w:rsidRDefault="004B3CF5" w:rsidP="004B3CF5">
          <w:pPr>
            <w:pStyle w:val="271C080E647A4BDB8E7B456285EB9C9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5C6247A19BC42D392C9D6A8B16A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452-2CCD-4F3A-B754-06964A1A38D4}"/>
      </w:docPartPr>
      <w:docPartBody>
        <w:p w:rsidR="004B3CF5" w:rsidRDefault="004B3CF5" w:rsidP="004B3CF5">
          <w:pPr>
            <w:pStyle w:val="D5C6247A19BC42D392C9D6A8B16A1664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C963D75ED84DA38B3468DE8BA2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3D9B-439F-4B5E-B783-BCAE4CDBFFC3}"/>
      </w:docPartPr>
      <w:docPartBody>
        <w:p w:rsidR="004B3CF5" w:rsidRDefault="004B3CF5" w:rsidP="004B3CF5">
          <w:pPr>
            <w:pStyle w:val="ACC963D75ED84DA38B3468DE8BA22E6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EC9593158B84001BB7A6FF1C509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C4E2-5D8B-4285-890C-6A8004EAA2E6}"/>
      </w:docPartPr>
      <w:docPartBody>
        <w:p w:rsidR="004B3CF5" w:rsidRDefault="004B3CF5" w:rsidP="004B3CF5">
          <w:pPr>
            <w:pStyle w:val="DEC9593158B84001BB7A6FF1C509EEE2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77186C5F574456E8AFCC01A6BAA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B229-CA5E-4584-AC71-9C0C8CE55A74}"/>
      </w:docPartPr>
      <w:docPartBody>
        <w:p w:rsidR="004B3CF5" w:rsidRDefault="004B3CF5" w:rsidP="004B3CF5">
          <w:pPr>
            <w:pStyle w:val="C77186C5F574456E8AFCC01A6BAA004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FD16E4D396DC41C8AA2587726848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4793-1A55-4F9C-93B9-444BF27D62DA}"/>
      </w:docPartPr>
      <w:docPartBody>
        <w:p w:rsidR="004B3CF5" w:rsidRDefault="004B3CF5" w:rsidP="004B3CF5">
          <w:pPr>
            <w:pStyle w:val="FD16E4D396DC41C8AA2587726848901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DD34C723E4E4C09876D7B8E1B03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941E-41AB-4045-887C-3BA7221246C8}"/>
      </w:docPartPr>
      <w:docPartBody>
        <w:p w:rsidR="004B3CF5" w:rsidRDefault="004B3CF5" w:rsidP="004B3CF5">
          <w:pPr>
            <w:pStyle w:val="7DD34C723E4E4C09876D7B8E1B03019F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90B1562491F944B7896D179905BF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A56A-6BFB-4B97-901B-FC31757C60BE}"/>
      </w:docPartPr>
      <w:docPartBody>
        <w:p w:rsidR="00AC44BD" w:rsidRDefault="002C1857" w:rsidP="002C1857">
          <w:pPr>
            <w:pStyle w:val="90B1562491F944B7896D179905BFD1CB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B4C8C6285FFC4093880D763ED5C2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2C84-B767-424D-86B5-8A1353AA60EE}"/>
      </w:docPartPr>
      <w:docPartBody>
        <w:p w:rsidR="00AC44BD" w:rsidRDefault="002C1857" w:rsidP="002C1857">
          <w:pPr>
            <w:pStyle w:val="B4C8C6285FFC4093880D763ED5C227B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6389A76DB8F42B79A9B93CED7F2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1F29-D5E5-4518-B5A2-8358B1516B3C}"/>
      </w:docPartPr>
      <w:docPartBody>
        <w:p w:rsidR="00AC44BD" w:rsidRDefault="002C1857" w:rsidP="002C1857">
          <w:pPr>
            <w:pStyle w:val="E6389A76DB8F42B79A9B93CED7F2469B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F474AF166872431080A8AE5BF175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79D2-5C4F-4302-917D-787B34AD97F0}"/>
      </w:docPartPr>
      <w:docPartBody>
        <w:p w:rsidR="00AC44BD" w:rsidRDefault="002C1857" w:rsidP="002C1857">
          <w:pPr>
            <w:pStyle w:val="F474AF166872431080A8AE5BF175BB80"/>
          </w:pPr>
          <w:r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6B"/>
    <w:rsid w:val="0004026B"/>
    <w:rsid w:val="002C1857"/>
    <w:rsid w:val="004B3CF5"/>
    <w:rsid w:val="00A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857"/>
    <w:rPr>
      <w:color w:val="808080"/>
    </w:rPr>
  </w:style>
  <w:style w:type="paragraph" w:customStyle="1" w:styleId="5426C72E37664C448799DCB62E651A97">
    <w:name w:val="5426C72E37664C448799DCB62E651A97"/>
    <w:rsid w:val="0004026B"/>
  </w:style>
  <w:style w:type="paragraph" w:customStyle="1" w:styleId="BEDF1911A2754E1A94706B67675122B5">
    <w:name w:val="BEDF1911A2754E1A94706B67675122B5"/>
    <w:rsid w:val="0004026B"/>
  </w:style>
  <w:style w:type="paragraph" w:customStyle="1" w:styleId="476C56E24D6C43C08807708C68D9C0ED">
    <w:name w:val="476C56E24D6C43C08807708C68D9C0ED"/>
    <w:rsid w:val="0004026B"/>
  </w:style>
  <w:style w:type="paragraph" w:customStyle="1" w:styleId="CB94DAA89AE24DA493912DB4FA16CA68">
    <w:name w:val="CB94DAA89AE24DA493912DB4FA16CA68"/>
    <w:rsid w:val="0004026B"/>
  </w:style>
  <w:style w:type="paragraph" w:customStyle="1" w:styleId="3629B08656DB4BE9B97FA43C0D171553">
    <w:name w:val="3629B08656DB4BE9B97FA43C0D171553"/>
    <w:rsid w:val="0004026B"/>
  </w:style>
  <w:style w:type="paragraph" w:customStyle="1" w:styleId="A7CAA8ACBE54405DB074A95DA4D68D59">
    <w:name w:val="A7CAA8ACBE54405DB074A95DA4D68D59"/>
    <w:rsid w:val="0004026B"/>
  </w:style>
  <w:style w:type="paragraph" w:customStyle="1" w:styleId="B8BDF94CCE984F9C96AC3ED388F0A7BA">
    <w:name w:val="B8BDF94CCE984F9C96AC3ED388F0A7BA"/>
    <w:rsid w:val="0004026B"/>
  </w:style>
  <w:style w:type="paragraph" w:customStyle="1" w:styleId="063E3B73B29F4A54A65A53EC6D8FB080">
    <w:name w:val="063E3B73B29F4A54A65A53EC6D8FB080"/>
    <w:rsid w:val="0004026B"/>
  </w:style>
  <w:style w:type="paragraph" w:customStyle="1" w:styleId="889FDDC84894464DB9D32751970166CF">
    <w:name w:val="889FDDC84894464DB9D32751970166CF"/>
    <w:rsid w:val="0004026B"/>
  </w:style>
  <w:style w:type="paragraph" w:customStyle="1" w:styleId="11D7CD909B7845E2AB229073CFB321EB">
    <w:name w:val="11D7CD909B7845E2AB229073CFB321EB"/>
    <w:rsid w:val="0004026B"/>
    <w:rPr>
      <w:rFonts w:eastAsiaTheme="minorHAnsi"/>
      <w:lang w:eastAsia="en-US"/>
    </w:rPr>
  </w:style>
  <w:style w:type="paragraph" w:customStyle="1" w:styleId="E0CBAD2D67DE43A192EBE5644021AEF9">
    <w:name w:val="E0CBAD2D67DE43A192EBE5644021AEF9"/>
    <w:rsid w:val="0004026B"/>
    <w:rPr>
      <w:rFonts w:eastAsiaTheme="minorHAnsi"/>
      <w:lang w:eastAsia="en-US"/>
    </w:rPr>
  </w:style>
  <w:style w:type="paragraph" w:customStyle="1" w:styleId="67C405362D4B4B2FAE6EFE7707A2D44B">
    <w:name w:val="67C405362D4B4B2FAE6EFE7707A2D44B"/>
    <w:rsid w:val="0004026B"/>
    <w:rPr>
      <w:rFonts w:eastAsiaTheme="minorHAnsi"/>
      <w:lang w:eastAsia="en-US"/>
    </w:rPr>
  </w:style>
  <w:style w:type="paragraph" w:customStyle="1" w:styleId="0F661388FB0F4160B4916B697E59A75F">
    <w:name w:val="0F661388FB0F4160B4916B697E59A75F"/>
    <w:rsid w:val="0004026B"/>
    <w:rPr>
      <w:rFonts w:eastAsiaTheme="minorHAnsi"/>
      <w:lang w:eastAsia="en-US"/>
    </w:rPr>
  </w:style>
  <w:style w:type="paragraph" w:customStyle="1" w:styleId="11D7CD909B7845E2AB229073CFB321EB1">
    <w:name w:val="11D7CD909B7845E2AB229073CFB321EB1"/>
    <w:rsid w:val="0004026B"/>
    <w:rPr>
      <w:rFonts w:eastAsiaTheme="minorHAnsi"/>
      <w:lang w:eastAsia="en-US"/>
    </w:rPr>
  </w:style>
  <w:style w:type="paragraph" w:customStyle="1" w:styleId="E0CBAD2D67DE43A192EBE5644021AEF91">
    <w:name w:val="E0CBAD2D67DE43A192EBE5644021AEF91"/>
    <w:rsid w:val="0004026B"/>
    <w:rPr>
      <w:rFonts w:eastAsiaTheme="minorHAnsi"/>
      <w:lang w:eastAsia="en-US"/>
    </w:rPr>
  </w:style>
  <w:style w:type="paragraph" w:customStyle="1" w:styleId="67C405362D4B4B2FAE6EFE7707A2D44B1">
    <w:name w:val="67C405362D4B4B2FAE6EFE7707A2D44B1"/>
    <w:rsid w:val="0004026B"/>
    <w:rPr>
      <w:rFonts w:eastAsiaTheme="minorHAnsi"/>
      <w:lang w:eastAsia="en-US"/>
    </w:rPr>
  </w:style>
  <w:style w:type="paragraph" w:customStyle="1" w:styleId="0F661388FB0F4160B4916B697E59A75F1">
    <w:name w:val="0F661388FB0F4160B4916B697E59A75F1"/>
    <w:rsid w:val="0004026B"/>
    <w:rPr>
      <w:rFonts w:eastAsiaTheme="minorHAnsi"/>
      <w:lang w:eastAsia="en-US"/>
    </w:rPr>
  </w:style>
  <w:style w:type="paragraph" w:customStyle="1" w:styleId="11D7CD909B7845E2AB229073CFB321EB2">
    <w:name w:val="11D7CD909B7845E2AB229073CFB321EB2"/>
    <w:rsid w:val="0004026B"/>
    <w:rPr>
      <w:rFonts w:eastAsiaTheme="minorHAnsi"/>
      <w:lang w:eastAsia="en-US"/>
    </w:rPr>
  </w:style>
  <w:style w:type="paragraph" w:customStyle="1" w:styleId="E0CBAD2D67DE43A192EBE5644021AEF92">
    <w:name w:val="E0CBAD2D67DE43A192EBE5644021AEF92"/>
    <w:rsid w:val="0004026B"/>
    <w:rPr>
      <w:rFonts w:eastAsiaTheme="minorHAnsi"/>
      <w:lang w:eastAsia="en-US"/>
    </w:rPr>
  </w:style>
  <w:style w:type="paragraph" w:customStyle="1" w:styleId="67C405362D4B4B2FAE6EFE7707A2D44B2">
    <w:name w:val="67C405362D4B4B2FAE6EFE7707A2D44B2"/>
    <w:rsid w:val="0004026B"/>
    <w:rPr>
      <w:rFonts w:eastAsiaTheme="minorHAnsi"/>
      <w:lang w:eastAsia="en-US"/>
    </w:rPr>
  </w:style>
  <w:style w:type="paragraph" w:customStyle="1" w:styleId="0F661388FB0F4160B4916B697E59A75F2">
    <w:name w:val="0F661388FB0F4160B4916B697E59A75F2"/>
    <w:rsid w:val="0004026B"/>
    <w:rPr>
      <w:rFonts w:eastAsiaTheme="minorHAnsi"/>
      <w:lang w:eastAsia="en-US"/>
    </w:rPr>
  </w:style>
  <w:style w:type="paragraph" w:customStyle="1" w:styleId="B3F854F555094CB086F317B2D04EFF24">
    <w:name w:val="B3F854F555094CB086F317B2D04EFF24"/>
    <w:rsid w:val="0004026B"/>
    <w:rPr>
      <w:rFonts w:eastAsiaTheme="minorHAnsi"/>
      <w:lang w:eastAsia="en-US"/>
    </w:rPr>
  </w:style>
  <w:style w:type="paragraph" w:customStyle="1" w:styleId="11D7CD909B7845E2AB229073CFB321EB3">
    <w:name w:val="11D7CD909B7845E2AB229073CFB321EB3"/>
    <w:rsid w:val="0004026B"/>
    <w:rPr>
      <w:rFonts w:eastAsiaTheme="minorHAnsi"/>
      <w:lang w:eastAsia="en-US"/>
    </w:rPr>
  </w:style>
  <w:style w:type="paragraph" w:customStyle="1" w:styleId="E0CBAD2D67DE43A192EBE5644021AEF93">
    <w:name w:val="E0CBAD2D67DE43A192EBE5644021AEF93"/>
    <w:rsid w:val="0004026B"/>
    <w:rPr>
      <w:rFonts w:eastAsiaTheme="minorHAnsi"/>
      <w:lang w:eastAsia="en-US"/>
    </w:rPr>
  </w:style>
  <w:style w:type="paragraph" w:customStyle="1" w:styleId="67C405362D4B4B2FAE6EFE7707A2D44B3">
    <w:name w:val="67C405362D4B4B2FAE6EFE7707A2D44B3"/>
    <w:rsid w:val="0004026B"/>
    <w:rPr>
      <w:rFonts w:eastAsiaTheme="minorHAnsi"/>
      <w:lang w:eastAsia="en-US"/>
    </w:rPr>
  </w:style>
  <w:style w:type="paragraph" w:customStyle="1" w:styleId="0F661388FB0F4160B4916B697E59A75F3">
    <w:name w:val="0F661388FB0F4160B4916B697E59A75F3"/>
    <w:rsid w:val="0004026B"/>
    <w:rPr>
      <w:rFonts w:eastAsiaTheme="minorHAnsi"/>
      <w:lang w:eastAsia="en-US"/>
    </w:rPr>
  </w:style>
  <w:style w:type="paragraph" w:customStyle="1" w:styleId="B3F854F555094CB086F317B2D04EFF241">
    <w:name w:val="B3F854F555094CB086F317B2D04EFF241"/>
    <w:rsid w:val="0004026B"/>
    <w:rPr>
      <w:rFonts w:eastAsiaTheme="minorHAnsi"/>
      <w:lang w:eastAsia="en-US"/>
    </w:rPr>
  </w:style>
  <w:style w:type="paragraph" w:customStyle="1" w:styleId="11D7CD909B7845E2AB229073CFB321EB4">
    <w:name w:val="11D7CD909B7845E2AB229073CFB321EB4"/>
    <w:rsid w:val="0004026B"/>
    <w:rPr>
      <w:rFonts w:eastAsiaTheme="minorHAnsi"/>
      <w:lang w:eastAsia="en-US"/>
    </w:rPr>
  </w:style>
  <w:style w:type="paragraph" w:customStyle="1" w:styleId="E0CBAD2D67DE43A192EBE5644021AEF94">
    <w:name w:val="E0CBAD2D67DE43A192EBE5644021AEF94"/>
    <w:rsid w:val="0004026B"/>
    <w:rPr>
      <w:rFonts w:eastAsiaTheme="minorHAnsi"/>
      <w:lang w:eastAsia="en-US"/>
    </w:rPr>
  </w:style>
  <w:style w:type="paragraph" w:customStyle="1" w:styleId="67C405362D4B4B2FAE6EFE7707A2D44B4">
    <w:name w:val="67C405362D4B4B2FAE6EFE7707A2D44B4"/>
    <w:rsid w:val="0004026B"/>
    <w:rPr>
      <w:rFonts w:eastAsiaTheme="minorHAnsi"/>
      <w:lang w:eastAsia="en-US"/>
    </w:rPr>
  </w:style>
  <w:style w:type="paragraph" w:customStyle="1" w:styleId="0F661388FB0F4160B4916B697E59A75F4">
    <w:name w:val="0F661388FB0F4160B4916B697E59A75F4"/>
    <w:rsid w:val="0004026B"/>
    <w:rPr>
      <w:rFonts w:eastAsiaTheme="minorHAnsi"/>
      <w:lang w:eastAsia="en-US"/>
    </w:rPr>
  </w:style>
  <w:style w:type="paragraph" w:customStyle="1" w:styleId="A0798BAD767B4EA89178E05DC0EB5780">
    <w:name w:val="A0798BAD767B4EA89178E05DC0EB5780"/>
    <w:rsid w:val="0004026B"/>
    <w:rPr>
      <w:rFonts w:eastAsiaTheme="minorHAnsi"/>
      <w:lang w:eastAsia="en-US"/>
    </w:rPr>
  </w:style>
  <w:style w:type="paragraph" w:customStyle="1" w:styleId="A1397B1BAFF24A3AA8EECE5F2ECFCAC5">
    <w:name w:val="A1397B1BAFF24A3AA8EECE5F2ECFCAC5"/>
    <w:rsid w:val="0004026B"/>
    <w:rPr>
      <w:rFonts w:eastAsiaTheme="minorHAnsi"/>
      <w:lang w:eastAsia="en-US"/>
    </w:rPr>
  </w:style>
  <w:style w:type="paragraph" w:customStyle="1" w:styleId="11D7CD909B7845E2AB229073CFB321EB5">
    <w:name w:val="11D7CD909B7845E2AB229073CFB321EB5"/>
    <w:rsid w:val="0004026B"/>
    <w:rPr>
      <w:rFonts w:eastAsiaTheme="minorHAnsi"/>
      <w:lang w:eastAsia="en-US"/>
    </w:rPr>
  </w:style>
  <w:style w:type="paragraph" w:customStyle="1" w:styleId="E0CBAD2D67DE43A192EBE5644021AEF95">
    <w:name w:val="E0CBAD2D67DE43A192EBE5644021AEF95"/>
    <w:rsid w:val="0004026B"/>
    <w:rPr>
      <w:rFonts w:eastAsiaTheme="minorHAnsi"/>
      <w:lang w:eastAsia="en-US"/>
    </w:rPr>
  </w:style>
  <w:style w:type="paragraph" w:customStyle="1" w:styleId="67C405362D4B4B2FAE6EFE7707A2D44B5">
    <w:name w:val="67C405362D4B4B2FAE6EFE7707A2D44B5"/>
    <w:rsid w:val="0004026B"/>
    <w:rPr>
      <w:rFonts w:eastAsiaTheme="minorHAnsi"/>
      <w:lang w:eastAsia="en-US"/>
    </w:rPr>
  </w:style>
  <w:style w:type="paragraph" w:customStyle="1" w:styleId="0F661388FB0F4160B4916B697E59A75F5">
    <w:name w:val="0F661388FB0F4160B4916B697E59A75F5"/>
    <w:rsid w:val="0004026B"/>
    <w:rPr>
      <w:rFonts w:eastAsiaTheme="minorHAnsi"/>
      <w:lang w:eastAsia="en-US"/>
    </w:rPr>
  </w:style>
  <w:style w:type="paragraph" w:customStyle="1" w:styleId="A0798BAD767B4EA89178E05DC0EB57801">
    <w:name w:val="A0798BAD767B4EA89178E05DC0EB57801"/>
    <w:rsid w:val="0004026B"/>
    <w:rPr>
      <w:rFonts w:eastAsiaTheme="minorHAnsi"/>
      <w:lang w:eastAsia="en-US"/>
    </w:rPr>
  </w:style>
  <w:style w:type="paragraph" w:customStyle="1" w:styleId="A1397B1BAFF24A3AA8EECE5F2ECFCAC51">
    <w:name w:val="A1397B1BAFF24A3AA8EECE5F2ECFCAC51"/>
    <w:rsid w:val="0004026B"/>
    <w:rPr>
      <w:rFonts w:eastAsiaTheme="minorHAnsi"/>
      <w:lang w:eastAsia="en-US"/>
    </w:rPr>
  </w:style>
  <w:style w:type="paragraph" w:customStyle="1" w:styleId="4F017F40486F485C8267B7128ADF808F">
    <w:name w:val="4F017F40486F485C8267B7128ADF808F"/>
    <w:rsid w:val="004B3CF5"/>
  </w:style>
  <w:style w:type="paragraph" w:customStyle="1" w:styleId="33F53C9829E44982BBD7CE7E37E44DAA">
    <w:name w:val="33F53C9829E44982BBD7CE7E37E44DAA"/>
    <w:rsid w:val="004B3CF5"/>
  </w:style>
  <w:style w:type="paragraph" w:customStyle="1" w:styleId="C38B03F3DFCB4536ACA6DCA7A4976825">
    <w:name w:val="C38B03F3DFCB4536ACA6DCA7A4976825"/>
    <w:rsid w:val="004B3CF5"/>
  </w:style>
  <w:style w:type="paragraph" w:customStyle="1" w:styleId="0F661388FB0F4160B4916B697E59A75F6">
    <w:name w:val="0F661388FB0F4160B4916B697E59A75F6"/>
    <w:rsid w:val="004B3CF5"/>
    <w:rPr>
      <w:rFonts w:eastAsiaTheme="minorHAnsi"/>
      <w:lang w:eastAsia="en-US"/>
    </w:rPr>
  </w:style>
  <w:style w:type="paragraph" w:customStyle="1" w:styleId="0F661388FB0F4160B4916B697E59A75F7">
    <w:name w:val="0F661388FB0F4160B4916B697E59A75F7"/>
    <w:rsid w:val="004B3CF5"/>
    <w:rPr>
      <w:rFonts w:eastAsiaTheme="minorHAnsi"/>
      <w:lang w:eastAsia="en-US"/>
    </w:rPr>
  </w:style>
  <w:style w:type="paragraph" w:customStyle="1" w:styleId="E0CBAD2D67DE43A192EBE5644021AEF96">
    <w:name w:val="E0CBAD2D67DE43A192EBE5644021AEF96"/>
    <w:rsid w:val="004B3CF5"/>
    <w:rPr>
      <w:rFonts w:eastAsiaTheme="minorHAnsi"/>
      <w:lang w:eastAsia="en-US"/>
    </w:rPr>
  </w:style>
  <w:style w:type="paragraph" w:customStyle="1" w:styleId="0F661388FB0F4160B4916B697E59A75F8">
    <w:name w:val="0F661388FB0F4160B4916B697E59A75F8"/>
    <w:rsid w:val="004B3CF5"/>
    <w:rPr>
      <w:rFonts w:eastAsiaTheme="minorHAnsi"/>
      <w:lang w:eastAsia="en-US"/>
    </w:rPr>
  </w:style>
  <w:style w:type="paragraph" w:customStyle="1" w:styleId="BFC2A77F880042778C95ACDB2D9E131D">
    <w:name w:val="BFC2A77F880042778C95ACDB2D9E131D"/>
    <w:rsid w:val="004B3CF5"/>
  </w:style>
  <w:style w:type="paragraph" w:customStyle="1" w:styleId="11D7CD909B7845E2AB229073CFB321EB6">
    <w:name w:val="11D7CD909B7845E2AB229073CFB321EB6"/>
    <w:rsid w:val="004B3CF5"/>
    <w:rPr>
      <w:rFonts w:eastAsiaTheme="minorHAnsi"/>
      <w:lang w:eastAsia="en-US"/>
    </w:rPr>
  </w:style>
  <w:style w:type="paragraph" w:customStyle="1" w:styleId="E0CBAD2D67DE43A192EBE5644021AEF97">
    <w:name w:val="E0CBAD2D67DE43A192EBE5644021AEF97"/>
    <w:rsid w:val="004B3CF5"/>
    <w:rPr>
      <w:rFonts w:eastAsiaTheme="minorHAnsi"/>
      <w:lang w:eastAsia="en-US"/>
    </w:rPr>
  </w:style>
  <w:style w:type="paragraph" w:customStyle="1" w:styleId="67C405362D4B4B2FAE6EFE7707A2D44B6">
    <w:name w:val="67C405362D4B4B2FAE6EFE7707A2D44B6"/>
    <w:rsid w:val="004B3CF5"/>
    <w:rPr>
      <w:rFonts w:eastAsiaTheme="minorHAnsi"/>
      <w:lang w:eastAsia="en-US"/>
    </w:rPr>
  </w:style>
  <w:style w:type="paragraph" w:customStyle="1" w:styleId="BFC2A77F880042778C95ACDB2D9E131D1">
    <w:name w:val="BFC2A77F880042778C95ACDB2D9E131D1"/>
    <w:rsid w:val="004B3CF5"/>
    <w:rPr>
      <w:rFonts w:eastAsiaTheme="minorHAnsi"/>
      <w:lang w:eastAsia="en-US"/>
    </w:rPr>
  </w:style>
  <w:style w:type="paragraph" w:customStyle="1" w:styleId="A0798BAD767B4EA89178E05DC0EB57802">
    <w:name w:val="A0798BAD767B4EA89178E05DC0EB57802"/>
    <w:rsid w:val="004B3CF5"/>
    <w:rPr>
      <w:rFonts w:eastAsiaTheme="minorHAnsi"/>
      <w:lang w:eastAsia="en-US"/>
    </w:rPr>
  </w:style>
  <w:style w:type="paragraph" w:customStyle="1" w:styleId="355A7227A9D643F89F6255C9065E3C7F">
    <w:name w:val="355A7227A9D643F89F6255C9065E3C7F"/>
    <w:rsid w:val="004B3CF5"/>
    <w:rPr>
      <w:rFonts w:eastAsiaTheme="minorHAnsi"/>
      <w:lang w:eastAsia="en-US"/>
    </w:rPr>
  </w:style>
  <w:style w:type="paragraph" w:customStyle="1" w:styleId="11D7CD909B7845E2AB229073CFB321EB7">
    <w:name w:val="11D7CD909B7845E2AB229073CFB321EB7"/>
    <w:rsid w:val="004B3CF5"/>
    <w:rPr>
      <w:rFonts w:eastAsiaTheme="minorHAnsi"/>
      <w:lang w:eastAsia="en-US"/>
    </w:rPr>
  </w:style>
  <w:style w:type="paragraph" w:customStyle="1" w:styleId="E0CBAD2D67DE43A192EBE5644021AEF98">
    <w:name w:val="E0CBAD2D67DE43A192EBE5644021AEF98"/>
    <w:rsid w:val="004B3CF5"/>
    <w:rPr>
      <w:rFonts w:eastAsiaTheme="minorHAnsi"/>
      <w:lang w:eastAsia="en-US"/>
    </w:rPr>
  </w:style>
  <w:style w:type="paragraph" w:customStyle="1" w:styleId="67C405362D4B4B2FAE6EFE7707A2D44B7">
    <w:name w:val="67C405362D4B4B2FAE6EFE7707A2D44B7"/>
    <w:rsid w:val="004B3CF5"/>
    <w:rPr>
      <w:rFonts w:eastAsiaTheme="minorHAnsi"/>
      <w:lang w:eastAsia="en-US"/>
    </w:rPr>
  </w:style>
  <w:style w:type="paragraph" w:customStyle="1" w:styleId="BFC2A77F880042778C95ACDB2D9E131D2">
    <w:name w:val="BFC2A77F880042778C95ACDB2D9E131D2"/>
    <w:rsid w:val="004B3CF5"/>
    <w:rPr>
      <w:rFonts w:eastAsiaTheme="minorHAnsi"/>
      <w:lang w:eastAsia="en-US"/>
    </w:rPr>
  </w:style>
  <w:style w:type="paragraph" w:customStyle="1" w:styleId="A0798BAD767B4EA89178E05DC0EB57803">
    <w:name w:val="A0798BAD767B4EA89178E05DC0EB57803"/>
    <w:rsid w:val="004B3CF5"/>
    <w:rPr>
      <w:rFonts w:eastAsiaTheme="minorHAnsi"/>
      <w:lang w:eastAsia="en-US"/>
    </w:rPr>
  </w:style>
  <w:style w:type="paragraph" w:customStyle="1" w:styleId="355A7227A9D643F89F6255C9065E3C7F1">
    <w:name w:val="355A7227A9D643F89F6255C9065E3C7F1"/>
    <w:rsid w:val="004B3CF5"/>
    <w:rPr>
      <w:rFonts w:eastAsiaTheme="minorHAnsi"/>
      <w:lang w:eastAsia="en-US"/>
    </w:rPr>
  </w:style>
  <w:style w:type="paragraph" w:customStyle="1" w:styleId="11D7CD909B7845E2AB229073CFB321EB8">
    <w:name w:val="11D7CD909B7845E2AB229073CFB321EB8"/>
    <w:rsid w:val="004B3CF5"/>
    <w:rPr>
      <w:rFonts w:eastAsiaTheme="minorHAnsi"/>
      <w:lang w:eastAsia="en-US"/>
    </w:rPr>
  </w:style>
  <w:style w:type="paragraph" w:customStyle="1" w:styleId="E0CBAD2D67DE43A192EBE5644021AEF99">
    <w:name w:val="E0CBAD2D67DE43A192EBE5644021AEF99"/>
    <w:rsid w:val="004B3CF5"/>
    <w:rPr>
      <w:rFonts w:eastAsiaTheme="minorHAnsi"/>
      <w:lang w:eastAsia="en-US"/>
    </w:rPr>
  </w:style>
  <w:style w:type="paragraph" w:customStyle="1" w:styleId="67C405362D4B4B2FAE6EFE7707A2D44B8">
    <w:name w:val="67C405362D4B4B2FAE6EFE7707A2D44B8"/>
    <w:rsid w:val="004B3CF5"/>
    <w:rPr>
      <w:rFonts w:eastAsiaTheme="minorHAnsi"/>
      <w:lang w:eastAsia="en-US"/>
    </w:rPr>
  </w:style>
  <w:style w:type="paragraph" w:customStyle="1" w:styleId="BFC2A77F880042778C95ACDB2D9E131D3">
    <w:name w:val="BFC2A77F880042778C95ACDB2D9E131D3"/>
    <w:rsid w:val="004B3CF5"/>
    <w:rPr>
      <w:rFonts w:eastAsiaTheme="minorHAnsi"/>
      <w:lang w:eastAsia="en-US"/>
    </w:rPr>
  </w:style>
  <w:style w:type="paragraph" w:customStyle="1" w:styleId="A0798BAD767B4EA89178E05DC0EB57804">
    <w:name w:val="A0798BAD767B4EA89178E05DC0EB57804"/>
    <w:rsid w:val="004B3CF5"/>
    <w:rPr>
      <w:rFonts w:eastAsiaTheme="minorHAnsi"/>
      <w:lang w:eastAsia="en-US"/>
    </w:rPr>
  </w:style>
  <w:style w:type="paragraph" w:customStyle="1" w:styleId="11D7CD909B7845E2AB229073CFB321EB9">
    <w:name w:val="11D7CD909B7845E2AB229073CFB321EB9"/>
    <w:rsid w:val="004B3CF5"/>
    <w:rPr>
      <w:rFonts w:eastAsiaTheme="minorHAnsi"/>
      <w:lang w:eastAsia="en-US"/>
    </w:rPr>
  </w:style>
  <w:style w:type="paragraph" w:customStyle="1" w:styleId="E0CBAD2D67DE43A192EBE5644021AEF910">
    <w:name w:val="E0CBAD2D67DE43A192EBE5644021AEF910"/>
    <w:rsid w:val="004B3CF5"/>
    <w:rPr>
      <w:rFonts w:eastAsiaTheme="minorHAnsi"/>
      <w:lang w:eastAsia="en-US"/>
    </w:rPr>
  </w:style>
  <w:style w:type="paragraph" w:customStyle="1" w:styleId="67C405362D4B4B2FAE6EFE7707A2D44B9">
    <w:name w:val="67C405362D4B4B2FAE6EFE7707A2D44B9"/>
    <w:rsid w:val="004B3CF5"/>
    <w:rPr>
      <w:rFonts w:eastAsiaTheme="minorHAnsi"/>
      <w:lang w:eastAsia="en-US"/>
    </w:rPr>
  </w:style>
  <w:style w:type="paragraph" w:customStyle="1" w:styleId="BFC2A77F880042778C95ACDB2D9E131D4">
    <w:name w:val="BFC2A77F880042778C95ACDB2D9E131D4"/>
    <w:rsid w:val="004B3CF5"/>
    <w:rPr>
      <w:rFonts w:eastAsiaTheme="minorHAnsi"/>
      <w:lang w:eastAsia="en-US"/>
    </w:rPr>
  </w:style>
  <w:style w:type="paragraph" w:customStyle="1" w:styleId="A0798BAD767B4EA89178E05DC0EB57805">
    <w:name w:val="A0798BAD767B4EA89178E05DC0EB57805"/>
    <w:rsid w:val="004B3CF5"/>
    <w:rPr>
      <w:rFonts w:eastAsiaTheme="minorHAnsi"/>
      <w:lang w:eastAsia="en-US"/>
    </w:rPr>
  </w:style>
  <w:style w:type="paragraph" w:customStyle="1" w:styleId="355A7227A9D643F89F6255C9065E3C7F2">
    <w:name w:val="355A7227A9D643F89F6255C9065E3C7F2"/>
    <w:rsid w:val="004B3CF5"/>
    <w:rPr>
      <w:rFonts w:eastAsiaTheme="minorHAnsi"/>
      <w:lang w:eastAsia="en-US"/>
    </w:rPr>
  </w:style>
  <w:style w:type="paragraph" w:customStyle="1" w:styleId="A1397B1BAFF24A3AA8EECE5F2ECFCAC52">
    <w:name w:val="A1397B1BAFF24A3AA8EECE5F2ECFCAC52"/>
    <w:rsid w:val="004B3CF5"/>
    <w:rPr>
      <w:rFonts w:eastAsiaTheme="minorHAnsi"/>
      <w:lang w:eastAsia="en-US"/>
    </w:rPr>
  </w:style>
  <w:style w:type="paragraph" w:customStyle="1" w:styleId="11D7CD909B7845E2AB229073CFB321EB10">
    <w:name w:val="11D7CD909B7845E2AB229073CFB321EB10"/>
    <w:rsid w:val="004B3CF5"/>
    <w:rPr>
      <w:rFonts w:eastAsiaTheme="minorHAnsi"/>
      <w:lang w:eastAsia="en-US"/>
    </w:rPr>
  </w:style>
  <w:style w:type="paragraph" w:customStyle="1" w:styleId="E0CBAD2D67DE43A192EBE5644021AEF911">
    <w:name w:val="E0CBAD2D67DE43A192EBE5644021AEF911"/>
    <w:rsid w:val="004B3CF5"/>
    <w:rPr>
      <w:rFonts w:eastAsiaTheme="minorHAnsi"/>
      <w:lang w:eastAsia="en-US"/>
    </w:rPr>
  </w:style>
  <w:style w:type="paragraph" w:customStyle="1" w:styleId="67C405362D4B4B2FAE6EFE7707A2D44B10">
    <w:name w:val="67C405362D4B4B2FAE6EFE7707A2D44B10"/>
    <w:rsid w:val="004B3CF5"/>
    <w:rPr>
      <w:rFonts w:eastAsiaTheme="minorHAnsi"/>
      <w:lang w:eastAsia="en-US"/>
    </w:rPr>
  </w:style>
  <w:style w:type="paragraph" w:customStyle="1" w:styleId="BFC2A77F880042778C95ACDB2D9E131D5">
    <w:name w:val="BFC2A77F880042778C95ACDB2D9E131D5"/>
    <w:rsid w:val="004B3CF5"/>
    <w:rPr>
      <w:rFonts w:eastAsiaTheme="minorHAnsi"/>
      <w:lang w:eastAsia="en-US"/>
    </w:rPr>
  </w:style>
  <w:style w:type="paragraph" w:customStyle="1" w:styleId="A0798BAD767B4EA89178E05DC0EB57806">
    <w:name w:val="A0798BAD767B4EA89178E05DC0EB57806"/>
    <w:rsid w:val="004B3CF5"/>
    <w:rPr>
      <w:rFonts w:eastAsiaTheme="minorHAnsi"/>
      <w:lang w:eastAsia="en-US"/>
    </w:rPr>
  </w:style>
  <w:style w:type="paragraph" w:customStyle="1" w:styleId="355A7227A9D643F89F6255C9065E3C7F3">
    <w:name w:val="355A7227A9D643F89F6255C9065E3C7F3"/>
    <w:rsid w:val="004B3CF5"/>
    <w:rPr>
      <w:rFonts w:eastAsiaTheme="minorHAnsi"/>
      <w:lang w:eastAsia="en-US"/>
    </w:rPr>
  </w:style>
  <w:style w:type="paragraph" w:customStyle="1" w:styleId="A1397B1BAFF24A3AA8EECE5F2ECFCAC53">
    <w:name w:val="A1397B1BAFF24A3AA8EECE5F2ECFCAC53"/>
    <w:rsid w:val="004B3CF5"/>
    <w:rPr>
      <w:rFonts w:eastAsiaTheme="minorHAnsi"/>
      <w:lang w:eastAsia="en-US"/>
    </w:rPr>
  </w:style>
  <w:style w:type="paragraph" w:customStyle="1" w:styleId="8DFAC6DB33764612B211742FF59D6455">
    <w:name w:val="8DFAC6DB33764612B211742FF59D6455"/>
    <w:rsid w:val="004B3CF5"/>
    <w:rPr>
      <w:rFonts w:eastAsiaTheme="minorHAnsi"/>
      <w:lang w:eastAsia="en-US"/>
    </w:rPr>
  </w:style>
  <w:style w:type="paragraph" w:customStyle="1" w:styleId="44D95D3F712A4DD5AFD05A03019ECE73">
    <w:name w:val="44D95D3F712A4DD5AFD05A03019ECE73"/>
    <w:rsid w:val="004B3CF5"/>
    <w:rPr>
      <w:rFonts w:eastAsiaTheme="minorHAnsi"/>
      <w:lang w:eastAsia="en-US"/>
    </w:rPr>
  </w:style>
  <w:style w:type="paragraph" w:customStyle="1" w:styleId="1AA6A88AC2AE4C81AFB932BA088141A2">
    <w:name w:val="1AA6A88AC2AE4C81AFB932BA088141A2"/>
    <w:rsid w:val="004B3CF5"/>
    <w:rPr>
      <w:rFonts w:eastAsiaTheme="minorHAnsi"/>
      <w:lang w:eastAsia="en-US"/>
    </w:rPr>
  </w:style>
  <w:style w:type="paragraph" w:customStyle="1" w:styleId="484E471A27A2467F8C1D0A90F3CB8389">
    <w:name w:val="484E471A27A2467F8C1D0A90F3CB8389"/>
    <w:rsid w:val="004B3CF5"/>
    <w:rPr>
      <w:rFonts w:eastAsiaTheme="minorHAnsi"/>
      <w:lang w:eastAsia="en-US"/>
    </w:rPr>
  </w:style>
  <w:style w:type="paragraph" w:customStyle="1" w:styleId="AF7D47970735420FAEE207531B3C7239">
    <w:name w:val="AF7D47970735420FAEE207531B3C7239"/>
    <w:rsid w:val="004B3CF5"/>
    <w:rPr>
      <w:rFonts w:eastAsiaTheme="minorHAnsi"/>
      <w:lang w:eastAsia="en-US"/>
    </w:rPr>
  </w:style>
  <w:style w:type="paragraph" w:customStyle="1" w:styleId="3B6292798A8D42CFA704C6CB0DEA9114">
    <w:name w:val="3B6292798A8D42CFA704C6CB0DEA9114"/>
    <w:rsid w:val="004B3CF5"/>
    <w:rPr>
      <w:rFonts w:eastAsiaTheme="minorHAnsi"/>
      <w:lang w:eastAsia="en-US"/>
    </w:rPr>
  </w:style>
  <w:style w:type="paragraph" w:customStyle="1" w:styleId="11D7CD909B7845E2AB229073CFB321EB11">
    <w:name w:val="11D7CD909B7845E2AB229073CFB321EB11"/>
    <w:rsid w:val="004B3CF5"/>
    <w:rPr>
      <w:rFonts w:eastAsiaTheme="minorHAnsi"/>
      <w:lang w:eastAsia="en-US"/>
    </w:rPr>
  </w:style>
  <w:style w:type="paragraph" w:customStyle="1" w:styleId="E0CBAD2D67DE43A192EBE5644021AEF912">
    <w:name w:val="E0CBAD2D67DE43A192EBE5644021AEF912"/>
    <w:rsid w:val="004B3CF5"/>
    <w:rPr>
      <w:rFonts w:eastAsiaTheme="minorHAnsi"/>
      <w:lang w:eastAsia="en-US"/>
    </w:rPr>
  </w:style>
  <w:style w:type="paragraph" w:customStyle="1" w:styleId="67C405362D4B4B2FAE6EFE7707A2D44B11">
    <w:name w:val="67C405362D4B4B2FAE6EFE7707A2D44B11"/>
    <w:rsid w:val="004B3CF5"/>
    <w:rPr>
      <w:rFonts w:eastAsiaTheme="minorHAnsi"/>
      <w:lang w:eastAsia="en-US"/>
    </w:rPr>
  </w:style>
  <w:style w:type="paragraph" w:customStyle="1" w:styleId="BFC2A77F880042778C95ACDB2D9E131D6">
    <w:name w:val="BFC2A77F880042778C95ACDB2D9E131D6"/>
    <w:rsid w:val="004B3CF5"/>
    <w:rPr>
      <w:rFonts w:eastAsiaTheme="minorHAnsi"/>
      <w:lang w:eastAsia="en-US"/>
    </w:rPr>
  </w:style>
  <w:style w:type="paragraph" w:customStyle="1" w:styleId="A0798BAD767B4EA89178E05DC0EB57807">
    <w:name w:val="A0798BAD767B4EA89178E05DC0EB57807"/>
    <w:rsid w:val="004B3CF5"/>
    <w:rPr>
      <w:rFonts w:eastAsiaTheme="minorHAnsi"/>
      <w:lang w:eastAsia="en-US"/>
    </w:rPr>
  </w:style>
  <w:style w:type="paragraph" w:customStyle="1" w:styleId="355A7227A9D643F89F6255C9065E3C7F4">
    <w:name w:val="355A7227A9D643F89F6255C9065E3C7F4"/>
    <w:rsid w:val="004B3CF5"/>
    <w:rPr>
      <w:rFonts w:eastAsiaTheme="minorHAnsi"/>
      <w:lang w:eastAsia="en-US"/>
    </w:rPr>
  </w:style>
  <w:style w:type="paragraph" w:customStyle="1" w:styleId="A1397B1BAFF24A3AA8EECE5F2ECFCAC54">
    <w:name w:val="A1397B1BAFF24A3AA8EECE5F2ECFCAC54"/>
    <w:rsid w:val="004B3CF5"/>
    <w:rPr>
      <w:rFonts w:eastAsiaTheme="minorHAnsi"/>
      <w:lang w:eastAsia="en-US"/>
    </w:rPr>
  </w:style>
  <w:style w:type="paragraph" w:customStyle="1" w:styleId="8DFAC6DB33764612B211742FF59D64551">
    <w:name w:val="8DFAC6DB33764612B211742FF59D64551"/>
    <w:rsid w:val="004B3CF5"/>
    <w:rPr>
      <w:rFonts w:eastAsiaTheme="minorHAnsi"/>
      <w:lang w:eastAsia="en-US"/>
    </w:rPr>
  </w:style>
  <w:style w:type="paragraph" w:customStyle="1" w:styleId="44D95D3F712A4DD5AFD05A03019ECE731">
    <w:name w:val="44D95D3F712A4DD5AFD05A03019ECE731"/>
    <w:rsid w:val="004B3CF5"/>
    <w:rPr>
      <w:rFonts w:eastAsiaTheme="minorHAnsi"/>
      <w:lang w:eastAsia="en-US"/>
    </w:rPr>
  </w:style>
  <w:style w:type="paragraph" w:customStyle="1" w:styleId="1AA6A88AC2AE4C81AFB932BA088141A21">
    <w:name w:val="1AA6A88AC2AE4C81AFB932BA088141A21"/>
    <w:rsid w:val="004B3CF5"/>
    <w:rPr>
      <w:rFonts w:eastAsiaTheme="minorHAnsi"/>
      <w:lang w:eastAsia="en-US"/>
    </w:rPr>
  </w:style>
  <w:style w:type="paragraph" w:customStyle="1" w:styleId="484E471A27A2467F8C1D0A90F3CB83891">
    <w:name w:val="484E471A27A2467F8C1D0A90F3CB83891"/>
    <w:rsid w:val="004B3CF5"/>
    <w:rPr>
      <w:rFonts w:eastAsiaTheme="minorHAnsi"/>
      <w:lang w:eastAsia="en-US"/>
    </w:rPr>
  </w:style>
  <w:style w:type="paragraph" w:customStyle="1" w:styleId="AF7D47970735420FAEE207531B3C72391">
    <w:name w:val="AF7D47970735420FAEE207531B3C72391"/>
    <w:rsid w:val="004B3CF5"/>
    <w:rPr>
      <w:rFonts w:eastAsiaTheme="minorHAnsi"/>
      <w:lang w:eastAsia="en-US"/>
    </w:rPr>
  </w:style>
  <w:style w:type="paragraph" w:customStyle="1" w:styleId="3B6292798A8D42CFA704C6CB0DEA91141">
    <w:name w:val="3B6292798A8D42CFA704C6CB0DEA91141"/>
    <w:rsid w:val="004B3CF5"/>
    <w:rPr>
      <w:rFonts w:eastAsiaTheme="minorHAnsi"/>
      <w:lang w:eastAsia="en-US"/>
    </w:rPr>
  </w:style>
  <w:style w:type="paragraph" w:customStyle="1" w:styleId="884E18F869504851AAACB248CA938901">
    <w:name w:val="884E18F869504851AAACB248CA938901"/>
    <w:rsid w:val="004B3CF5"/>
    <w:rPr>
      <w:rFonts w:eastAsiaTheme="minorHAnsi"/>
      <w:lang w:eastAsia="en-US"/>
    </w:rPr>
  </w:style>
  <w:style w:type="paragraph" w:customStyle="1" w:styleId="2A4D06108B0940D4A839767939460903">
    <w:name w:val="2A4D06108B0940D4A839767939460903"/>
    <w:rsid w:val="004B3CF5"/>
    <w:rPr>
      <w:rFonts w:eastAsiaTheme="minorHAnsi"/>
      <w:lang w:eastAsia="en-US"/>
    </w:rPr>
  </w:style>
  <w:style w:type="paragraph" w:customStyle="1" w:styleId="11D7CD909B7845E2AB229073CFB321EB12">
    <w:name w:val="11D7CD909B7845E2AB229073CFB321EB12"/>
    <w:rsid w:val="004B3CF5"/>
    <w:rPr>
      <w:rFonts w:eastAsiaTheme="minorHAnsi"/>
      <w:lang w:eastAsia="en-US"/>
    </w:rPr>
  </w:style>
  <w:style w:type="paragraph" w:customStyle="1" w:styleId="E0CBAD2D67DE43A192EBE5644021AEF913">
    <w:name w:val="E0CBAD2D67DE43A192EBE5644021AEF913"/>
    <w:rsid w:val="004B3CF5"/>
    <w:rPr>
      <w:rFonts w:eastAsiaTheme="minorHAnsi"/>
      <w:lang w:eastAsia="en-US"/>
    </w:rPr>
  </w:style>
  <w:style w:type="paragraph" w:customStyle="1" w:styleId="67C405362D4B4B2FAE6EFE7707A2D44B12">
    <w:name w:val="67C405362D4B4B2FAE6EFE7707A2D44B12"/>
    <w:rsid w:val="004B3CF5"/>
    <w:rPr>
      <w:rFonts w:eastAsiaTheme="minorHAnsi"/>
      <w:lang w:eastAsia="en-US"/>
    </w:rPr>
  </w:style>
  <w:style w:type="paragraph" w:customStyle="1" w:styleId="BFC2A77F880042778C95ACDB2D9E131D7">
    <w:name w:val="BFC2A77F880042778C95ACDB2D9E131D7"/>
    <w:rsid w:val="004B3CF5"/>
    <w:rPr>
      <w:rFonts w:eastAsiaTheme="minorHAnsi"/>
      <w:lang w:eastAsia="en-US"/>
    </w:rPr>
  </w:style>
  <w:style w:type="paragraph" w:customStyle="1" w:styleId="A0798BAD767B4EA89178E05DC0EB57808">
    <w:name w:val="A0798BAD767B4EA89178E05DC0EB57808"/>
    <w:rsid w:val="004B3CF5"/>
    <w:rPr>
      <w:rFonts w:eastAsiaTheme="minorHAnsi"/>
      <w:lang w:eastAsia="en-US"/>
    </w:rPr>
  </w:style>
  <w:style w:type="paragraph" w:customStyle="1" w:styleId="355A7227A9D643F89F6255C9065E3C7F5">
    <w:name w:val="355A7227A9D643F89F6255C9065E3C7F5"/>
    <w:rsid w:val="004B3CF5"/>
    <w:rPr>
      <w:rFonts w:eastAsiaTheme="minorHAnsi"/>
      <w:lang w:eastAsia="en-US"/>
    </w:rPr>
  </w:style>
  <w:style w:type="paragraph" w:customStyle="1" w:styleId="A1397B1BAFF24A3AA8EECE5F2ECFCAC55">
    <w:name w:val="A1397B1BAFF24A3AA8EECE5F2ECFCAC55"/>
    <w:rsid w:val="004B3CF5"/>
    <w:rPr>
      <w:rFonts w:eastAsiaTheme="minorHAnsi"/>
      <w:lang w:eastAsia="en-US"/>
    </w:rPr>
  </w:style>
  <w:style w:type="paragraph" w:customStyle="1" w:styleId="8DFAC6DB33764612B211742FF59D64552">
    <w:name w:val="8DFAC6DB33764612B211742FF59D64552"/>
    <w:rsid w:val="004B3CF5"/>
    <w:rPr>
      <w:rFonts w:eastAsiaTheme="minorHAnsi"/>
      <w:lang w:eastAsia="en-US"/>
    </w:rPr>
  </w:style>
  <w:style w:type="paragraph" w:customStyle="1" w:styleId="44D95D3F712A4DD5AFD05A03019ECE732">
    <w:name w:val="44D95D3F712A4DD5AFD05A03019ECE732"/>
    <w:rsid w:val="004B3CF5"/>
    <w:rPr>
      <w:rFonts w:eastAsiaTheme="minorHAnsi"/>
      <w:lang w:eastAsia="en-US"/>
    </w:rPr>
  </w:style>
  <w:style w:type="paragraph" w:customStyle="1" w:styleId="1AA6A88AC2AE4C81AFB932BA088141A22">
    <w:name w:val="1AA6A88AC2AE4C81AFB932BA088141A22"/>
    <w:rsid w:val="004B3CF5"/>
    <w:rPr>
      <w:rFonts w:eastAsiaTheme="minorHAnsi"/>
      <w:lang w:eastAsia="en-US"/>
    </w:rPr>
  </w:style>
  <w:style w:type="paragraph" w:customStyle="1" w:styleId="484E471A27A2467F8C1D0A90F3CB83892">
    <w:name w:val="484E471A27A2467F8C1D0A90F3CB83892"/>
    <w:rsid w:val="004B3CF5"/>
    <w:rPr>
      <w:rFonts w:eastAsiaTheme="minorHAnsi"/>
      <w:lang w:eastAsia="en-US"/>
    </w:rPr>
  </w:style>
  <w:style w:type="paragraph" w:customStyle="1" w:styleId="AF7D47970735420FAEE207531B3C72392">
    <w:name w:val="AF7D47970735420FAEE207531B3C72392"/>
    <w:rsid w:val="004B3CF5"/>
    <w:rPr>
      <w:rFonts w:eastAsiaTheme="minorHAnsi"/>
      <w:lang w:eastAsia="en-US"/>
    </w:rPr>
  </w:style>
  <w:style w:type="paragraph" w:customStyle="1" w:styleId="3B6292798A8D42CFA704C6CB0DEA91142">
    <w:name w:val="3B6292798A8D42CFA704C6CB0DEA91142"/>
    <w:rsid w:val="004B3CF5"/>
    <w:rPr>
      <w:rFonts w:eastAsiaTheme="minorHAnsi"/>
      <w:lang w:eastAsia="en-US"/>
    </w:rPr>
  </w:style>
  <w:style w:type="paragraph" w:customStyle="1" w:styleId="884E18F869504851AAACB248CA9389011">
    <w:name w:val="884E18F869504851AAACB248CA9389011"/>
    <w:rsid w:val="004B3CF5"/>
    <w:rPr>
      <w:rFonts w:eastAsiaTheme="minorHAnsi"/>
      <w:lang w:eastAsia="en-US"/>
    </w:rPr>
  </w:style>
  <w:style w:type="paragraph" w:customStyle="1" w:styleId="2A4D06108B0940D4A8397679394609031">
    <w:name w:val="2A4D06108B0940D4A8397679394609031"/>
    <w:rsid w:val="004B3CF5"/>
    <w:rPr>
      <w:rFonts w:eastAsiaTheme="minorHAnsi"/>
      <w:lang w:eastAsia="en-US"/>
    </w:rPr>
  </w:style>
  <w:style w:type="paragraph" w:customStyle="1" w:styleId="AB759FB7C7E74A56892716C41A9DBC1B">
    <w:name w:val="AB759FB7C7E74A56892716C41A9DBC1B"/>
    <w:rsid w:val="004B3CF5"/>
    <w:rPr>
      <w:rFonts w:eastAsiaTheme="minorHAnsi"/>
      <w:lang w:eastAsia="en-US"/>
    </w:rPr>
  </w:style>
  <w:style w:type="paragraph" w:customStyle="1" w:styleId="685DCFA160C042F286326D35DDD9A9BC">
    <w:name w:val="685DCFA160C042F286326D35DDD9A9BC"/>
    <w:rsid w:val="004B3CF5"/>
    <w:rPr>
      <w:rFonts w:eastAsiaTheme="minorHAnsi"/>
      <w:lang w:eastAsia="en-US"/>
    </w:rPr>
  </w:style>
  <w:style w:type="paragraph" w:customStyle="1" w:styleId="C2B241B3863C4FA5817E9B0EB031F6B6">
    <w:name w:val="C2B241B3863C4FA5817E9B0EB031F6B6"/>
    <w:rsid w:val="004B3CF5"/>
    <w:rPr>
      <w:rFonts w:eastAsiaTheme="minorHAnsi"/>
      <w:lang w:eastAsia="en-US"/>
    </w:rPr>
  </w:style>
  <w:style w:type="paragraph" w:customStyle="1" w:styleId="743784AB3BB64A18BB51A655FDD34C9A">
    <w:name w:val="743784AB3BB64A18BB51A655FDD34C9A"/>
    <w:rsid w:val="004B3CF5"/>
    <w:rPr>
      <w:rFonts w:eastAsiaTheme="minorHAnsi"/>
      <w:lang w:eastAsia="en-US"/>
    </w:rPr>
  </w:style>
  <w:style w:type="paragraph" w:customStyle="1" w:styleId="0A60D46E5A284E998E13DF2D2DF9387B">
    <w:name w:val="0A60D46E5A284E998E13DF2D2DF9387B"/>
    <w:rsid w:val="004B3CF5"/>
    <w:rPr>
      <w:rFonts w:eastAsiaTheme="minorHAnsi"/>
      <w:lang w:eastAsia="en-US"/>
    </w:rPr>
  </w:style>
  <w:style w:type="paragraph" w:customStyle="1" w:styleId="AC373924469F4729B64CDF0EE5957501">
    <w:name w:val="AC373924469F4729B64CDF0EE5957501"/>
    <w:rsid w:val="004B3CF5"/>
    <w:rPr>
      <w:rFonts w:eastAsiaTheme="minorHAnsi"/>
      <w:lang w:eastAsia="en-US"/>
    </w:rPr>
  </w:style>
  <w:style w:type="paragraph" w:customStyle="1" w:styleId="995DEA71E1C6445EA19C92032555B793">
    <w:name w:val="995DEA71E1C6445EA19C92032555B793"/>
    <w:rsid w:val="004B3CF5"/>
    <w:rPr>
      <w:rFonts w:eastAsiaTheme="minorHAnsi"/>
      <w:lang w:eastAsia="en-US"/>
    </w:rPr>
  </w:style>
  <w:style w:type="paragraph" w:customStyle="1" w:styleId="4275A5A493DF421D894443740FCE7127">
    <w:name w:val="4275A5A493DF421D894443740FCE7127"/>
    <w:rsid w:val="004B3CF5"/>
    <w:rPr>
      <w:rFonts w:eastAsiaTheme="minorHAnsi"/>
      <w:lang w:eastAsia="en-US"/>
    </w:rPr>
  </w:style>
  <w:style w:type="paragraph" w:customStyle="1" w:styleId="97CA21D15D6646F7B808D718AA1BE8E7">
    <w:name w:val="97CA21D15D6646F7B808D718AA1BE8E7"/>
    <w:rsid w:val="004B3CF5"/>
    <w:rPr>
      <w:rFonts w:eastAsiaTheme="minorHAnsi"/>
      <w:lang w:eastAsia="en-US"/>
    </w:rPr>
  </w:style>
  <w:style w:type="paragraph" w:customStyle="1" w:styleId="4B36391BEBB1470BAAD6D7E225DA07ED">
    <w:name w:val="4B36391BEBB1470BAAD6D7E225DA07ED"/>
    <w:rsid w:val="004B3CF5"/>
    <w:rPr>
      <w:rFonts w:eastAsiaTheme="minorHAnsi"/>
      <w:lang w:eastAsia="en-US"/>
    </w:rPr>
  </w:style>
  <w:style w:type="paragraph" w:customStyle="1" w:styleId="D997DDF438D04C2E8FB16D644CEBA7D7">
    <w:name w:val="D997DDF438D04C2E8FB16D644CEBA7D7"/>
    <w:rsid w:val="004B3CF5"/>
    <w:rPr>
      <w:rFonts w:eastAsiaTheme="minorHAnsi"/>
      <w:lang w:eastAsia="en-US"/>
    </w:rPr>
  </w:style>
  <w:style w:type="paragraph" w:customStyle="1" w:styleId="49494BAC6A5643FEA984ECAC60210E7A">
    <w:name w:val="49494BAC6A5643FEA984ECAC60210E7A"/>
    <w:rsid w:val="004B3CF5"/>
    <w:rPr>
      <w:rFonts w:eastAsiaTheme="minorHAnsi"/>
      <w:lang w:eastAsia="en-US"/>
    </w:rPr>
  </w:style>
  <w:style w:type="paragraph" w:customStyle="1" w:styleId="31177382E93D44D8ABDADB9288D0602D">
    <w:name w:val="31177382E93D44D8ABDADB9288D0602D"/>
    <w:rsid w:val="004B3CF5"/>
    <w:rPr>
      <w:rFonts w:eastAsiaTheme="minorHAnsi"/>
      <w:lang w:eastAsia="en-US"/>
    </w:rPr>
  </w:style>
  <w:style w:type="paragraph" w:customStyle="1" w:styleId="C1696E128EDD465FB0AE4B4C31E9F957">
    <w:name w:val="C1696E128EDD465FB0AE4B4C31E9F957"/>
    <w:rsid w:val="004B3CF5"/>
    <w:rPr>
      <w:rFonts w:eastAsiaTheme="minorHAnsi"/>
      <w:lang w:eastAsia="en-US"/>
    </w:rPr>
  </w:style>
  <w:style w:type="paragraph" w:customStyle="1" w:styleId="7D0F744035C341199E99CC7BA6AFEA0C">
    <w:name w:val="7D0F744035C341199E99CC7BA6AFEA0C"/>
    <w:rsid w:val="004B3CF5"/>
    <w:rPr>
      <w:rFonts w:eastAsiaTheme="minorHAnsi"/>
      <w:lang w:eastAsia="en-US"/>
    </w:rPr>
  </w:style>
  <w:style w:type="paragraph" w:customStyle="1" w:styleId="8E07BE2CF71B4FC385AC9E29123A143B">
    <w:name w:val="8E07BE2CF71B4FC385AC9E29123A143B"/>
    <w:rsid w:val="004B3CF5"/>
    <w:rPr>
      <w:rFonts w:eastAsiaTheme="minorHAnsi"/>
      <w:lang w:eastAsia="en-US"/>
    </w:rPr>
  </w:style>
  <w:style w:type="paragraph" w:customStyle="1" w:styleId="DFF9481CB61F4F24BF527CAC17BC747D">
    <w:name w:val="DFF9481CB61F4F24BF527CAC17BC747D"/>
    <w:rsid w:val="004B3CF5"/>
    <w:rPr>
      <w:rFonts w:eastAsiaTheme="minorHAnsi"/>
      <w:lang w:eastAsia="en-US"/>
    </w:rPr>
  </w:style>
  <w:style w:type="paragraph" w:customStyle="1" w:styleId="660FDC709FC74987B5B2078DA969BA77">
    <w:name w:val="660FDC709FC74987B5B2078DA969BA77"/>
    <w:rsid w:val="004B3CF5"/>
    <w:rPr>
      <w:rFonts w:eastAsiaTheme="minorHAnsi"/>
      <w:lang w:eastAsia="en-US"/>
    </w:rPr>
  </w:style>
  <w:style w:type="paragraph" w:customStyle="1" w:styleId="7F614A63EE0549CBA3589E71AFA65EAD">
    <w:name w:val="7F614A63EE0549CBA3589E71AFA65EAD"/>
    <w:rsid w:val="004B3CF5"/>
    <w:rPr>
      <w:rFonts w:eastAsiaTheme="minorHAnsi"/>
      <w:lang w:eastAsia="en-US"/>
    </w:rPr>
  </w:style>
  <w:style w:type="paragraph" w:customStyle="1" w:styleId="AC5D304142D1480E937765363218693C">
    <w:name w:val="AC5D304142D1480E937765363218693C"/>
    <w:rsid w:val="004B3CF5"/>
    <w:rPr>
      <w:rFonts w:eastAsiaTheme="minorHAnsi"/>
      <w:lang w:eastAsia="en-US"/>
    </w:rPr>
  </w:style>
  <w:style w:type="paragraph" w:customStyle="1" w:styleId="5EBD23BC7F444FB2AEEEE74E5BADAC5D">
    <w:name w:val="5EBD23BC7F444FB2AEEEE74E5BADAC5D"/>
    <w:rsid w:val="004B3CF5"/>
    <w:rPr>
      <w:rFonts w:eastAsiaTheme="minorHAnsi"/>
      <w:lang w:eastAsia="en-US"/>
    </w:rPr>
  </w:style>
  <w:style w:type="paragraph" w:customStyle="1" w:styleId="8783AE07B7E243DBBF53DDC1210D11D1">
    <w:name w:val="8783AE07B7E243DBBF53DDC1210D11D1"/>
    <w:rsid w:val="004B3CF5"/>
    <w:rPr>
      <w:rFonts w:eastAsiaTheme="minorHAnsi"/>
      <w:lang w:eastAsia="en-US"/>
    </w:rPr>
  </w:style>
  <w:style w:type="paragraph" w:customStyle="1" w:styleId="D89738CF6BB2477B8CDE5ED6FD2580E3">
    <w:name w:val="D89738CF6BB2477B8CDE5ED6FD2580E3"/>
    <w:rsid w:val="004B3CF5"/>
    <w:rPr>
      <w:rFonts w:eastAsiaTheme="minorHAnsi"/>
      <w:lang w:eastAsia="en-US"/>
    </w:rPr>
  </w:style>
  <w:style w:type="paragraph" w:customStyle="1" w:styleId="BC2CFA0195D341E6947735A4FFD968F3">
    <w:name w:val="BC2CFA0195D341E6947735A4FFD968F3"/>
    <w:rsid w:val="004B3CF5"/>
    <w:rPr>
      <w:rFonts w:eastAsiaTheme="minorHAnsi"/>
      <w:lang w:eastAsia="en-US"/>
    </w:rPr>
  </w:style>
  <w:style w:type="paragraph" w:customStyle="1" w:styleId="271C080E647A4BDB8E7B456285EB9C9B">
    <w:name w:val="271C080E647A4BDB8E7B456285EB9C9B"/>
    <w:rsid w:val="004B3CF5"/>
    <w:rPr>
      <w:rFonts w:eastAsiaTheme="minorHAnsi"/>
      <w:lang w:eastAsia="en-US"/>
    </w:rPr>
  </w:style>
  <w:style w:type="paragraph" w:customStyle="1" w:styleId="D5C6247A19BC42D392C9D6A8B16A1664">
    <w:name w:val="D5C6247A19BC42D392C9D6A8B16A1664"/>
    <w:rsid w:val="004B3CF5"/>
    <w:rPr>
      <w:rFonts w:eastAsiaTheme="minorHAnsi"/>
      <w:lang w:eastAsia="en-US"/>
    </w:rPr>
  </w:style>
  <w:style w:type="paragraph" w:customStyle="1" w:styleId="ACC963D75ED84DA38B3468DE8BA22E6A">
    <w:name w:val="ACC963D75ED84DA38B3468DE8BA22E6A"/>
    <w:rsid w:val="004B3CF5"/>
    <w:rPr>
      <w:rFonts w:eastAsiaTheme="minorHAnsi"/>
      <w:lang w:eastAsia="en-US"/>
    </w:rPr>
  </w:style>
  <w:style w:type="paragraph" w:customStyle="1" w:styleId="DEC9593158B84001BB7A6FF1C509EEE2">
    <w:name w:val="DEC9593158B84001BB7A6FF1C509EEE2"/>
    <w:rsid w:val="004B3CF5"/>
    <w:rPr>
      <w:rFonts w:eastAsiaTheme="minorHAnsi"/>
      <w:lang w:eastAsia="en-US"/>
    </w:rPr>
  </w:style>
  <w:style w:type="paragraph" w:customStyle="1" w:styleId="C77186C5F574456E8AFCC01A6BAA0041">
    <w:name w:val="C77186C5F574456E8AFCC01A6BAA0041"/>
    <w:rsid w:val="004B3CF5"/>
    <w:rPr>
      <w:rFonts w:eastAsiaTheme="minorHAnsi"/>
      <w:lang w:eastAsia="en-US"/>
    </w:rPr>
  </w:style>
  <w:style w:type="paragraph" w:customStyle="1" w:styleId="FD16E4D396DC41C8AA25877268489013">
    <w:name w:val="FD16E4D396DC41C8AA25877268489013"/>
    <w:rsid w:val="004B3CF5"/>
    <w:rPr>
      <w:rFonts w:eastAsiaTheme="minorHAnsi"/>
      <w:lang w:eastAsia="en-US"/>
    </w:rPr>
  </w:style>
  <w:style w:type="paragraph" w:customStyle="1" w:styleId="11D7CD909B7845E2AB229073CFB321EB13">
    <w:name w:val="11D7CD909B7845E2AB229073CFB321EB13"/>
    <w:rsid w:val="004B3CF5"/>
    <w:rPr>
      <w:rFonts w:eastAsiaTheme="minorHAnsi"/>
      <w:lang w:eastAsia="en-US"/>
    </w:rPr>
  </w:style>
  <w:style w:type="paragraph" w:customStyle="1" w:styleId="E0CBAD2D67DE43A192EBE5644021AEF914">
    <w:name w:val="E0CBAD2D67DE43A192EBE5644021AEF914"/>
    <w:rsid w:val="004B3CF5"/>
    <w:rPr>
      <w:rFonts w:eastAsiaTheme="minorHAnsi"/>
      <w:lang w:eastAsia="en-US"/>
    </w:rPr>
  </w:style>
  <w:style w:type="paragraph" w:customStyle="1" w:styleId="67C405362D4B4B2FAE6EFE7707A2D44B13">
    <w:name w:val="67C405362D4B4B2FAE6EFE7707A2D44B13"/>
    <w:rsid w:val="004B3CF5"/>
    <w:rPr>
      <w:rFonts w:eastAsiaTheme="minorHAnsi"/>
      <w:lang w:eastAsia="en-US"/>
    </w:rPr>
  </w:style>
  <w:style w:type="paragraph" w:customStyle="1" w:styleId="BFC2A77F880042778C95ACDB2D9E131D8">
    <w:name w:val="BFC2A77F880042778C95ACDB2D9E131D8"/>
    <w:rsid w:val="004B3CF5"/>
    <w:rPr>
      <w:rFonts w:eastAsiaTheme="minorHAnsi"/>
      <w:lang w:eastAsia="en-US"/>
    </w:rPr>
  </w:style>
  <w:style w:type="paragraph" w:customStyle="1" w:styleId="A0798BAD767B4EA89178E05DC0EB57809">
    <w:name w:val="A0798BAD767B4EA89178E05DC0EB57809"/>
    <w:rsid w:val="004B3CF5"/>
    <w:rPr>
      <w:rFonts w:eastAsiaTheme="minorHAnsi"/>
      <w:lang w:eastAsia="en-US"/>
    </w:rPr>
  </w:style>
  <w:style w:type="paragraph" w:customStyle="1" w:styleId="355A7227A9D643F89F6255C9065E3C7F6">
    <w:name w:val="355A7227A9D643F89F6255C9065E3C7F6"/>
    <w:rsid w:val="004B3CF5"/>
    <w:rPr>
      <w:rFonts w:eastAsiaTheme="minorHAnsi"/>
      <w:lang w:eastAsia="en-US"/>
    </w:rPr>
  </w:style>
  <w:style w:type="paragraph" w:customStyle="1" w:styleId="A1397B1BAFF24A3AA8EECE5F2ECFCAC56">
    <w:name w:val="A1397B1BAFF24A3AA8EECE5F2ECFCAC56"/>
    <w:rsid w:val="004B3CF5"/>
    <w:rPr>
      <w:rFonts w:eastAsiaTheme="minorHAnsi"/>
      <w:lang w:eastAsia="en-US"/>
    </w:rPr>
  </w:style>
  <w:style w:type="paragraph" w:customStyle="1" w:styleId="8DFAC6DB33764612B211742FF59D64553">
    <w:name w:val="8DFAC6DB33764612B211742FF59D64553"/>
    <w:rsid w:val="004B3CF5"/>
    <w:rPr>
      <w:rFonts w:eastAsiaTheme="minorHAnsi"/>
      <w:lang w:eastAsia="en-US"/>
    </w:rPr>
  </w:style>
  <w:style w:type="paragraph" w:customStyle="1" w:styleId="44D95D3F712A4DD5AFD05A03019ECE733">
    <w:name w:val="44D95D3F712A4DD5AFD05A03019ECE733"/>
    <w:rsid w:val="004B3CF5"/>
    <w:rPr>
      <w:rFonts w:eastAsiaTheme="minorHAnsi"/>
      <w:lang w:eastAsia="en-US"/>
    </w:rPr>
  </w:style>
  <w:style w:type="paragraph" w:customStyle="1" w:styleId="1AA6A88AC2AE4C81AFB932BA088141A23">
    <w:name w:val="1AA6A88AC2AE4C81AFB932BA088141A23"/>
    <w:rsid w:val="004B3CF5"/>
    <w:rPr>
      <w:rFonts w:eastAsiaTheme="minorHAnsi"/>
      <w:lang w:eastAsia="en-US"/>
    </w:rPr>
  </w:style>
  <w:style w:type="paragraph" w:customStyle="1" w:styleId="484E471A27A2467F8C1D0A90F3CB83893">
    <w:name w:val="484E471A27A2467F8C1D0A90F3CB83893"/>
    <w:rsid w:val="004B3CF5"/>
    <w:rPr>
      <w:rFonts w:eastAsiaTheme="minorHAnsi"/>
      <w:lang w:eastAsia="en-US"/>
    </w:rPr>
  </w:style>
  <w:style w:type="paragraph" w:customStyle="1" w:styleId="AF7D47970735420FAEE207531B3C72393">
    <w:name w:val="AF7D47970735420FAEE207531B3C72393"/>
    <w:rsid w:val="004B3CF5"/>
    <w:rPr>
      <w:rFonts w:eastAsiaTheme="minorHAnsi"/>
      <w:lang w:eastAsia="en-US"/>
    </w:rPr>
  </w:style>
  <w:style w:type="paragraph" w:customStyle="1" w:styleId="3B6292798A8D42CFA704C6CB0DEA91143">
    <w:name w:val="3B6292798A8D42CFA704C6CB0DEA91143"/>
    <w:rsid w:val="004B3CF5"/>
    <w:rPr>
      <w:rFonts w:eastAsiaTheme="minorHAnsi"/>
      <w:lang w:eastAsia="en-US"/>
    </w:rPr>
  </w:style>
  <w:style w:type="paragraph" w:customStyle="1" w:styleId="884E18F869504851AAACB248CA9389012">
    <w:name w:val="884E18F869504851AAACB248CA9389012"/>
    <w:rsid w:val="004B3CF5"/>
    <w:rPr>
      <w:rFonts w:eastAsiaTheme="minorHAnsi"/>
      <w:lang w:eastAsia="en-US"/>
    </w:rPr>
  </w:style>
  <w:style w:type="paragraph" w:customStyle="1" w:styleId="2A4D06108B0940D4A8397679394609032">
    <w:name w:val="2A4D06108B0940D4A8397679394609032"/>
    <w:rsid w:val="004B3CF5"/>
    <w:rPr>
      <w:rFonts w:eastAsiaTheme="minorHAnsi"/>
      <w:lang w:eastAsia="en-US"/>
    </w:rPr>
  </w:style>
  <w:style w:type="paragraph" w:customStyle="1" w:styleId="AB759FB7C7E74A56892716C41A9DBC1B1">
    <w:name w:val="AB759FB7C7E74A56892716C41A9DBC1B1"/>
    <w:rsid w:val="004B3CF5"/>
    <w:rPr>
      <w:rFonts w:eastAsiaTheme="minorHAnsi"/>
      <w:lang w:eastAsia="en-US"/>
    </w:rPr>
  </w:style>
  <w:style w:type="paragraph" w:customStyle="1" w:styleId="685DCFA160C042F286326D35DDD9A9BC1">
    <w:name w:val="685DCFA160C042F286326D35DDD9A9BC1"/>
    <w:rsid w:val="004B3CF5"/>
    <w:rPr>
      <w:rFonts w:eastAsiaTheme="minorHAnsi"/>
      <w:lang w:eastAsia="en-US"/>
    </w:rPr>
  </w:style>
  <w:style w:type="paragraph" w:customStyle="1" w:styleId="C2B241B3863C4FA5817E9B0EB031F6B61">
    <w:name w:val="C2B241B3863C4FA5817E9B0EB031F6B61"/>
    <w:rsid w:val="004B3CF5"/>
    <w:rPr>
      <w:rFonts w:eastAsiaTheme="minorHAnsi"/>
      <w:lang w:eastAsia="en-US"/>
    </w:rPr>
  </w:style>
  <w:style w:type="paragraph" w:customStyle="1" w:styleId="743784AB3BB64A18BB51A655FDD34C9A1">
    <w:name w:val="743784AB3BB64A18BB51A655FDD34C9A1"/>
    <w:rsid w:val="004B3CF5"/>
    <w:rPr>
      <w:rFonts w:eastAsiaTheme="minorHAnsi"/>
      <w:lang w:eastAsia="en-US"/>
    </w:rPr>
  </w:style>
  <w:style w:type="paragraph" w:customStyle="1" w:styleId="0A60D46E5A284E998E13DF2D2DF9387B1">
    <w:name w:val="0A60D46E5A284E998E13DF2D2DF9387B1"/>
    <w:rsid w:val="004B3CF5"/>
    <w:rPr>
      <w:rFonts w:eastAsiaTheme="minorHAnsi"/>
      <w:lang w:eastAsia="en-US"/>
    </w:rPr>
  </w:style>
  <w:style w:type="paragraph" w:customStyle="1" w:styleId="AC373924469F4729B64CDF0EE59575011">
    <w:name w:val="AC373924469F4729B64CDF0EE59575011"/>
    <w:rsid w:val="004B3CF5"/>
    <w:rPr>
      <w:rFonts w:eastAsiaTheme="minorHAnsi"/>
      <w:lang w:eastAsia="en-US"/>
    </w:rPr>
  </w:style>
  <w:style w:type="paragraph" w:customStyle="1" w:styleId="995DEA71E1C6445EA19C92032555B7931">
    <w:name w:val="995DEA71E1C6445EA19C92032555B7931"/>
    <w:rsid w:val="004B3CF5"/>
    <w:rPr>
      <w:rFonts w:eastAsiaTheme="minorHAnsi"/>
      <w:lang w:eastAsia="en-US"/>
    </w:rPr>
  </w:style>
  <w:style w:type="paragraph" w:customStyle="1" w:styleId="4275A5A493DF421D894443740FCE71271">
    <w:name w:val="4275A5A493DF421D894443740FCE71271"/>
    <w:rsid w:val="004B3CF5"/>
    <w:rPr>
      <w:rFonts w:eastAsiaTheme="minorHAnsi"/>
      <w:lang w:eastAsia="en-US"/>
    </w:rPr>
  </w:style>
  <w:style w:type="paragraph" w:customStyle="1" w:styleId="97CA21D15D6646F7B808D718AA1BE8E71">
    <w:name w:val="97CA21D15D6646F7B808D718AA1BE8E71"/>
    <w:rsid w:val="004B3CF5"/>
    <w:rPr>
      <w:rFonts w:eastAsiaTheme="minorHAnsi"/>
      <w:lang w:eastAsia="en-US"/>
    </w:rPr>
  </w:style>
  <w:style w:type="paragraph" w:customStyle="1" w:styleId="4B36391BEBB1470BAAD6D7E225DA07ED1">
    <w:name w:val="4B36391BEBB1470BAAD6D7E225DA07ED1"/>
    <w:rsid w:val="004B3CF5"/>
    <w:rPr>
      <w:rFonts w:eastAsiaTheme="minorHAnsi"/>
      <w:lang w:eastAsia="en-US"/>
    </w:rPr>
  </w:style>
  <w:style w:type="paragraph" w:customStyle="1" w:styleId="D997DDF438D04C2E8FB16D644CEBA7D71">
    <w:name w:val="D997DDF438D04C2E8FB16D644CEBA7D71"/>
    <w:rsid w:val="004B3CF5"/>
    <w:rPr>
      <w:rFonts w:eastAsiaTheme="minorHAnsi"/>
      <w:lang w:eastAsia="en-US"/>
    </w:rPr>
  </w:style>
  <w:style w:type="paragraph" w:customStyle="1" w:styleId="49494BAC6A5643FEA984ECAC60210E7A1">
    <w:name w:val="49494BAC6A5643FEA984ECAC60210E7A1"/>
    <w:rsid w:val="004B3CF5"/>
    <w:rPr>
      <w:rFonts w:eastAsiaTheme="minorHAnsi"/>
      <w:lang w:eastAsia="en-US"/>
    </w:rPr>
  </w:style>
  <w:style w:type="paragraph" w:customStyle="1" w:styleId="31177382E93D44D8ABDADB9288D0602D1">
    <w:name w:val="31177382E93D44D8ABDADB9288D0602D1"/>
    <w:rsid w:val="004B3CF5"/>
    <w:rPr>
      <w:rFonts w:eastAsiaTheme="minorHAnsi"/>
      <w:lang w:eastAsia="en-US"/>
    </w:rPr>
  </w:style>
  <w:style w:type="paragraph" w:customStyle="1" w:styleId="C1696E128EDD465FB0AE4B4C31E9F9571">
    <w:name w:val="C1696E128EDD465FB0AE4B4C31E9F9571"/>
    <w:rsid w:val="004B3CF5"/>
    <w:rPr>
      <w:rFonts w:eastAsiaTheme="minorHAnsi"/>
      <w:lang w:eastAsia="en-US"/>
    </w:rPr>
  </w:style>
  <w:style w:type="paragraph" w:customStyle="1" w:styleId="7D0F744035C341199E99CC7BA6AFEA0C1">
    <w:name w:val="7D0F744035C341199E99CC7BA6AFEA0C1"/>
    <w:rsid w:val="004B3CF5"/>
    <w:rPr>
      <w:rFonts w:eastAsiaTheme="minorHAnsi"/>
      <w:lang w:eastAsia="en-US"/>
    </w:rPr>
  </w:style>
  <w:style w:type="paragraph" w:customStyle="1" w:styleId="8E07BE2CF71B4FC385AC9E29123A143B1">
    <w:name w:val="8E07BE2CF71B4FC385AC9E29123A143B1"/>
    <w:rsid w:val="004B3CF5"/>
    <w:rPr>
      <w:rFonts w:eastAsiaTheme="minorHAnsi"/>
      <w:lang w:eastAsia="en-US"/>
    </w:rPr>
  </w:style>
  <w:style w:type="paragraph" w:customStyle="1" w:styleId="DFF9481CB61F4F24BF527CAC17BC747D1">
    <w:name w:val="DFF9481CB61F4F24BF527CAC17BC747D1"/>
    <w:rsid w:val="004B3CF5"/>
    <w:rPr>
      <w:rFonts w:eastAsiaTheme="minorHAnsi"/>
      <w:lang w:eastAsia="en-US"/>
    </w:rPr>
  </w:style>
  <w:style w:type="paragraph" w:customStyle="1" w:styleId="660FDC709FC74987B5B2078DA969BA771">
    <w:name w:val="660FDC709FC74987B5B2078DA969BA771"/>
    <w:rsid w:val="004B3CF5"/>
    <w:rPr>
      <w:rFonts w:eastAsiaTheme="minorHAnsi"/>
      <w:lang w:eastAsia="en-US"/>
    </w:rPr>
  </w:style>
  <w:style w:type="paragraph" w:customStyle="1" w:styleId="7F614A63EE0549CBA3589E71AFA65EAD1">
    <w:name w:val="7F614A63EE0549CBA3589E71AFA65EAD1"/>
    <w:rsid w:val="004B3CF5"/>
    <w:rPr>
      <w:rFonts w:eastAsiaTheme="minorHAnsi"/>
      <w:lang w:eastAsia="en-US"/>
    </w:rPr>
  </w:style>
  <w:style w:type="paragraph" w:customStyle="1" w:styleId="AC5D304142D1480E937765363218693C1">
    <w:name w:val="AC5D304142D1480E937765363218693C1"/>
    <w:rsid w:val="004B3CF5"/>
    <w:rPr>
      <w:rFonts w:eastAsiaTheme="minorHAnsi"/>
      <w:lang w:eastAsia="en-US"/>
    </w:rPr>
  </w:style>
  <w:style w:type="paragraph" w:customStyle="1" w:styleId="5EBD23BC7F444FB2AEEEE74E5BADAC5D1">
    <w:name w:val="5EBD23BC7F444FB2AEEEE74E5BADAC5D1"/>
    <w:rsid w:val="004B3CF5"/>
    <w:rPr>
      <w:rFonts w:eastAsiaTheme="minorHAnsi"/>
      <w:lang w:eastAsia="en-US"/>
    </w:rPr>
  </w:style>
  <w:style w:type="paragraph" w:customStyle="1" w:styleId="8783AE07B7E243DBBF53DDC1210D11D11">
    <w:name w:val="8783AE07B7E243DBBF53DDC1210D11D11"/>
    <w:rsid w:val="004B3CF5"/>
    <w:rPr>
      <w:rFonts w:eastAsiaTheme="minorHAnsi"/>
      <w:lang w:eastAsia="en-US"/>
    </w:rPr>
  </w:style>
  <w:style w:type="paragraph" w:customStyle="1" w:styleId="D89738CF6BB2477B8CDE5ED6FD2580E31">
    <w:name w:val="D89738CF6BB2477B8CDE5ED6FD2580E31"/>
    <w:rsid w:val="004B3CF5"/>
    <w:rPr>
      <w:rFonts w:eastAsiaTheme="minorHAnsi"/>
      <w:lang w:eastAsia="en-US"/>
    </w:rPr>
  </w:style>
  <w:style w:type="paragraph" w:customStyle="1" w:styleId="BC2CFA0195D341E6947735A4FFD968F31">
    <w:name w:val="BC2CFA0195D341E6947735A4FFD968F31"/>
    <w:rsid w:val="004B3CF5"/>
    <w:rPr>
      <w:rFonts w:eastAsiaTheme="minorHAnsi"/>
      <w:lang w:eastAsia="en-US"/>
    </w:rPr>
  </w:style>
  <w:style w:type="paragraph" w:customStyle="1" w:styleId="271C080E647A4BDB8E7B456285EB9C9B1">
    <w:name w:val="271C080E647A4BDB8E7B456285EB9C9B1"/>
    <w:rsid w:val="004B3CF5"/>
    <w:rPr>
      <w:rFonts w:eastAsiaTheme="minorHAnsi"/>
      <w:lang w:eastAsia="en-US"/>
    </w:rPr>
  </w:style>
  <w:style w:type="paragraph" w:customStyle="1" w:styleId="D5C6247A19BC42D392C9D6A8B16A16641">
    <w:name w:val="D5C6247A19BC42D392C9D6A8B16A16641"/>
    <w:rsid w:val="004B3CF5"/>
    <w:rPr>
      <w:rFonts w:eastAsiaTheme="minorHAnsi"/>
      <w:lang w:eastAsia="en-US"/>
    </w:rPr>
  </w:style>
  <w:style w:type="paragraph" w:customStyle="1" w:styleId="ACC963D75ED84DA38B3468DE8BA22E6A1">
    <w:name w:val="ACC963D75ED84DA38B3468DE8BA22E6A1"/>
    <w:rsid w:val="004B3CF5"/>
    <w:rPr>
      <w:rFonts w:eastAsiaTheme="minorHAnsi"/>
      <w:lang w:eastAsia="en-US"/>
    </w:rPr>
  </w:style>
  <w:style w:type="paragraph" w:customStyle="1" w:styleId="DEC9593158B84001BB7A6FF1C509EEE21">
    <w:name w:val="DEC9593158B84001BB7A6FF1C509EEE21"/>
    <w:rsid w:val="004B3CF5"/>
    <w:rPr>
      <w:rFonts w:eastAsiaTheme="minorHAnsi"/>
      <w:lang w:eastAsia="en-US"/>
    </w:rPr>
  </w:style>
  <w:style w:type="paragraph" w:customStyle="1" w:styleId="C77186C5F574456E8AFCC01A6BAA00411">
    <w:name w:val="C77186C5F574456E8AFCC01A6BAA00411"/>
    <w:rsid w:val="004B3CF5"/>
    <w:rPr>
      <w:rFonts w:eastAsiaTheme="minorHAnsi"/>
      <w:lang w:eastAsia="en-US"/>
    </w:rPr>
  </w:style>
  <w:style w:type="paragraph" w:customStyle="1" w:styleId="FD16E4D396DC41C8AA258772684890131">
    <w:name w:val="FD16E4D396DC41C8AA258772684890131"/>
    <w:rsid w:val="004B3CF5"/>
    <w:rPr>
      <w:rFonts w:eastAsiaTheme="minorHAnsi"/>
      <w:lang w:eastAsia="en-US"/>
    </w:rPr>
  </w:style>
  <w:style w:type="paragraph" w:customStyle="1" w:styleId="C4D4EDDF79E245CCB95E39D8F864837B">
    <w:name w:val="C4D4EDDF79E245CCB95E39D8F864837B"/>
    <w:rsid w:val="004B3CF5"/>
    <w:rPr>
      <w:rFonts w:eastAsiaTheme="minorHAnsi"/>
      <w:lang w:eastAsia="en-US"/>
    </w:rPr>
  </w:style>
  <w:style w:type="paragraph" w:customStyle="1" w:styleId="278EE44595674DC8A3B702289C986560">
    <w:name w:val="278EE44595674DC8A3B702289C986560"/>
    <w:rsid w:val="004B3CF5"/>
    <w:rPr>
      <w:rFonts w:eastAsiaTheme="minorHAnsi"/>
      <w:lang w:eastAsia="en-US"/>
    </w:rPr>
  </w:style>
  <w:style w:type="paragraph" w:customStyle="1" w:styleId="7F6A6358C96E4591AD13FB7F596BB336">
    <w:name w:val="7F6A6358C96E4591AD13FB7F596BB336"/>
    <w:rsid w:val="004B3CF5"/>
    <w:rPr>
      <w:rFonts w:eastAsiaTheme="minorHAnsi"/>
      <w:lang w:eastAsia="en-US"/>
    </w:rPr>
  </w:style>
  <w:style w:type="paragraph" w:customStyle="1" w:styleId="03D15826924A476FB108FC0C0B0C62EC">
    <w:name w:val="03D15826924A476FB108FC0C0B0C62EC"/>
    <w:rsid w:val="004B3CF5"/>
    <w:rPr>
      <w:rFonts w:eastAsiaTheme="minorHAnsi"/>
      <w:lang w:eastAsia="en-US"/>
    </w:rPr>
  </w:style>
  <w:style w:type="paragraph" w:customStyle="1" w:styleId="35041FF7E3CA487385FABFDAE5E18F9D">
    <w:name w:val="35041FF7E3CA487385FABFDAE5E18F9D"/>
    <w:rsid w:val="004B3CF5"/>
    <w:rPr>
      <w:rFonts w:eastAsiaTheme="minorHAnsi"/>
      <w:lang w:eastAsia="en-US"/>
    </w:rPr>
  </w:style>
  <w:style w:type="paragraph" w:customStyle="1" w:styleId="CB96B3992F6641D9A03FE46716C27C7B">
    <w:name w:val="CB96B3992F6641D9A03FE46716C27C7B"/>
    <w:rsid w:val="004B3CF5"/>
  </w:style>
  <w:style w:type="paragraph" w:customStyle="1" w:styleId="D3CF0371B0284CB49A6C1606169C7DF0">
    <w:name w:val="D3CF0371B0284CB49A6C1606169C7DF0"/>
    <w:rsid w:val="004B3CF5"/>
  </w:style>
  <w:style w:type="paragraph" w:customStyle="1" w:styleId="9209B157AD43432DB5F257F950657D15">
    <w:name w:val="9209B157AD43432DB5F257F950657D15"/>
    <w:rsid w:val="004B3CF5"/>
  </w:style>
  <w:style w:type="paragraph" w:customStyle="1" w:styleId="00944F64DC9E427AB7C2C0AD3196FF58">
    <w:name w:val="00944F64DC9E427AB7C2C0AD3196FF58"/>
    <w:rsid w:val="004B3CF5"/>
  </w:style>
  <w:style w:type="paragraph" w:customStyle="1" w:styleId="11D7CD909B7845E2AB229073CFB321EB14">
    <w:name w:val="11D7CD909B7845E2AB229073CFB321EB14"/>
    <w:rsid w:val="004B3CF5"/>
    <w:rPr>
      <w:rFonts w:eastAsiaTheme="minorHAnsi"/>
      <w:lang w:eastAsia="en-US"/>
    </w:rPr>
  </w:style>
  <w:style w:type="paragraph" w:customStyle="1" w:styleId="E0CBAD2D67DE43A192EBE5644021AEF915">
    <w:name w:val="E0CBAD2D67DE43A192EBE5644021AEF915"/>
    <w:rsid w:val="004B3CF5"/>
    <w:rPr>
      <w:rFonts w:eastAsiaTheme="minorHAnsi"/>
      <w:lang w:eastAsia="en-US"/>
    </w:rPr>
  </w:style>
  <w:style w:type="paragraph" w:customStyle="1" w:styleId="67C405362D4B4B2FAE6EFE7707A2D44B14">
    <w:name w:val="67C405362D4B4B2FAE6EFE7707A2D44B14"/>
    <w:rsid w:val="004B3CF5"/>
    <w:rPr>
      <w:rFonts w:eastAsiaTheme="minorHAnsi"/>
      <w:lang w:eastAsia="en-US"/>
    </w:rPr>
  </w:style>
  <w:style w:type="paragraph" w:customStyle="1" w:styleId="BFC2A77F880042778C95ACDB2D9E131D9">
    <w:name w:val="BFC2A77F880042778C95ACDB2D9E131D9"/>
    <w:rsid w:val="004B3CF5"/>
    <w:rPr>
      <w:rFonts w:eastAsiaTheme="minorHAnsi"/>
      <w:lang w:eastAsia="en-US"/>
    </w:rPr>
  </w:style>
  <w:style w:type="paragraph" w:customStyle="1" w:styleId="A0798BAD767B4EA89178E05DC0EB578010">
    <w:name w:val="A0798BAD767B4EA89178E05DC0EB578010"/>
    <w:rsid w:val="004B3CF5"/>
    <w:rPr>
      <w:rFonts w:eastAsiaTheme="minorHAnsi"/>
      <w:lang w:eastAsia="en-US"/>
    </w:rPr>
  </w:style>
  <w:style w:type="paragraph" w:customStyle="1" w:styleId="355A7227A9D643F89F6255C9065E3C7F7">
    <w:name w:val="355A7227A9D643F89F6255C9065E3C7F7"/>
    <w:rsid w:val="004B3CF5"/>
    <w:rPr>
      <w:rFonts w:eastAsiaTheme="minorHAnsi"/>
      <w:lang w:eastAsia="en-US"/>
    </w:rPr>
  </w:style>
  <w:style w:type="paragraph" w:customStyle="1" w:styleId="A1397B1BAFF24A3AA8EECE5F2ECFCAC57">
    <w:name w:val="A1397B1BAFF24A3AA8EECE5F2ECFCAC57"/>
    <w:rsid w:val="004B3CF5"/>
    <w:rPr>
      <w:rFonts w:eastAsiaTheme="minorHAnsi"/>
      <w:lang w:eastAsia="en-US"/>
    </w:rPr>
  </w:style>
  <w:style w:type="paragraph" w:customStyle="1" w:styleId="8DFAC6DB33764612B211742FF59D64554">
    <w:name w:val="8DFAC6DB33764612B211742FF59D64554"/>
    <w:rsid w:val="004B3CF5"/>
    <w:rPr>
      <w:rFonts w:eastAsiaTheme="minorHAnsi"/>
      <w:lang w:eastAsia="en-US"/>
    </w:rPr>
  </w:style>
  <w:style w:type="paragraph" w:customStyle="1" w:styleId="44D95D3F712A4DD5AFD05A03019ECE734">
    <w:name w:val="44D95D3F712A4DD5AFD05A03019ECE734"/>
    <w:rsid w:val="004B3CF5"/>
    <w:rPr>
      <w:rFonts w:eastAsiaTheme="minorHAnsi"/>
      <w:lang w:eastAsia="en-US"/>
    </w:rPr>
  </w:style>
  <w:style w:type="paragraph" w:customStyle="1" w:styleId="1AA6A88AC2AE4C81AFB932BA088141A24">
    <w:name w:val="1AA6A88AC2AE4C81AFB932BA088141A24"/>
    <w:rsid w:val="004B3CF5"/>
    <w:rPr>
      <w:rFonts w:eastAsiaTheme="minorHAnsi"/>
      <w:lang w:eastAsia="en-US"/>
    </w:rPr>
  </w:style>
  <w:style w:type="paragraph" w:customStyle="1" w:styleId="484E471A27A2467F8C1D0A90F3CB83894">
    <w:name w:val="484E471A27A2467F8C1D0A90F3CB83894"/>
    <w:rsid w:val="004B3CF5"/>
    <w:rPr>
      <w:rFonts w:eastAsiaTheme="minorHAnsi"/>
      <w:lang w:eastAsia="en-US"/>
    </w:rPr>
  </w:style>
  <w:style w:type="paragraph" w:customStyle="1" w:styleId="AF7D47970735420FAEE207531B3C72394">
    <w:name w:val="AF7D47970735420FAEE207531B3C72394"/>
    <w:rsid w:val="004B3CF5"/>
    <w:rPr>
      <w:rFonts w:eastAsiaTheme="minorHAnsi"/>
      <w:lang w:eastAsia="en-US"/>
    </w:rPr>
  </w:style>
  <w:style w:type="paragraph" w:customStyle="1" w:styleId="3B6292798A8D42CFA704C6CB0DEA91144">
    <w:name w:val="3B6292798A8D42CFA704C6CB0DEA91144"/>
    <w:rsid w:val="004B3CF5"/>
    <w:rPr>
      <w:rFonts w:eastAsiaTheme="minorHAnsi"/>
      <w:lang w:eastAsia="en-US"/>
    </w:rPr>
  </w:style>
  <w:style w:type="paragraph" w:customStyle="1" w:styleId="884E18F869504851AAACB248CA9389013">
    <w:name w:val="884E18F869504851AAACB248CA9389013"/>
    <w:rsid w:val="004B3CF5"/>
    <w:rPr>
      <w:rFonts w:eastAsiaTheme="minorHAnsi"/>
      <w:lang w:eastAsia="en-US"/>
    </w:rPr>
  </w:style>
  <w:style w:type="paragraph" w:customStyle="1" w:styleId="2A4D06108B0940D4A8397679394609033">
    <w:name w:val="2A4D06108B0940D4A8397679394609033"/>
    <w:rsid w:val="004B3CF5"/>
    <w:rPr>
      <w:rFonts w:eastAsiaTheme="minorHAnsi"/>
      <w:lang w:eastAsia="en-US"/>
    </w:rPr>
  </w:style>
  <w:style w:type="paragraph" w:customStyle="1" w:styleId="AB759FB7C7E74A56892716C41A9DBC1B2">
    <w:name w:val="AB759FB7C7E74A56892716C41A9DBC1B2"/>
    <w:rsid w:val="004B3CF5"/>
    <w:rPr>
      <w:rFonts w:eastAsiaTheme="minorHAnsi"/>
      <w:lang w:eastAsia="en-US"/>
    </w:rPr>
  </w:style>
  <w:style w:type="paragraph" w:customStyle="1" w:styleId="685DCFA160C042F286326D35DDD9A9BC2">
    <w:name w:val="685DCFA160C042F286326D35DDD9A9BC2"/>
    <w:rsid w:val="004B3CF5"/>
    <w:rPr>
      <w:rFonts w:eastAsiaTheme="minorHAnsi"/>
      <w:lang w:eastAsia="en-US"/>
    </w:rPr>
  </w:style>
  <w:style w:type="paragraph" w:customStyle="1" w:styleId="C2B241B3863C4FA5817E9B0EB031F6B62">
    <w:name w:val="C2B241B3863C4FA5817E9B0EB031F6B62"/>
    <w:rsid w:val="004B3CF5"/>
    <w:rPr>
      <w:rFonts w:eastAsiaTheme="minorHAnsi"/>
      <w:lang w:eastAsia="en-US"/>
    </w:rPr>
  </w:style>
  <w:style w:type="paragraph" w:customStyle="1" w:styleId="743784AB3BB64A18BB51A655FDD34C9A2">
    <w:name w:val="743784AB3BB64A18BB51A655FDD34C9A2"/>
    <w:rsid w:val="004B3CF5"/>
    <w:rPr>
      <w:rFonts w:eastAsiaTheme="minorHAnsi"/>
      <w:lang w:eastAsia="en-US"/>
    </w:rPr>
  </w:style>
  <w:style w:type="paragraph" w:customStyle="1" w:styleId="0A60D46E5A284E998E13DF2D2DF9387B2">
    <w:name w:val="0A60D46E5A284E998E13DF2D2DF9387B2"/>
    <w:rsid w:val="004B3CF5"/>
    <w:rPr>
      <w:rFonts w:eastAsiaTheme="minorHAnsi"/>
      <w:lang w:eastAsia="en-US"/>
    </w:rPr>
  </w:style>
  <w:style w:type="paragraph" w:customStyle="1" w:styleId="AC373924469F4729B64CDF0EE59575012">
    <w:name w:val="AC373924469F4729B64CDF0EE59575012"/>
    <w:rsid w:val="004B3CF5"/>
    <w:rPr>
      <w:rFonts w:eastAsiaTheme="minorHAnsi"/>
      <w:lang w:eastAsia="en-US"/>
    </w:rPr>
  </w:style>
  <w:style w:type="paragraph" w:customStyle="1" w:styleId="995DEA71E1C6445EA19C92032555B7932">
    <w:name w:val="995DEA71E1C6445EA19C92032555B7932"/>
    <w:rsid w:val="004B3CF5"/>
    <w:rPr>
      <w:rFonts w:eastAsiaTheme="minorHAnsi"/>
      <w:lang w:eastAsia="en-US"/>
    </w:rPr>
  </w:style>
  <w:style w:type="paragraph" w:customStyle="1" w:styleId="4275A5A493DF421D894443740FCE71272">
    <w:name w:val="4275A5A493DF421D894443740FCE71272"/>
    <w:rsid w:val="004B3CF5"/>
    <w:rPr>
      <w:rFonts w:eastAsiaTheme="minorHAnsi"/>
      <w:lang w:eastAsia="en-US"/>
    </w:rPr>
  </w:style>
  <w:style w:type="paragraph" w:customStyle="1" w:styleId="97CA21D15D6646F7B808D718AA1BE8E72">
    <w:name w:val="97CA21D15D6646F7B808D718AA1BE8E72"/>
    <w:rsid w:val="004B3CF5"/>
    <w:rPr>
      <w:rFonts w:eastAsiaTheme="minorHAnsi"/>
      <w:lang w:eastAsia="en-US"/>
    </w:rPr>
  </w:style>
  <w:style w:type="paragraph" w:customStyle="1" w:styleId="4B36391BEBB1470BAAD6D7E225DA07ED2">
    <w:name w:val="4B36391BEBB1470BAAD6D7E225DA07ED2"/>
    <w:rsid w:val="004B3CF5"/>
    <w:rPr>
      <w:rFonts w:eastAsiaTheme="minorHAnsi"/>
      <w:lang w:eastAsia="en-US"/>
    </w:rPr>
  </w:style>
  <w:style w:type="paragraph" w:customStyle="1" w:styleId="D997DDF438D04C2E8FB16D644CEBA7D72">
    <w:name w:val="D997DDF438D04C2E8FB16D644CEBA7D72"/>
    <w:rsid w:val="004B3CF5"/>
    <w:rPr>
      <w:rFonts w:eastAsiaTheme="minorHAnsi"/>
      <w:lang w:eastAsia="en-US"/>
    </w:rPr>
  </w:style>
  <w:style w:type="paragraph" w:customStyle="1" w:styleId="49494BAC6A5643FEA984ECAC60210E7A2">
    <w:name w:val="49494BAC6A5643FEA984ECAC60210E7A2"/>
    <w:rsid w:val="004B3CF5"/>
    <w:rPr>
      <w:rFonts w:eastAsiaTheme="minorHAnsi"/>
      <w:lang w:eastAsia="en-US"/>
    </w:rPr>
  </w:style>
  <w:style w:type="paragraph" w:customStyle="1" w:styleId="31177382E93D44D8ABDADB9288D0602D2">
    <w:name w:val="31177382E93D44D8ABDADB9288D0602D2"/>
    <w:rsid w:val="004B3CF5"/>
    <w:rPr>
      <w:rFonts w:eastAsiaTheme="minorHAnsi"/>
      <w:lang w:eastAsia="en-US"/>
    </w:rPr>
  </w:style>
  <w:style w:type="paragraph" w:customStyle="1" w:styleId="C1696E128EDD465FB0AE4B4C31E9F9572">
    <w:name w:val="C1696E128EDD465FB0AE4B4C31E9F9572"/>
    <w:rsid w:val="004B3CF5"/>
    <w:rPr>
      <w:rFonts w:eastAsiaTheme="minorHAnsi"/>
      <w:lang w:eastAsia="en-US"/>
    </w:rPr>
  </w:style>
  <w:style w:type="paragraph" w:customStyle="1" w:styleId="7D0F744035C341199E99CC7BA6AFEA0C2">
    <w:name w:val="7D0F744035C341199E99CC7BA6AFEA0C2"/>
    <w:rsid w:val="004B3CF5"/>
    <w:rPr>
      <w:rFonts w:eastAsiaTheme="minorHAnsi"/>
      <w:lang w:eastAsia="en-US"/>
    </w:rPr>
  </w:style>
  <w:style w:type="paragraph" w:customStyle="1" w:styleId="8E07BE2CF71B4FC385AC9E29123A143B2">
    <w:name w:val="8E07BE2CF71B4FC385AC9E29123A143B2"/>
    <w:rsid w:val="004B3CF5"/>
    <w:rPr>
      <w:rFonts w:eastAsiaTheme="minorHAnsi"/>
      <w:lang w:eastAsia="en-US"/>
    </w:rPr>
  </w:style>
  <w:style w:type="paragraph" w:customStyle="1" w:styleId="DFF9481CB61F4F24BF527CAC17BC747D2">
    <w:name w:val="DFF9481CB61F4F24BF527CAC17BC747D2"/>
    <w:rsid w:val="004B3CF5"/>
    <w:rPr>
      <w:rFonts w:eastAsiaTheme="minorHAnsi"/>
      <w:lang w:eastAsia="en-US"/>
    </w:rPr>
  </w:style>
  <w:style w:type="paragraph" w:customStyle="1" w:styleId="660FDC709FC74987B5B2078DA969BA772">
    <w:name w:val="660FDC709FC74987B5B2078DA969BA772"/>
    <w:rsid w:val="004B3CF5"/>
    <w:rPr>
      <w:rFonts w:eastAsiaTheme="minorHAnsi"/>
      <w:lang w:eastAsia="en-US"/>
    </w:rPr>
  </w:style>
  <w:style w:type="paragraph" w:customStyle="1" w:styleId="7F614A63EE0549CBA3589E71AFA65EAD2">
    <w:name w:val="7F614A63EE0549CBA3589E71AFA65EAD2"/>
    <w:rsid w:val="004B3CF5"/>
    <w:rPr>
      <w:rFonts w:eastAsiaTheme="minorHAnsi"/>
      <w:lang w:eastAsia="en-US"/>
    </w:rPr>
  </w:style>
  <w:style w:type="paragraph" w:customStyle="1" w:styleId="AC5D304142D1480E937765363218693C2">
    <w:name w:val="AC5D304142D1480E937765363218693C2"/>
    <w:rsid w:val="004B3CF5"/>
    <w:rPr>
      <w:rFonts w:eastAsiaTheme="minorHAnsi"/>
      <w:lang w:eastAsia="en-US"/>
    </w:rPr>
  </w:style>
  <w:style w:type="paragraph" w:customStyle="1" w:styleId="5EBD23BC7F444FB2AEEEE74E5BADAC5D2">
    <w:name w:val="5EBD23BC7F444FB2AEEEE74E5BADAC5D2"/>
    <w:rsid w:val="004B3CF5"/>
    <w:rPr>
      <w:rFonts w:eastAsiaTheme="minorHAnsi"/>
      <w:lang w:eastAsia="en-US"/>
    </w:rPr>
  </w:style>
  <w:style w:type="paragraph" w:customStyle="1" w:styleId="8783AE07B7E243DBBF53DDC1210D11D12">
    <w:name w:val="8783AE07B7E243DBBF53DDC1210D11D12"/>
    <w:rsid w:val="004B3CF5"/>
    <w:rPr>
      <w:rFonts w:eastAsiaTheme="minorHAnsi"/>
      <w:lang w:eastAsia="en-US"/>
    </w:rPr>
  </w:style>
  <w:style w:type="paragraph" w:customStyle="1" w:styleId="D89738CF6BB2477B8CDE5ED6FD2580E32">
    <w:name w:val="D89738CF6BB2477B8CDE5ED6FD2580E32"/>
    <w:rsid w:val="004B3CF5"/>
    <w:rPr>
      <w:rFonts w:eastAsiaTheme="minorHAnsi"/>
      <w:lang w:eastAsia="en-US"/>
    </w:rPr>
  </w:style>
  <w:style w:type="paragraph" w:customStyle="1" w:styleId="BC2CFA0195D341E6947735A4FFD968F32">
    <w:name w:val="BC2CFA0195D341E6947735A4FFD968F32"/>
    <w:rsid w:val="004B3CF5"/>
    <w:rPr>
      <w:rFonts w:eastAsiaTheme="minorHAnsi"/>
      <w:lang w:eastAsia="en-US"/>
    </w:rPr>
  </w:style>
  <w:style w:type="paragraph" w:customStyle="1" w:styleId="271C080E647A4BDB8E7B456285EB9C9B2">
    <w:name w:val="271C080E647A4BDB8E7B456285EB9C9B2"/>
    <w:rsid w:val="004B3CF5"/>
    <w:rPr>
      <w:rFonts w:eastAsiaTheme="minorHAnsi"/>
      <w:lang w:eastAsia="en-US"/>
    </w:rPr>
  </w:style>
  <w:style w:type="paragraph" w:customStyle="1" w:styleId="D5C6247A19BC42D392C9D6A8B16A16642">
    <w:name w:val="D5C6247A19BC42D392C9D6A8B16A16642"/>
    <w:rsid w:val="004B3CF5"/>
    <w:rPr>
      <w:rFonts w:eastAsiaTheme="minorHAnsi"/>
      <w:lang w:eastAsia="en-US"/>
    </w:rPr>
  </w:style>
  <w:style w:type="paragraph" w:customStyle="1" w:styleId="ACC963D75ED84DA38B3468DE8BA22E6A2">
    <w:name w:val="ACC963D75ED84DA38B3468DE8BA22E6A2"/>
    <w:rsid w:val="004B3CF5"/>
    <w:rPr>
      <w:rFonts w:eastAsiaTheme="minorHAnsi"/>
      <w:lang w:eastAsia="en-US"/>
    </w:rPr>
  </w:style>
  <w:style w:type="paragraph" w:customStyle="1" w:styleId="DEC9593158B84001BB7A6FF1C509EEE22">
    <w:name w:val="DEC9593158B84001BB7A6FF1C509EEE22"/>
    <w:rsid w:val="004B3CF5"/>
    <w:rPr>
      <w:rFonts w:eastAsiaTheme="minorHAnsi"/>
      <w:lang w:eastAsia="en-US"/>
    </w:rPr>
  </w:style>
  <w:style w:type="paragraph" w:customStyle="1" w:styleId="C77186C5F574456E8AFCC01A6BAA00412">
    <w:name w:val="C77186C5F574456E8AFCC01A6BAA00412"/>
    <w:rsid w:val="004B3CF5"/>
    <w:rPr>
      <w:rFonts w:eastAsiaTheme="minorHAnsi"/>
      <w:lang w:eastAsia="en-US"/>
    </w:rPr>
  </w:style>
  <w:style w:type="paragraph" w:customStyle="1" w:styleId="FD16E4D396DC41C8AA258772684890132">
    <w:name w:val="FD16E4D396DC41C8AA258772684890132"/>
    <w:rsid w:val="004B3CF5"/>
    <w:rPr>
      <w:rFonts w:eastAsiaTheme="minorHAnsi"/>
      <w:lang w:eastAsia="en-US"/>
    </w:rPr>
  </w:style>
  <w:style w:type="paragraph" w:customStyle="1" w:styleId="C4D4EDDF79E245CCB95E39D8F864837B1">
    <w:name w:val="C4D4EDDF79E245CCB95E39D8F864837B1"/>
    <w:rsid w:val="004B3CF5"/>
    <w:rPr>
      <w:rFonts w:eastAsiaTheme="minorHAnsi"/>
      <w:lang w:eastAsia="en-US"/>
    </w:rPr>
  </w:style>
  <w:style w:type="paragraph" w:customStyle="1" w:styleId="278EE44595674DC8A3B702289C9865601">
    <w:name w:val="278EE44595674DC8A3B702289C9865601"/>
    <w:rsid w:val="004B3CF5"/>
    <w:rPr>
      <w:rFonts w:eastAsiaTheme="minorHAnsi"/>
      <w:lang w:eastAsia="en-US"/>
    </w:rPr>
  </w:style>
  <w:style w:type="paragraph" w:customStyle="1" w:styleId="7F6A6358C96E4591AD13FB7F596BB3361">
    <w:name w:val="7F6A6358C96E4591AD13FB7F596BB3361"/>
    <w:rsid w:val="004B3CF5"/>
    <w:rPr>
      <w:rFonts w:eastAsiaTheme="minorHAnsi"/>
      <w:lang w:eastAsia="en-US"/>
    </w:rPr>
  </w:style>
  <w:style w:type="paragraph" w:customStyle="1" w:styleId="03D15826924A476FB108FC0C0B0C62EC1">
    <w:name w:val="03D15826924A476FB108FC0C0B0C62EC1"/>
    <w:rsid w:val="004B3CF5"/>
    <w:rPr>
      <w:rFonts w:eastAsiaTheme="minorHAnsi"/>
      <w:lang w:eastAsia="en-US"/>
    </w:rPr>
  </w:style>
  <w:style w:type="paragraph" w:customStyle="1" w:styleId="00944F64DC9E427AB7C2C0AD3196FF581">
    <w:name w:val="00944F64DC9E427AB7C2C0AD3196FF581"/>
    <w:rsid w:val="004B3CF5"/>
    <w:rPr>
      <w:rFonts w:eastAsiaTheme="minorHAnsi"/>
      <w:lang w:eastAsia="en-US"/>
    </w:rPr>
  </w:style>
  <w:style w:type="paragraph" w:customStyle="1" w:styleId="84B79BF2D72D42CA957AFFADFD2166C8">
    <w:name w:val="84B79BF2D72D42CA957AFFADFD2166C8"/>
    <w:rsid w:val="004B3CF5"/>
    <w:rPr>
      <w:rFonts w:eastAsiaTheme="minorHAnsi"/>
      <w:lang w:eastAsia="en-US"/>
    </w:rPr>
  </w:style>
  <w:style w:type="paragraph" w:customStyle="1" w:styleId="11D7CD909B7845E2AB229073CFB321EB15">
    <w:name w:val="11D7CD909B7845E2AB229073CFB321EB15"/>
    <w:rsid w:val="004B3CF5"/>
    <w:rPr>
      <w:rFonts w:eastAsiaTheme="minorHAnsi"/>
      <w:lang w:eastAsia="en-US"/>
    </w:rPr>
  </w:style>
  <w:style w:type="paragraph" w:customStyle="1" w:styleId="E0CBAD2D67DE43A192EBE5644021AEF916">
    <w:name w:val="E0CBAD2D67DE43A192EBE5644021AEF916"/>
    <w:rsid w:val="004B3CF5"/>
    <w:rPr>
      <w:rFonts w:eastAsiaTheme="minorHAnsi"/>
      <w:lang w:eastAsia="en-US"/>
    </w:rPr>
  </w:style>
  <w:style w:type="paragraph" w:customStyle="1" w:styleId="67C405362D4B4B2FAE6EFE7707A2D44B15">
    <w:name w:val="67C405362D4B4B2FAE6EFE7707A2D44B15"/>
    <w:rsid w:val="004B3CF5"/>
    <w:rPr>
      <w:rFonts w:eastAsiaTheme="minorHAnsi"/>
      <w:lang w:eastAsia="en-US"/>
    </w:rPr>
  </w:style>
  <w:style w:type="paragraph" w:customStyle="1" w:styleId="BFC2A77F880042778C95ACDB2D9E131D10">
    <w:name w:val="BFC2A77F880042778C95ACDB2D9E131D10"/>
    <w:rsid w:val="004B3CF5"/>
    <w:rPr>
      <w:rFonts w:eastAsiaTheme="minorHAnsi"/>
      <w:lang w:eastAsia="en-US"/>
    </w:rPr>
  </w:style>
  <w:style w:type="paragraph" w:customStyle="1" w:styleId="A0798BAD767B4EA89178E05DC0EB578011">
    <w:name w:val="A0798BAD767B4EA89178E05DC0EB578011"/>
    <w:rsid w:val="004B3CF5"/>
    <w:rPr>
      <w:rFonts w:eastAsiaTheme="minorHAnsi"/>
      <w:lang w:eastAsia="en-US"/>
    </w:rPr>
  </w:style>
  <w:style w:type="paragraph" w:customStyle="1" w:styleId="355A7227A9D643F89F6255C9065E3C7F8">
    <w:name w:val="355A7227A9D643F89F6255C9065E3C7F8"/>
    <w:rsid w:val="004B3CF5"/>
    <w:rPr>
      <w:rFonts w:eastAsiaTheme="minorHAnsi"/>
      <w:lang w:eastAsia="en-US"/>
    </w:rPr>
  </w:style>
  <w:style w:type="paragraph" w:customStyle="1" w:styleId="A1397B1BAFF24A3AA8EECE5F2ECFCAC58">
    <w:name w:val="A1397B1BAFF24A3AA8EECE5F2ECFCAC58"/>
    <w:rsid w:val="004B3CF5"/>
    <w:rPr>
      <w:rFonts w:eastAsiaTheme="minorHAnsi"/>
      <w:lang w:eastAsia="en-US"/>
    </w:rPr>
  </w:style>
  <w:style w:type="paragraph" w:customStyle="1" w:styleId="8DFAC6DB33764612B211742FF59D64555">
    <w:name w:val="8DFAC6DB33764612B211742FF59D64555"/>
    <w:rsid w:val="004B3CF5"/>
    <w:rPr>
      <w:rFonts w:eastAsiaTheme="minorHAnsi"/>
      <w:lang w:eastAsia="en-US"/>
    </w:rPr>
  </w:style>
  <w:style w:type="paragraph" w:customStyle="1" w:styleId="44D95D3F712A4DD5AFD05A03019ECE735">
    <w:name w:val="44D95D3F712A4DD5AFD05A03019ECE735"/>
    <w:rsid w:val="004B3CF5"/>
    <w:rPr>
      <w:rFonts w:eastAsiaTheme="minorHAnsi"/>
      <w:lang w:eastAsia="en-US"/>
    </w:rPr>
  </w:style>
  <w:style w:type="paragraph" w:customStyle="1" w:styleId="1AA6A88AC2AE4C81AFB932BA088141A25">
    <w:name w:val="1AA6A88AC2AE4C81AFB932BA088141A25"/>
    <w:rsid w:val="004B3CF5"/>
    <w:rPr>
      <w:rFonts w:eastAsiaTheme="minorHAnsi"/>
      <w:lang w:eastAsia="en-US"/>
    </w:rPr>
  </w:style>
  <w:style w:type="paragraph" w:customStyle="1" w:styleId="484E471A27A2467F8C1D0A90F3CB83895">
    <w:name w:val="484E471A27A2467F8C1D0A90F3CB83895"/>
    <w:rsid w:val="004B3CF5"/>
    <w:rPr>
      <w:rFonts w:eastAsiaTheme="minorHAnsi"/>
      <w:lang w:eastAsia="en-US"/>
    </w:rPr>
  </w:style>
  <w:style w:type="paragraph" w:customStyle="1" w:styleId="AF7D47970735420FAEE207531B3C72395">
    <w:name w:val="AF7D47970735420FAEE207531B3C72395"/>
    <w:rsid w:val="004B3CF5"/>
    <w:rPr>
      <w:rFonts w:eastAsiaTheme="minorHAnsi"/>
      <w:lang w:eastAsia="en-US"/>
    </w:rPr>
  </w:style>
  <w:style w:type="paragraph" w:customStyle="1" w:styleId="3B6292798A8D42CFA704C6CB0DEA91145">
    <w:name w:val="3B6292798A8D42CFA704C6CB0DEA91145"/>
    <w:rsid w:val="004B3CF5"/>
    <w:rPr>
      <w:rFonts w:eastAsiaTheme="minorHAnsi"/>
      <w:lang w:eastAsia="en-US"/>
    </w:rPr>
  </w:style>
  <w:style w:type="paragraph" w:customStyle="1" w:styleId="884E18F869504851AAACB248CA9389014">
    <w:name w:val="884E18F869504851AAACB248CA9389014"/>
    <w:rsid w:val="004B3CF5"/>
    <w:rPr>
      <w:rFonts w:eastAsiaTheme="minorHAnsi"/>
      <w:lang w:eastAsia="en-US"/>
    </w:rPr>
  </w:style>
  <w:style w:type="paragraph" w:customStyle="1" w:styleId="2A4D06108B0940D4A8397679394609034">
    <w:name w:val="2A4D06108B0940D4A8397679394609034"/>
    <w:rsid w:val="004B3CF5"/>
    <w:rPr>
      <w:rFonts w:eastAsiaTheme="minorHAnsi"/>
      <w:lang w:eastAsia="en-US"/>
    </w:rPr>
  </w:style>
  <w:style w:type="paragraph" w:customStyle="1" w:styleId="AB759FB7C7E74A56892716C41A9DBC1B3">
    <w:name w:val="AB759FB7C7E74A56892716C41A9DBC1B3"/>
    <w:rsid w:val="004B3CF5"/>
    <w:rPr>
      <w:rFonts w:eastAsiaTheme="minorHAnsi"/>
      <w:lang w:eastAsia="en-US"/>
    </w:rPr>
  </w:style>
  <w:style w:type="paragraph" w:customStyle="1" w:styleId="685DCFA160C042F286326D35DDD9A9BC3">
    <w:name w:val="685DCFA160C042F286326D35DDD9A9BC3"/>
    <w:rsid w:val="004B3CF5"/>
    <w:rPr>
      <w:rFonts w:eastAsiaTheme="minorHAnsi"/>
      <w:lang w:eastAsia="en-US"/>
    </w:rPr>
  </w:style>
  <w:style w:type="paragraph" w:customStyle="1" w:styleId="C2B241B3863C4FA5817E9B0EB031F6B63">
    <w:name w:val="C2B241B3863C4FA5817E9B0EB031F6B63"/>
    <w:rsid w:val="004B3CF5"/>
    <w:rPr>
      <w:rFonts w:eastAsiaTheme="minorHAnsi"/>
      <w:lang w:eastAsia="en-US"/>
    </w:rPr>
  </w:style>
  <w:style w:type="paragraph" w:customStyle="1" w:styleId="743784AB3BB64A18BB51A655FDD34C9A3">
    <w:name w:val="743784AB3BB64A18BB51A655FDD34C9A3"/>
    <w:rsid w:val="004B3CF5"/>
    <w:rPr>
      <w:rFonts w:eastAsiaTheme="minorHAnsi"/>
      <w:lang w:eastAsia="en-US"/>
    </w:rPr>
  </w:style>
  <w:style w:type="paragraph" w:customStyle="1" w:styleId="0A60D46E5A284E998E13DF2D2DF9387B3">
    <w:name w:val="0A60D46E5A284E998E13DF2D2DF9387B3"/>
    <w:rsid w:val="004B3CF5"/>
    <w:rPr>
      <w:rFonts w:eastAsiaTheme="minorHAnsi"/>
      <w:lang w:eastAsia="en-US"/>
    </w:rPr>
  </w:style>
  <w:style w:type="paragraph" w:customStyle="1" w:styleId="AC373924469F4729B64CDF0EE59575013">
    <w:name w:val="AC373924469F4729B64CDF0EE59575013"/>
    <w:rsid w:val="004B3CF5"/>
    <w:rPr>
      <w:rFonts w:eastAsiaTheme="minorHAnsi"/>
      <w:lang w:eastAsia="en-US"/>
    </w:rPr>
  </w:style>
  <w:style w:type="paragraph" w:customStyle="1" w:styleId="995DEA71E1C6445EA19C92032555B7933">
    <w:name w:val="995DEA71E1C6445EA19C92032555B7933"/>
    <w:rsid w:val="004B3CF5"/>
    <w:rPr>
      <w:rFonts w:eastAsiaTheme="minorHAnsi"/>
      <w:lang w:eastAsia="en-US"/>
    </w:rPr>
  </w:style>
  <w:style w:type="paragraph" w:customStyle="1" w:styleId="4275A5A493DF421D894443740FCE71273">
    <w:name w:val="4275A5A493DF421D894443740FCE71273"/>
    <w:rsid w:val="004B3CF5"/>
    <w:rPr>
      <w:rFonts w:eastAsiaTheme="minorHAnsi"/>
      <w:lang w:eastAsia="en-US"/>
    </w:rPr>
  </w:style>
  <w:style w:type="paragraph" w:customStyle="1" w:styleId="97CA21D15D6646F7B808D718AA1BE8E73">
    <w:name w:val="97CA21D15D6646F7B808D718AA1BE8E73"/>
    <w:rsid w:val="004B3CF5"/>
    <w:rPr>
      <w:rFonts w:eastAsiaTheme="minorHAnsi"/>
      <w:lang w:eastAsia="en-US"/>
    </w:rPr>
  </w:style>
  <w:style w:type="paragraph" w:customStyle="1" w:styleId="4B36391BEBB1470BAAD6D7E225DA07ED3">
    <w:name w:val="4B36391BEBB1470BAAD6D7E225DA07ED3"/>
    <w:rsid w:val="004B3CF5"/>
    <w:rPr>
      <w:rFonts w:eastAsiaTheme="minorHAnsi"/>
      <w:lang w:eastAsia="en-US"/>
    </w:rPr>
  </w:style>
  <w:style w:type="paragraph" w:customStyle="1" w:styleId="D997DDF438D04C2E8FB16D644CEBA7D73">
    <w:name w:val="D997DDF438D04C2E8FB16D644CEBA7D73"/>
    <w:rsid w:val="004B3CF5"/>
    <w:rPr>
      <w:rFonts w:eastAsiaTheme="minorHAnsi"/>
      <w:lang w:eastAsia="en-US"/>
    </w:rPr>
  </w:style>
  <w:style w:type="paragraph" w:customStyle="1" w:styleId="49494BAC6A5643FEA984ECAC60210E7A3">
    <w:name w:val="49494BAC6A5643FEA984ECAC60210E7A3"/>
    <w:rsid w:val="004B3CF5"/>
    <w:rPr>
      <w:rFonts w:eastAsiaTheme="minorHAnsi"/>
      <w:lang w:eastAsia="en-US"/>
    </w:rPr>
  </w:style>
  <w:style w:type="paragraph" w:customStyle="1" w:styleId="31177382E93D44D8ABDADB9288D0602D3">
    <w:name w:val="31177382E93D44D8ABDADB9288D0602D3"/>
    <w:rsid w:val="004B3CF5"/>
    <w:rPr>
      <w:rFonts w:eastAsiaTheme="minorHAnsi"/>
      <w:lang w:eastAsia="en-US"/>
    </w:rPr>
  </w:style>
  <w:style w:type="paragraph" w:customStyle="1" w:styleId="C1696E128EDD465FB0AE4B4C31E9F9573">
    <w:name w:val="C1696E128EDD465FB0AE4B4C31E9F9573"/>
    <w:rsid w:val="004B3CF5"/>
    <w:rPr>
      <w:rFonts w:eastAsiaTheme="minorHAnsi"/>
      <w:lang w:eastAsia="en-US"/>
    </w:rPr>
  </w:style>
  <w:style w:type="paragraph" w:customStyle="1" w:styleId="7D0F744035C341199E99CC7BA6AFEA0C3">
    <w:name w:val="7D0F744035C341199E99CC7BA6AFEA0C3"/>
    <w:rsid w:val="004B3CF5"/>
    <w:rPr>
      <w:rFonts w:eastAsiaTheme="minorHAnsi"/>
      <w:lang w:eastAsia="en-US"/>
    </w:rPr>
  </w:style>
  <w:style w:type="paragraph" w:customStyle="1" w:styleId="8E07BE2CF71B4FC385AC9E29123A143B3">
    <w:name w:val="8E07BE2CF71B4FC385AC9E29123A143B3"/>
    <w:rsid w:val="004B3CF5"/>
    <w:rPr>
      <w:rFonts w:eastAsiaTheme="minorHAnsi"/>
      <w:lang w:eastAsia="en-US"/>
    </w:rPr>
  </w:style>
  <w:style w:type="paragraph" w:customStyle="1" w:styleId="DFF9481CB61F4F24BF527CAC17BC747D3">
    <w:name w:val="DFF9481CB61F4F24BF527CAC17BC747D3"/>
    <w:rsid w:val="004B3CF5"/>
    <w:rPr>
      <w:rFonts w:eastAsiaTheme="minorHAnsi"/>
      <w:lang w:eastAsia="en-US"/>
    </w:rPr>
  </w:style>
  <w:style w:type="paragraph" w:customStyle="1" w:styleId="660FDC709FC74987B5B2078DA969BA773">
    <w:name w:val="660FDC709FC74987B5B2078DA969BA773"/>
    <w:rsid w:val="004B3CF5"/>
    <w:rPr>
      <w:rFonts w:eastAsiaTheme="minorHAnsi"/>
      <w:lang w:eastAsia="en-US"/>
    </w:rPr>
  </w:style>
  <w:style w:type="paragraph" w:customStyle="1" w:styleId="7F614A63EE0549CBA3589E71AFA65EAD3">
    <w:name w:val="7F614A63EE0549CBA3589E71AFA65EAD3"/>
    <w:rsid w:val="004B3CF5"/>
    <w:rPr>
      <w:rFonts w:eastAsiaTheme="minorHAnsi"/>
      <w:lang w:eastAsia="en-US"/>
    </w:rPr>
  </w:style>
  <w:style w:type="paragraph" w:customStyle="1" w:styleId="AC5D304142D1480E937765363218693C3">
    <w:name w:val="AC5D304142D1480E937765363218693C3"/>
    <w:rsid w:val="004B3CF5"/>
    <w:rPr>
      <w:rFonts w:eastAsiaTheme="minorHAnsi"/>
      <w:lang w:eastAsia="en-US"/>
    </w:rPr>
  </w:style>
  <w:style w:type="paragraph" w:customStyle="1" w:styleId="5EBD23BC7F444FB2AEEEE74E5BADAC5D3">
    <w:name w:val="5EBD23BC7F444FB2AEEEE74E5BADAC5D3"/>
    <w:rsid w:val="004B3CF5"/>
    <w:rPr>
      <w:rFonts w:eastAsiaTheme="minorHAnsi"/>
      <w:lang w:eastAsia="en-US"/>
    </w:rPr>
  </w:style>
  <w:style w:type="paragraph" w:customStyle="1" w:styleId="8783AE07B7E243DBBF53DDC1210D11D13">
    <w:name w:val="8783AE07B7E243DBBF53DDC1210D11D13"/>
    <w:rsid w:val="004B3CF5"/>
    <w:rPr>
      <w:rFonts w:eastAsiaTheme="minorHAnsi"/>
      <w:lang w:eastAsia="en-US"/>
    </w:rPr>
  </w:style>
  <w:style w:type="paragraph" w:customStyle="1" w:styleId="D89738CF6BB2477B8CDE5ED6FD2580E33">
    <w:name w:val="D89738CF6BB2477B8CDE5ED6FD2580E33"/>
    <w:rsid w:val="004B3CF5"/>
    <w:rPr>
      <w:rFonts w:eastAsiaTheme="minorHAnsi"/>
      <w:lang w:eastAsia="en-US"/>
    </w:rPr>
  </w:style>
  <w:style w:type="paragraph" w:customStyle="1" w:styleId="BC2CFA0195D341E6947735A4FFD968F33">
    <w:name w:val="BC2CFA0195D341E6947735A4FFD968F33"/>
    <w:rsid w:val="004B3CF5"/>
    <w:rPr>
      <w:rFonts w:eastAsiaTheme="minorHAnsi"/>
      <w:lang w:eastAsia="en-US"/>
    </w:rPr>
  </w:style>
  <w:style w:type="paragraph" w:customStyle="1" w:styleId="271C080E647A4BDB8E7B456285EB9C9B3">
    <w:name w:val="271C080E647A4BDB8E7B456285EB9C9B3"/>
    <w:rsid w:val="004B3CF5"/>
    <w:rPr>
      <w:rFonts w:eastAsiaTheme="minorHAnsi"/>
      <w:lang w:eastAsia="en-US"/>
    </w:rPr>
  </w:style>
  <w:style w:type="paragraph" w:customStyle="1" w:styleId="D5C6247A19BC42D392C9D6A8B16A16643">
    <w:name w:val="D5C6247A19BC42D392C9D6A8B16A16643"/>
    <w:rsid w:val="004B3CF5"/>
    <w:rPr>
      <w:rFonts w:eastAsiaTheme="minorHAnsi"/>
      <w:lang w:eastAsia="en-US"/>
    </w:rPr>
  </w:style>
  <w:style w:type="paragraph" w:customStyle="1" w:styleId="ACC963D75ED84DA38B3468DE8BA22E6A3">
    <w:name w:val="ACC963D75ED84DA38B3468DE8BA22E6A3"/>
    <w:rsid w:val="004B3CF5"/>
    <w:rPr>
      <w:rFonts w:eastAsiaTheme="minorHAnsi"/>
      <w:lang w:eastAsia="en-US"/>
    </w:rPr>
  </w:style>
  <w:style w:type="paragraph" w:customStyle="1" w:styleId="DEC9593158B84001BB7A6FF1C509EEE23">
    <w:name w:val="DEC9593158B84001BB7A6FF1C509EEE23"/>
    <w:rsid w:val="004B3CF5"/>
    <w:rPr>
      <w:rFonts w:eastAsiaTheme="minorHAnsi"/>
      <w:lang w:eastAsia="en-US"/>
    </w:rPr>
  </w:style>
  <w:style w:type="paragraph" w:customStyle="1" w:styleId="C77186C5F574456E8AFCC01A6BAA00413">
    <w:name w:val="C77186C5F574456E8AFCC01A6BAA00413"/>
    <w:rsid w:val="004B3CF5"/>
    <w:rPr>
      <w:rFonts w:eastAsiaTheme="minorHAnsi"/>
      <w:lang w:eastAsia="en-US"/>
    </w:rPr>
  </w:style>
  <w:style w:type="paragraph" w:customStyle="1" w:styleId="FD16E4D396DC41C8AA258772684890133">
    <w:name w:val="FD16E4D396DC41C8AA258772684890133"/>
    <w:rsid w:val="004B3CF5"/>
    <w:rPr>
      <w:rFonts w:eastAsiaTheme="minorHAnsi"/>
      <w:lang w:eastAsia="en-US"/>
    </w:rPr>
  </w:style>
  <w:style w:type="paragraph" w:customStyle="1" w:styleId="C4D4EDDF79E245CCB95E39D8F864837B2">
    <w:name w:val="C4D4EDDF79E245CCB95E39D8F864837B2"/>
    <w:rsid w:val="004B3CF5"/>
    <w:rPr>
      <w:rFonts w:eastAsiaTheme="minorHAnsi"/>
      <w:lang w:eastAsia="en-US"/>
    </w:rPr>
  </w:style>
  <w:style w:type="paragraph" w:customStyle="1" w:styleId="278EE44595674DC8A3B702289C9865602">
    <w:name w:val="278EE44595674DC8A3B702289C9865602"/>
    <w:rsid w:val="004B3CF5"/>
    <w:rPr>
      <w:rFonts w:eastAsiaTheme="minorHAnsi"/>
      <w:lang w:eastAsia="en-US"/>
    </w:rPr>
  </w:style>
  <w:style w:type="paragraph" w:customStyle="1" w:styleId="7F6A6358C96E4591AD13FB7F596BB3362">
    <w:name w:val="7F6A6358C96E4591AD13FB7F596BB3362"/>
    <w:rsid w:val="004B3CF5"/>
    <w:rPr>
      <w:rFonts w:eastAsiaTheme="minorHAnsi"/>
      <w:lang w:eastAsia="en-US"/>
    </w:rPr>
  </w:style>
  <w:style w:type="paragraph" w:customStyle="1" w:styleId="03D15826924A476FB108FC0C0B0C62EC2">
    <w:name w:val="03D15826924A476FB108FC0C0B0C62EC2"/>
    <w:rsid w:val="004B3CF5"/>
    <w:rPr>
      <w:rFonts w:eastAsiaTheme="minorHAnsi"/>
      <w:lang w:eastAsia="en-US"/>
    </w:rPr>
  </w:style>
  <w:style w:type="paragraph" w:customStyle="1" w:styleId="DFE761AF59A04A09984C1D9DF9313ABC">
    <w:name w:val="DFE761AF59A04A09984C1D9DF9313ABC"/>
    <w:rsid w:val="004B3CF5"/>
    <w:rPr>
      <w:rFonts w:eastAsiaTheme="minorHAnsi"/>
      <w:lang w:eastAsia="en-US"/>
    </w:rPr>
  </w:style>
  <w:style w:type="paragraph" w:customStyle="1" w:styleId="11D7CD909B7845E2AB229073CFB321EB16">
    <w:name w:val="11D7CD909B7845E2AB229073CFB321EB16"/>
    <w:rsid w:val="004B3CF5"/>
    <w:rPr>
      <w:rFonts w:eastAsiaTheme="minorHAnsi"/>
      <w:lang w:eastAsia="en-US"/>
    </w:rPr>
  </w:style>
  <w:style w:type="paragraph" w:customStyle="1" w:styleId="E0CBAD2D67DE43A192EBE5644021AEF917">
    <w:name w:val="E0CBAD2D67DE43A192EBE5644021AEF917"/>
    <w:rsid w:val="004B3CF5"/>
    <w:rPr>
      <w:rFonts w:eastAsiaTheme="minorHAnsi"/>
      <w:lang w:eastAsia="en-US"/>
    </w:rPr>
  </w:style>
  <w:style w:type="paragraph" w:customStyle="1" w:styleId="67C405362D4B4B2FAE6EFE7707A2D44B16">
    <w:name w:val="67C405362D4B4B2FAE6EFE7707A2D44B16"/>
    <w:rsid w:val="004B3CF5"/>
    <w:rPr>
      <w:rFonts w:eastAsiaTheme="minorHAnsi"/>
      <w:lang w:eastAsia="en-US"/>
    </w:rPr>
  </w:style>
  <w:style w:type="paragraph" w:customStyle="1" w:styleId="BFC2A77F880042778C95ACDB2D9E131D11">
    <w:name w:val="BFC2A77F880042778C95ACDB2D9E131D11"/>
    <w:rsid w:val="004B3CF5"/>
    <w:rPr>
      <w:rFonts w:eastAsiaTheme="minorHAnsi"/>
      <w:lang w:eastAsia="en-US"/>
    </w:rPr>
  </w:style>
  <w:style w:type="paragraph" w:customStyle="1" w:styleId="A0798BAD767B4EA89178E05DC0EB578012">
    <w:name w:val="A0798BAD767B4EA89178E05DC0EB578012"/>
    <w:rsid w:val="004B3CF5"/>
    <w:rPr>
      <w:rFonts w:eastAsiaTheme="minorHAnsi"/>
      <w:lang w:eastAsia="en-US"/>
    </w:rPr>
  </w:style>
  <w:style w:type="paragraph" w:customStyle="1" w:styleId="355A7227A9D643F89F6255C9065E3C7F9">
    <w:name w:val="355A7227A9D643F89F6255C9065E3C7F9"/>
    <w:rsid w:val="004B3CF5"/>
    <w:rPr>
      <w:rFonts w:eastAsiaTheme="minorHAnsi"/>
      <w:lang w:eastAsia="en-US"/>
    </w:rPr>
  </w:style>
  <w:style w:type="paragraph" w:customStyle="1" w:styleId="A1397B1BAFF24A3AA8EECE5F2ECFCAC59">
    <w:name w:val="A1397B1BAFF24A3AA8EECE5F2ECFCAC59"/>
    <w:rsid w:val="004B3CF5"/>
    <w:rPr>
      <w:rFonts w:eastAsiaTheme="minorHAnsi"/>
      <w:lang w:eastAsia="en-US"/>
    </w:rPr>
  </w:style>
  <w:style w:type="paragraph" w:customStyle="1" w:styleId="8DFAC6DB33764612B211742FF59D64556">
    <w:name w:val="8DFAC6DB33764612B211742FF59D64556"/>
    <w:rsid w:val="004B3CF5"/>
    <w:rPr>
      <w:rFonts w:eastAsiaTheme="minorHAnsi"/>
      <w:lang w:eastAsia="en-US"/>
    </w:rPr>
  </w:style>
  <w:style w:type="paragraph" w:customStyle="1" w:styleId="44D95D3F712A4DD5AFD05A03019ECE736">
    <w:name w:val="44D95D3F712A4DD5AFD05A03019ECE736"/>
    <w:rsid w:val="004B3CF5"/>
    <w:rPr>
      <w:rFonts w:eastAsiaTheme="minorHAnsi"/>
      <w:lang w:eastAsia="en-US"/>
    </w:rPr>
  </w:style>
  <w:style w:type="paragraph" w:customStyle="1" w:styleId="1AA6A88AC2AE4C81AFB932BA088141A26">
    <w:name w:val="1AA6A88AC2AE4C81AFB932BA088141A26"/>
    <w:rsid w:val="004B3CF5"/>
    <w:rPr>
      <w:rFonts w:eastAsiaTheme="minorHAnsi"/>
      <w:lang w:eastAsia="en-US"/>
    </w:rPr>
  </w:style>
  <w:style w:type="paragraph" w:customStyle="1" w:styleId="484E471A27A2467F8C1D0A90F3CB83896">
    <w:name w:val="484E471A27A2467F8C1D0A90F3CB83896"/>
    <w:rsid w:val="004B3CF5"/>
    <w:rPr>
      <w:rFonts w:eastAsiaTheme="minorHAnsi"/>
      <w:lang w:eastAsia="en-US"/>
    </w:rPr>
  </w:style>
  <w:style w:type="paragraph" w:customStyle="1" w:styleId="AF7D47970735420FAEE207531B3C72396">
    <w:name w:val="AF7D47970735420FAEE207531B3C72396"/>
    <w:rsid w:val="004B3CF5"/>
    <w:rPr>
      <w:rFonts w:eastAsiaTheme="minorHAnsi"/>
      <w:lang w:eastAsia="en-US"/>
    </w:rPr>
  </w:style>
  <w:style w:type="paragraph" w:customStyle="1" w:styleId="3B6292798A8D42CFA704C6CB0DEA91146">
    <w:name w:val="3B6292798A8D42CFA704C6CB0DEA91146"/>
    <w:rsid w:val="004B3CF5"/>
    <w:rPr>
      <w:rFonts w:eastAsiaTheme="minorHAnsi"/>
      <w:lang w:eastAsia="en-US"/>
    </w:rPr>
  </w:style>
  <w:style w:type="paragraph" w:customStyle="1" w:styleId="884E18F869504851AAACB248CA9389015">
    <w:name w:val="884E18F869504851AAACB248CA9389015"/>
    <w:rsid w:val="004B3CF5"/>
    <w:rPr>
      <w:rFonts w:eastAsiaTheme="minorHAnsi"/>
      <w:lang w:eastAsia="en-US"/>
    </w:rPr>
  </w:style>
  <w:style w:type="paragraph" w:customStyle="1" w:styleId="2A4D06108B0940D4A8397679394609035">
    <w:name w:val="2A4D06108B0940D4A8397679394609035"/>
    <w:rsid w:val="004B3CF5"/>
    <w:rPr>
      <w:rFonts w:eastAsiaTheme="minorHAnsi"/>
      <w:lang w:eastAsia="en-US"/>
    </w:rPr>
  </w:style>
  <w:style w:type="paragraph" w:customStyle="1" w:styleId="AB759FB7C7E74A56892716C41A9DBC1B4">
    <w:name w:val="AB759FB7C7E74A56892716C41A9DBC1B4"/>
    <w:rsid w:val="004B3CF5"/>
    <w:rPr>
      <w:rFonts w:eastAsiaTheme="minorHAnsi"/>
      <w:lang w:eastAsia="en-US"/>
    </w:rPr>
  </w:style>
  <w:style w:type="paragraph" w:customStyle="1" w:styleId="685DCFA160C042F286326D35DDD9A9BC4">
    <w:name w:val="685DCFA160C042F286326D35DDD9A9BC4"/>
    <w:rsid w:val="004B3CF5"/>
    <w:rPr>
      <w:rFonts w:eastAsiaTheme="minorHAnsi"/>
      <w:lang w:eastAsia="en-US"/>
    </w:rPr>
  </w:style>
  <w:style w:type="paragraph" w:customStyle="1" w:styleId="C2B241B3863C4FA5817E9B0EB031F6B64">
    <w:name w:val="C2B241B3863C4FA5817E9B0EB031F6B64"/>
    <w:rsid w:val="004B3CF5"/>
    <w:rPr>
      <w:rFonts w:eastAsiaTheme="minorHAnsi"/>
      <w:lang w:eastAsia="en-US"/>
    </w:rPr>
  </w:style>
  <w:style w:type="paragraph" w:customStyle="1" w:styleId="743784AB3BB64A18BB51A655FDD34C9A4">
    <w:name w:val="743784AB3BB64A18BB51A655FDD34C9A4"/>
    <w:rsid w:val="004B3CF5"/>
    <w:rPr>
      <w:rFonts w:eastAsiaTheme="minorHAnsi"/>
      <w:lang w:eastAsia="en-US"/>
    </w:rPr>
  </w:style>
  <w:style w:type="paragraph" w:customStyle="1" w:styleId="0A60D46E5A284E998E13DF2D2DF9387B4">
    <w:name w:val="0A60D46E5A284E998E13DF2D2DF9387B4"/>
    <w:rsid w:val="004B3CF5"/>
    <w:rPr>
      <w:rFonts w:eastAsiaTheme="minorHAnsi"/>
      <w:lang w:eastAsia="en-US"/>
    </w:rPr>
  </w:style>
  <w:style w:type="paragraph" w:customStyle="1" w:styleId="AC373924469F4729B64CDF0EE59575014">
    <w:name w:val="AC373924469F4729B64CDF0EE59575014"/>
    <w:rsid w:val="004B3CF5"/>
    <w:rPr>
      <w:rFonts w:eastAsiaTheme="minorHAnsi"/>
      <w:lang w:eastAsia="en-US"/>
    </w:rPr>
  </w:style>
  <w:style w:type="paragraph" w:customStyle="1" w:styleId="995DEA71E1C6445EA19C92032555B7934">
    <w:name w:val="995DEA71E1C6445EA19C92032555B7934"/>
    <w:rsid w:val="004B3CF5"/>
    <w:rPr>
      <w:rFonts w:eastAsiaTheme="minorHAnsi"/>
      <w:lang w:eastAsia="en-US"/>
    </w:rPr>
  </w:style>
  <w:style w:type="paragraph" w:customStyle="1" w:styleId="4275A5A493DF421D894443740FCE71274">
    <w:name w:val="4275A5A493DF421D894443740FCE71274"/>
    <w:rsid w:val="004B3CF5"/>
    <w:rPr>
      <w:rFonts w:eastAsiaTheme="minorHAnsi"/>
      <w:lang w:eastAsia="en-US"/>
    </w:rPr>
  </w:style>
  <w:style w:type="paragraph" w:customStyle="1" w:styleId="97CA21D15D6646F7B808D718AA1BE8E74">
    <w:name w:val="97CA21D15D6646F7B808D718AA1BE8E74"/>
    <w:rsid w:val="004B3CF5"/>
    <w:rPr>
      <w:rFonts w:eastAsiaTheme="minorHAnsi"/>
      <w:lang w:eastAsia="en-US"/>
    </w:rPr>
  </w:style>
  <w:style w:type="paragraph" w:customStyle="1" w:styleId="4B36391BEBB1470BAAD6D7E225DA07ED4">
    <w:name w:val="4B36391BEBB1470BAAD6D7E225DA07ED4"/>
    <w:rsid w:val="004B3CF5"/>
    <w:rPr>
      <w:rFonts w:eastAsiaTheme="minorHAnsi"/>
      <w:lang w:eastAsia="en-US"/>
    </w:rPr>
  </w:style>
  <w:style w:type="paragraph" w:customStyle="1" w:styleId="D997DDF438D04C2E8FB16D644CEBA7D74">
    <w:name w:val="D997DDF438D04C2E8FB16D644CEBA7D74"/>
    <w:rsid w:val="004B3CF5"/>
    <w:rPr>
      <w:rFonts w:eastAsiaTheme="minorHAnsi"/>
      <w:lang w:eastAsia="en-US"/>
    </w:rPr>
  </w:style>
  <w:style w:type="paragraph" w:customStyle="1" w:styleId="49494BAC6A5643FEA984ECAC60210E7A4">
    <w:name w:val="49494BAC6A5643FEA984ECAC60210E7A4"/>
    <w:rsid w:val="004B3CF5"/>
    <w:rPr>
      <w:rFonts w:eastAsiaTheme="minorHAnsi"/>
      <w:lang w:eastAsia="en-US"/>
    </w:rPr>
  </w:style>
  <w:style w:type="paragraph" w:customStyle="1" w:styleId="31177382E93D44D8ABDADB9288D0602D4">
    <w:name w:val="31177382E93D44D8ABDADB9288D0602D4"/>
    <w:rsid w:val="004B3CF5"/>
    <w:rPr>
      <w:rFonts w:eastAsiaTheme="minorHAnsi"/>
      <w:lang w:eastAsia="en-US"/>
    </w:rPr>
  </w:style>
  <w:style w:type="paragraph" w:customStyle="1" w:styleId="C1696E128EDD465FB0AE4B4C31E9F9574">
    <w:name w:val="C1696E128EDD465FB0AE4B4C31E9F9574"/>
    <w:rsid w:val="004B3CF5"/>
    <w:rPr>
      <w:rFonts w:eastAsiaTheme="minorHAnsi"/>
      <w:lang w:eastAsia="en-US"/>
    </w:rPr>
  </w:style>
  <w:style w:type="paragraph" w:customStyle="1" w:styleId="7D0F744035C341199E99CC7BA6AFEA0C4">
    <w:name w:val="7D0F744035C341199E99CC7BA6AFEA0C4"/>
    <w:rsid w:val="004B3CF5"/>
    <w:rPr>
      <w:rFonts w:eastAsiaTheme="minorHAnsi"/>
      <w:lang w:eastAsia="en-US"/>
    </w:rPr>
  </w:style>
  <w:style w:type="paragraph" w:customStyle="1" w:styleId="8E07BE2CF71B4FC385AC9E29123A143B4">
    <w:name w:val="8E07BE2CF71B4FC385AC9E29123A143B4"/>
    <w:rsid w:val="004B3CF5"/>
    <w:rPr>
      <w:rFonts w:eastAsiaTheme="minorHAnsi"/>
      <w:lang w:eastAsia="en-US"/>
    </w:rPr>
  </w:style>
  <w:style w:type="paragraph" w:customStyle="1" w:styleId="DFF9481CB61F4F24BF527CAC17BC747D4">
    <w:name w:val="DFF9481CB61F4F24BF527CAC17BC747D4"/>
    <w:rsid w:val="004B3CF5"/>
    <w:rPr>
      <w:rFonts w:eastAsiaTheme="minorHAnsi"/>
      <w:lang w:eastAsia="en-US"/>
    </w:rPr>
  </w:style>
  <w:style w:type="paragraph" w:customStyle="1" w:styleId="660FDC709FC74987B5B2078DA969BA774">
    <w:name w:val="660FDC709FC74987B5B2078DA969BA774"/>
    <w:rsid w:val="004B3CF5"/>
    <w:rPr>
      <w:rFonts w:eastAsiaTheme="minorHAnsi"/>
      <w:lang w:eastAsia="en-US"/>
    </w:rPr>
  </w:style>
  <w:style w:type="paragraph" w:customStyle="1" w:styleId="7F614A63EE0549CBA3589E71AFA65EAD4">
    <w:name w:val="7F614A63EE0549CBA3589E71AFA65EAD4"/>
    <w:rsid w:val="004B3CF5"/>
    <w:rPr>
      <w:rFonts w:eastAsiaTheme="minorHAnsi"/>
      <w:lang w:eastAsia="en-US"/>
    </w:rPr>
  </w:style>
  <w:style w:type="paragraph" w:customStyle="1" w:styleId="AC5D304142D1480E937765363218693C4">
    <w:name w:val="AC5D304142D1480E937765363218693C4"/>
    <w:rsid w:val="004B3CF5"/>
    <w:rPr>
      <w:rFonts w:eastAsiaTheme="minorHAnsi"/>
      <w:lang w:eastAsia="en-US"/>
    </w:rPr>
  </w:style>
  <w:style w:type="paragraph" w:customStyle="1" w:styleId="5EBD23BC7F444FB2AEEEE74E5BADAC5D4">
    <w:name w:val="5EBD23BC7F444FB2AEEEE74E5BADAC5D4"/>
    <w:rsid w:val="004B3CF5"/>
    <w:rPr>
      <w:rFonts w:eastAsiaTheme="minorHAnsi"/>
      <w:lang w:eastAsia="en-US"/>
    </w:rPr>
  </w:style>
  <w:style w:type="paragraph" w:customStyle="1" w:styleId="8783AE07B7E243DBBF53DDC1210D11D14">
    <w:name w:val="8783AE07B7E243DBBF53DDC1210D11D14"/>
    <w:rsid w:val="004B3CF5"/>
    <w:rPr>
      <w:rFonts w:eastAsiaTheme="minorHAnsi"/>
      <w:lang w:eastAsia="en-US"/>
    </w:rPr>
  </w:style>
  <w:style w:type="paragraph" w:customStyle="1" w:styleId="D89738CF6BB2477B8CDE5ED6FD2580E34">
    <w:name w:val="D89738CF6BB2477B8CDE5ED6FD2580E34"/>
    <w:rsid w:val="004B3CF5"/>
    <w:rPr>
      <w:rFonts w:eastAsiaTheme="minorHAnsi"/>
      <w:lang w:eastAsia="en-US"/>
    </w:rPr>
  </w:style>
  <w:style w:type="paragraph" w:customStyle="1" w:styleId="BC2CFA0195D341E6947735A4FFD968F34">
    <w:name w:val="BC2CFA0195D341E6947735A4FFD968F34"/>
    <w:rsid w:val="004B3CF5"/>
    <w:rPr>
      <w:rFonts w:eastAsiaTheme="minorHAnsi"/>
      <w:lang w:eastAsia="en-US"/>
    </w:rPr>
  </w:style>
  <w:style w:type="paragraph" w:customStyle="1" w:styleId="271C080E647A4BDB8E7B456285EB9C9B4">
    <w:name w:val="271C080E647A4BDB8E7B456285EB9C9B4"/>
    <w:rsid w:val="004B3CF5"/>
    <w:rPr>
      <w:rFonts w:eastAsiaTheme="minorHAnsi"/>
      <w:lang w:eastAsia="en-US"/>
    </w:rPr>
  </w:style>
  <w:style w:type="paragraph" w:customStyle="1" w:styleId="D5C6247A19BC42D392C9D6A8B16A16644">
    <w:name w:val="D5C6247A19BC42D392C9D6A8B16A16644"/>
    <w:rsid w:val="004B3CF5"/>
    <w:rPr>
      <w:rFonts w:eastAsiaTheme="minorHAnsi"/>
      <w:lang w:eastAsia="en-US"/>
    </w:rPr>
  </w:style>
  <w:style w:type="paragraph" w:customStyle="1" w:styleId="ACC963D75ED84DA38B3468DE8BA22E6A4">
    <w:name w:val="ACC963D75ED84DA38B3468DE8BA22E6A4"/>
    <w:rsid w:val="004B3CF5"/>
    <w:rPr>
      <w:rFonts w:eastAsiaTheme="minorHAnsi"/>
      <w:lang w:eastAsia="en-US"/>
    </w:rPr>
  </w:style>
  <w:style w:type="paragraph" w:customStyle="1" w:styleId="DEC9593158B84001BB7A6FF1C509EEE24">
    <w:name w:val="DEC9593158B84001BB7A6FF1C509EEE24"/>
    <w:rsid w:val="004B3CF5"/>
    <w:rPr>
      <w:rFonts w:eastAsiaTheme="minorHAnsi"/>
      <w:lang w:eastAsia="en-US"/>
    </w:rPr>
  </w:style>
  <w:style w:type="paragraph" w:customStyle="1" w:styleId="C77186C5F574456E8AFCC01A6BAA00414">
    <w:name w:val="C77186C5F574456E8AFCC01A6BAA00414"/>
    <w:rsid w:val="004B3CF5"/>
    <w:rPr>
      <w:rFonts w:eastAsiaTheme="minorHAnsi"/>
      <w:lang w:eastAsia="en-US"/>
    </w:rPr>
  </w:style>
  <w:style w:type="paragraph" w:customStyle="1" w:styleId="FD16E4D396DC41C8AA258772684890134">
    <w:name w:val="FD16E4D396DC41C8AA258772684890134"/>
    <w:rsid w:val="004B3CF5"/>
    <w:rPr>
      <w:rFonts w:eastAsiaTheme="minorHAnsi"/>
      <w:lang w:eastAsia="en-US"/>
    </w:rPr>
  </w:style>
  <w:style w:type="paragraph" w:customStyle="1" w:styleId="C4D4EDDF79E245CCB95E39D8F864837B3">
    <w:name w:val="C4D4EDDF79E245CCB95E39D8F864837B3"/>
    <w:rsid w:val="004B3CF5"/>
    <w:rPr>
      <w:rFonts w:eastAsiaTheme="minorHAnsi"/>
      <w:lang w:eastAsia="en-US"/>
    </w:rPr>
  </w:style>
  <w:style w:type="paragraph" w:customStyle="1" w:styleId="278EE44595674DC8A3B702289C9865603">
    <w:name w:val="278EE44595674DC8A3B702289C9865603"/>
    <w:rsid w:val="004B3CF5"/>
    <w:rPr>
      <w:rFonts w:eastAsiaTheme="minorHAnsi"/>
      <w:lang w:eastAsia="en-US"/>
    </w:rPr>
  </w:style>
  <w:style w:type="paragraph" w:customStyle="1" w:styleId="7F6A6358C96E4591AD13FB7F596BB3363">
    <w:name w:val="7F6A6358C96E4591AD13FB7F596BB3363"/>
    <w:rsid w:val="004B3CF5"/>
    <w:rPr>
      <w:rFonts w:eastAsiaTheme="minorHAnsi"/>
      <w:lang w:eastAsia="en-US"/>
    </w:rPr>
  </w:style>
  <w:style w:type="paragraph" w:customStyle="1" w:styleId="03D15826924A476FB108FC0C0B0C62EC3">
    <w:name w:val="03D15826924A476FB108FC0C0B0C62EC3"/>
    <w:rsid w:val="004B3CF5"/>
    <w:rPr>
      <w:rFonts w:eastAsiaTheme="minorHAnsi"/>
      <w:lang w:eastAsia="en-US"/>
    </w:rPr>
  </w:style>
  <w:style w:type="paragraph" w:customStyle="1" w:styleId="B92DB1D1C1E94705A1B93DCDE45803D6">
    <w:name w:val="B92DB1D1C1E94705A1B93DCDE45803D6"/>
    <w:rsid w:val="004B3CF5"/>
    <w:rPr>
      <w:rFonts w:eastAsiaTheme="minorHAnsi"/>
      <w:lang w:eastAsia="en-US"/>
    </w:rPr>
  </w:style>
  <w:style w:type="paragraph" w:customStyle="1" w:styleId="DFE761AF59A04A09984C1D9DF9313ABC1">
    <w:name w:val="DFE761AF59A04A09984C1D9DF9313ABC1"/>
    <w:rsid w:val="004B3CF5"/>
    <w:rPr>
      <w:rFonts w:eastAsiaTheme="minorHAnsi"/>
      <w:lang w:eastAsia="en-US"/>
    </w:rPr>
  </w:style>
  <w:style w:type="paragraph" w:customStyle="1" w:styleId="8E7678A8DEDE4CE693281E078BC4C754">
    <w:name w:val="8E7678A8DEDE4CE693281E078BC4C754"/>
    <w:rsid w:val="004B3CF5"/>
  </w:style>
  <w:style w:type="paragraph" w:customStyle="1" w:styleId="3755ADB7BA514F56A48B3029DABFC7A8">
    <w:name w:val="3755ADB7BA514F56A48B3029DABFC7A8"/>
    <w:rsid w:val="004B3CF5"/>
  </w:style>
  <w:style w:type="paragraph" w:customStyle="1" w:styleId="7899EDF341A242C3AB2C59821FF26150">
    <w:name w:val="7899EDF341A242C3AB2C59821FF26150"/>
    <w:rsid w:val="004B3CF5"/>
  </w:style>
  <w:style w:type="paragraph" w:customStyle="1" w:styleId="7D7D41A8479F40B19BC9E6B741A9B7D6">
    <w:name w:val="7D7D41A8479F40B19BC9E6B741A9B7D6"/>
    <w:rsid w:val="004B3CF5"/>
  </w:style>
  <w:style w:type="paragraph" w:customStyle="1" w:styleId="6DEABDFD5FB647B59AD522621F5F3B90">
    <w:name w:val="6DEABDFD5FB647B59AD522621F5F3B90"/>
    <w:rsid w:val="004B3CF5"/>
  </w:style>
  <w:style w:type="paragraph" w:customStyle="1" w:styleId="C39C3824608A4586BC1A1FC2E9013BD6">
    <w:name w:val="C39C3824608A4586BC1A1FC2E9013BD6"/>
    <w:rsid w:val="004B3CF5"/>
  </w:style>
  <w:style w:type="paragraph" w:customStyle="1" w:styleId="951ACFA751804010876057A93125A1B6">
    <w:name w:val="951ACFA751804010876057A93125A1B6"/>
    <w:rsid w:val="004B3CF5"/>
  </w:style>
  <w:style w:type="paragraph" w:customStyle="1" w:styleId="5F50B6047A3E4A53BD7B15F17A86BB22">
    <w:name w:val="5F50B6047A3E4A53BD7B15F17A86BB22"/>
    <w:rsid w:val="004B3CF5"/>
  </w:style>
  <w:style w:type="paragraph" w:customStyle="1" w:styleId="F0520C45A4A24A66910CE5A824453F20">
    <w:name w:val="F0520C45A4A24A66910CE5A824453F20"/>
    <w:rsid w:val="004B3CF5"/>
  </w:style>
  <w:style w:type="paragraph" w:customStyle="1" w:styleId="7DD34C723E4E4C09876D7B8E1B03019F">
    <w:name w:val="7DD34C723E4E4C09876D7B8E1B03019F"/>
    <w:rsid w:val="004B3CF5"/>
  </w:style>
  <w:style w:type="paragraph" w:customStyle="1" w:styleId="A1C3A7F817C44272AF27F2AB363368F1">
    <w:name w:val="A1C3A7F817C44272AF27F2AB363368F1"/>
    <w:rsid w:val="004B3CF5"/>
  </w:style>
  <w:style w:type="paragraph" w:customStyle="1" w:styleId="1E2D7D636E2040FBA9C2EF08E59ABAFA">
    <w:name w:val="1E2D7D636E2040FBA9C2EF08E59ABAFA"/>
    <w:rsid w:val="004B3CF5"/>
  </w:style>
  <w:style w:type="paragraph" w:customStyle="1" w:styleId="170BFB5DF2D04A478D1FC8ABA251766B">
    <w:name w:val="170BFB5DF2D04A478D1FC8ABA251766B"/>
    <w:rsid w:val="004B3CF5"/>
  </w:style>
  <w:style w:type="paragraph" w:customStyle="1" w:styleId="E65F195BC2284F36B706576D92043BD4">
    <w:name w:val="E65F195BC2284F36B706576D92043BD4"/>
    <w:rsid w:val="004B3CF5"/>
  </w:style>
  <w:style w:type="paragraph" w:customStyle="1" w:styleId="B530A235DFC34C1E81A23854A33D66D2">
    <w:name w:val="B530A235DFC34C1E81A23854A33D66D2"/>
    <w:rsid w:val="004B3CF5"/>
  </w:style>
  <w:style w:type="paragraph" w:customStyle="1" w:styleId="B534119CC45C40C3A5990A22E7A7E64A">
    <w:name w:val="B534119CC45C40C3A5990A22E7A7E64A"/>
    <w:rsid w:val="004B3CF5"/>
  </w:style>
  <w:style w:type="paragraph" w:customStyle="1" w:styleId="952175FD4FB6424DB59E4AA3FEE1493A">
    <w:name w:val="952175FD4FB6424DB59E4AA3FEE1493A"/>
    <w:rsid w:val="004B3CF5"/>
  </w:style>
  <w:style w:type="paragraph" w:customStyle="1" w:styleId="494C49F5F72C40E798A29295419E3D78">
    <w:name w:val="494C49F5F72C40E798A29295419E3D78"/>
    <w:rsid w:val="004B3CF5"/>
  </w:style>
  <w:style w:type="paragraph" w:customStyle="1" w:styleId="A6E6429D5FC743858C9B477CCC1CD63D">
    <w:name w:val="A6E6429D5FC743858C9B477CCC1CD63D"/>
    <w:rsid w:val="004B3CF5"/>
  </w:style>
  <w:style w:type="paragraph" w:customStyle="1" w:styleId="3E4096B86AE948CFB58FEA093F8C9D38">
    <w:name w:val="3E4096B86AE948CFB58FEA093F8C9D38"/>
    <w:rsid w:val="004B3CF5"/>
  </w:style>
  <w:style w:type="paragraph" w:customStyle="1" w:styleId="356A503C4E49413FB88D9859C906F9F6">
    <w:name w:val="356A503C4E49413FB88D9859C906F9F6"/>
    <w:rsid w:val="004B3CF5"/>
  </w:style>
  <w:style w:type="paragraph" w:customStyle="1" w:styleId="87F33BCAB5814B888651EF707B192F04">
    <w:name w:val="87F33BCAB5814B888651EF707B192F04"/>
    <w:rsid w:val="004B3CF5"/>
  </w:style>
  <w:style w:type="paragraph" w:customStyle="1" w:styleId="BE59109E2BDB4AC6A2F27214EC74E285">
    <w:name w:val="BE59109E2BDB4AC6A2F27214EC74E285"/>
    <w:rsid w:val="004B3CF5"/>
  </w:style>
  <w:style w:type="paragraph" w:customStyle="1" w:styleId="3E71E0C0C4CE4E7EB4075E944FBA0C9A">
    <w:name w:val="3E71E0C0C4CE4E7EB4075E944FBA0C9A"/>
    <w:rsid w:val="004B3CF5"/>
  </w:style>
  <w:style w:type="paragraph" w:customStyle="1" w:styleId="7E9757B5A5B746FAB389AD63F6B4D3A8">
    <w:name w:val="7E9757B5A5B746FAB389AD63F6B4D3A8"/>
    <w:rsid w:val="004B3CF5"/>
  </w:style>
  <w:style w:type="paragraph" w:customStyle="1" w:styleId="9AAAA5BFBF964241887CA7DC752DE77B">
    <w:name w:val="9AAAA5BFBF964241887CA7DC752DE77B"/>
    <w:rsid w:val="004B3CF5"/>
  </w:style>
  <w:style w:type="paragraph" w:customStyle="1" w:styleId="161C8C7886AF47648D60D5790EA2E878">
    <w:name w:val="161C8C7886AF47648D60D5790EA2E878"/>
    <w:rsid w:val="004B3CF5"/>
  </w:style>
  <w:style w:type="paragraph" w:customStyle="1" w:styleId="E54C3C2A02E34D28B93BD126EE3EFA63">
    <w:name w:val="E54C3C2A02E34D28B93BD126EE3EFA63"/>
    <w:rsid w:val="004B3CF5"/>
  </w:style>
  <w:style w:type="paragraph" w:customStyle="1" w:styleId="90025E1D3B6145CF89218C06B3B70B0B">
    <w:name w:val="90025E1D3B6145CF89218C06B3B70B0B"/>
    <w:rsid w:val="004B3CF5"/>
  </w:style>
  <w:style w:type="paragraph" w:customStyle="1" w:styleId="28005BDC6A6F4337BEC4F451D2A613FA">
    <w:name w:val="28005BDC6A6F4337BEC4F451D2A613FA"/>
    <w:rsid w:val="004B3CF5"/>
  </w:style>
  <w:style w:type="paragraph" w:customStyle="1" w:styleId="A34903BC1EB34187ADC54F0B3E19A0E1">
    <w:name w:val="A34903BC1EB34187ADC54F0B3E19A0E1"/>
    <w:rsid w:val="004B3CF5"/>
  </w:style>
  <w:style w:type="paragraph" w:customStyle="1" w:styleId="4073A35435C940D7BAACD9FDA7227489">
    <w:name w:val="4073A35435C940D7BAACD9FDA7227489"/>
    <w:rsid w:val="004B3CF5"/>
  </w:style>
  <w:style w:type="paragraph" w:customStyle="1" w:styleId="5E5CB5264B274A1EB4A45AC361A0845E">
    <w:name w:val="5E5CB5264B274A1EB4A45AC361A0845E"/>
    <w:rsid w:val="004B3CF5"/>
  </w:style>
  <w:style w:type="paragraph" w:customStyle="1" w:styleId="DDB865470C694891B7529B9E5CCD3AD2">
    <w:name w:val="DDB865470C694891B7529B9E5CCD3AD2"/>
    <w:rsid w:val="004B3CF5"/>
  </w:style>
  <w:style w:type="paragraph" w:customStyle="1" w:styleId="2FEB7EAB1C0A4FBA80939BB183C0E316">
    <w:name w:val="2FEB7EAB1C0A4FBA80939BB183C0E316"/>
    <w:rsid w:val="004B3CF5"/>
  </w:style>
  <w:style w:type="paragraph" w:customStyle="1" w:styleId="3C14D089A3194AE8BD03002540F4418B">
    <w:name w:val="3C14D089A3194AE8BD03002540F4418B"/>
    <w:rsid w:val="004B3CF5"/>
  </w:style>
  <w:style w:type="paragraph" w:customStyle="1" w:styleId="306EF2FFEA8A4DC8B1066C345D3C8555">
    <w:name w:val="306EF2FFEA8A4DC8B1066C345D3C8555"/>
    <w:rsid w:val="004B3CF5"/>
  </w:style>
  <w:style w:type="paragraph" w:customStyle="1" w:styleId="14456EAD44B54020B86E050D3AE33963">
    <w:name w:val="14456EAD44B54020B86E050D3AE33963"/>
    <w:rsid w:val="004B3CF5"/>
  </w:style>
  <w:style w:type="paragraph" w:customStyle="1" w:styleId="11D7CD909B7845E2AB229073CFB321EB17">
    <w:name w:val="11D7CD909B7845E2AB229073CFB321EB17"/>
    <w:rsid w:val="004B3CF5"/>
    <w:rPr>
      <w:rFonts w:eastAsiaTheme="minorHAnsi"/>
      <w:lang w:eastAsia="en-US"/>
    </w:rPr>
  </w:style>
  <w:style w:type="paragraph" w:customStyle="1" w:styleId="E0CBAD2D67DE43A192EBE5644021AEF918">
    <w:name w:val="E0CBAD2D67DE43A192EBE5644021AEF918"/>
    <w:rsid w:val="004B3CF5"/>
    <w:rPr>
      <w:rFonts w:eastAsiaTheme="minorHAnsi"/>
      <w:lang w:eastAsia="en-US"/>
    </w:rPr>
  </w:style>
  <w:style w:type="paragraph" w:customStyle="1" w:styleId="67C405362D4B4B2FAE6EFE7707A2D44B17">
    <w:name w:val="67C405362D4B4B2FAE6EFE7707A2D44B17"/>
    <w:rsid w:val="004B3CF5"/>
    <w:rPr>
      <w:rFonts w:eastAsiaTheme="minorHAnsi"/>
      <w:lang w:eastAsia="en-US"/>
    </w:rPr>
  </w:style>
  <w:style w:type="paragraph" w:customStyle="1" w:styleId="BFC2A77F880042778C95ACDB2D9E131D12">
    <w:name w:val="BFC2A77F880042778C95ACDB2D9E131D12"/>
    <w:rsid w:val="004B3CF5"/>
    <w:rPr>
      <w:rFonts w:eastAsiaTheme="minorHAnsi"/>
      <w:lang w:eastAsia="en-US"/>
    </w:rPr>
  </w:style>
  <w:style w:type="paragraph" w:customStyle="1" w:styleId="A0798BAD767B4EA89178E05DC0EB578013">
    <w:name w:val="A0798BAD767B4EA89178E05DC0EB578013"/>
    <w:rsid w:val="004B3CF5"/>
    <w:rPr>
      <w:rFonts w:eastAsiaTheme="minorHAnsi"/>
      <w:lang w:eastAsia="en-US"/>
    </w:rPr>
  </w:style>
  <w:style w:type="paragraph" w:customStyle="1" w:styleId="355A7227A9D643F89F6255C9065E3C7F10">
    <w:name w:val="355A7227A9D643F89F6255C9065E3C7F10"/>
    <w:rsid w:val="004B3CF5"/>
    <w:rPr>
      <w:rFonts w:eastAsiaTheme="minorHAnsi"/>
      <w:lang w:eastAsia="en-US"/>
    </w:rPr>
  </w:style>
  <w:style w:type="paragraph" w:customStyle="1" w:styleId="A1397B1BAFF24A3AA8EECE5F2ECFCAC510">
    <w:name w:val="A1397B1BAFF24A3AA8EECE5F2ECFCAC510"/>
    <w:rsid w:val="004B3CF5"/>
    <w:rPr>
      <w:rFonts w:eastAsiaTheme="minorHAnsi"/>
      <w:lang w:eastAsia="en-US"/>
    </w:rPr>
  </w:style>
  <w:style w:type="paragraph" w:customStyle="1" w:styleId="8DFAC6DB33764612B211742FF59D64557">
    <w:name w:val="8DFAC6DB33764612B211742FF59D64557"/>
    <w:rsid w:val="004B3CF5"/>
    <w:rPr>
      <w:rFonts w:eastAsiaTheme="minorHAnsi"/>
      <w:lang w:eastAsia="en-US"/>
    </w:rPr>
  </w:style>
  <w:style w:type="paragraph" w:customStyle="1" w:styleId="44D95D3F712A4DD5AFD05A03019ECE737">
    <w:name w:val="44D95D3F712A4DD5AFD05A03019ECE737"/>
    <w:rsid w:val="004B3CF5"/>
    <w:rPr>
      <w:rFonts w:eastAsiaTheme="minorHAnsi"/>
      <w:lang w:eastAsia="en-US"/>
    </w:rPr>
  </w:style>
  <w:style w:type="paragraph" w:customStyle="1" w:styleId="1AA6A88AC2AE4C81AFB932BA088141A27">
    <w:name w:val="1AA6A88AC2AE4C81AFB932BA088141A27"/>
    <w:rsid w:val="004B3CF5"/>
    <w:rPr>
      <w:rFonts w:eastAsiaTheme="minorHAnsi"/>
      <w:lang w:eastAsia="en-US"/>
    </w:rPr>
  </w:style>
  <w:style w:type="paragraph" w:customStyle="1" w:styleId="484E471A27A2467F8C1D0A90F3CB83897">
    <w:name w:val="484E471A27A2467F8C1D0A90F3CB83897"/>
    <w:rsid w:val="004B3CF5"/>
    <w:rPr>
      <w:rFonts w:eastAsiaTheme="minorHAnsi"/>
      <w:lang w:eastAsia="en-US"/>
    </w:rPr>
  </w:style>
  <w:style w:type="paragraph" w:customStyle="1" w:styleId="AF7D47970735420FAEE207531B3C72397">
    <w:name w:val="AF7D47970735420FAEE207531B3C72397"/>
    <w:rsid w:val="004B3CF5"/>
    <w:rPr>
      <w:rFonts w:eastAsiaTheme="minorHAnsi"/>
      <w:lang w:eastAsia="en-US"/>
    </w:rPr>
  </w:style>
  <w:style w:type="paragraph" w:customStyle="1" w:styleId="3B6292798A8D42CFA704C6CB0DEA91147">
    <w:name w:val="3B6292798A8D42CFA704C6CB0DEA91147"/>
    <w:rsid w:val="004B3CF5"/>
    <w:rPr>
      <w:rFonts w:eastAsiaTheme="minorHAnsi"/>
      <w:lang w:eastAsia="en-US"/>
    </w:rPr>
  </w:style>
  <w:style w:type="paragraph" w:customStyle="1" w:styleId="884E18F869504851AAACB248CA9389016">
    <w:name w:val="884E18F869504851AAACB248CA9389016"/>
    <w:rsid w:val="004B3CF5"/>
    <w:rPr>
      <w:rFonts w:eastAsiaTheme="minorHAnsi"/>
      <w:lang w:eastAsia="en-US"/>
    </w:rPr>
  </w:style>
  <w:style w:type="paragraph" w:customStyle="1" w:styleId="2A4D06108B0940D4A8397679394609036">
    <w:name w:val="2A4D06108B0940D4A8397679394609036"/>
    <w:rsid w:val="004B3CF5"/>
    <w:rPr>
      <w:rFonts w:eastAsiaTheme="minorHAnsi"/>
      <w:lang w:eastAsia="en-US"/>
    </w:rPr>
  </w:style>
  <w:style w:type="paragraph" w:customStyle="1" w:styleId="AB759FB7C7E74A56892716C41A9DBC1B5">
    <w:name w:val="AB759FB7C7E74A56892716C41A9DBC1B5"/>
    <w:rsid w:val="004B3CF5"/>
    <w:rPr>
      <w:rFonts w:eastAsiaTheme="minorHAnsi"/>
      <w:lang w:eastAsia="en-US"/>
    </w:rPr>
  </w:style>
  <w:style w:type="paragraph" w:customStyle="1" w:styleId="685DCFA160C042F286326D35DDD9A9BC5">
    <w:name w:val="685DCFA160C042F286326D35DDD9A9BC5"/>
    <w:rsid w:val="004B3CF5"/>
    <w:rPr>
      <w:rFonts w:eastAsiaTheme="minorHAnsi"/>
      <w:lang w:eastAsia="en-US"/>
    </w:rPr>
  </w:style>
  <w:style w:type="paragraph" w:customStyle="1" w:styleId="C2B241B3863C4FA5817E9B0EB031F6B65">
    <w:name w:val="C2B241B3863C4FA5817E9B0EB031F6B65"/>
    <w:rsid w:val="004B3CF5"/>
    <w:rPr>
      <w:rFonts w:eastAsiaTheme="minorHAnsi"/>
      <w:lang w:eastAsia="en-US"/>
    </w:rPr>
  </w:style>
  <w:style w:type="paragraph" w:customStyle="1" w:styleId="743784AB3BB64A18BB51A655FDD34C9A5">
    <w:name w:val="743784AB3BB64A18BB51A655FDD34C9A5"/>
    <w:rsid w:val="004B3CF5"/>
    <w:rPr>
      <w:rFonts w:eastAsiaTheme="minorHAnsi"/>
      <w:lang w:eastAsia="en-US"/>
    </w:rPr>
  </w:style>
  <w:style w:type="paragraph" w:customStyle="1" w:styleId="0A60D46E5A284E998E13DF2D2DF9387B5">
    <w:name w:val="0A60D46E5A284E998E13DF2D2DF9387B5"/>
    <w:rsid w:val="004B3CF5"/>
    <w:rPr>
      <w:rFonts w:eastAsiaTheme="minorHAnsi"/>
      <w:lang w:eastAsia="en-US"/>
    </w:rPr>
  </w:style>
  <w:style w:type="paragraph" w:customStyle="1" w:styleId="AC373924469F4729B64CDF0EE59575015">
    <w:name w:val="AC373924469F4729B64CDF0EE59575015"/>
    <w:rsid w:val="004B3CF5"/>
    <w:rPr>
      <w:rFonts w:eastAsiaTheme="minorHAnsi"/>
      <w:lang w:eastAsia="en-US"/>
    </w:rPr>
  </w:style>
  <w:style w:type="paragraph" w:customStyle="1" w:styleId="995DEA71E1C6445EA19C92032555B7935">
    <w:name w:val="995DEA71E1C6445EA19C92032555B7935"/>
    <w:rsid w:val="004B3CF5"/>
    <w:rPr>
      <w:rFonts w:eastAsiaTheme="minorHAnsi"/>
      <w:lang w:eastAsia="en-US"/>
    </w:rPr>
  </w:style>
  <w:style w:type="paragraph" w:customStyle="1" w:styleId="4275A5A493DF421D894443740FCE71275">
    <w:name w:val="4275A5A493DF421D894443740FCE71275"/>
    <w:rsid w:val="004B3CF5"/>
    <w:rPr>
      <w:rFonts w:eastAsiaTheme="minorHAnsi"/>
      <w:lang w:eastAsia="en-US"/>
    </w:rPr>
  </w:style>
  <w:style w:type="paragraph" w:customStyle="1" w:styleId="97CA21D15D6646F7B808D718AA1BE8E75">
    <w:name w:val="97CA21D15D6646F7B808D718AA1BE8E75"/>
    <w:rsid w:val="004B3CF5"/>
    <w:rPr>
      <w:rFonts w:eastAsiaTheme="minorHAnsi"/>
      <w:lang w:eastAsia="en-US"/>
    </w:rPr>
  </w:style>
  <w:style w:type="paragraph" w:customStyle="1" w:styleId="4B36391BEBB1470BAAD6D7E225DA07ED5">
    <w:name w:val="4B36391BEBB1470BAAD6D7E225DA07ED5"/>
    <w:rsid w:val="004B3CF5"/>
    <w:rPr>
      <w:rFonts w:eastAsiaTheme="minorHAnsi"/>
      <w:lang w:eastAsia="en-US"/>
    </w:rPr>
  </w:style>
  <w:style w:type="paragraph" w:customStyle="1" w:styleId="D997DDF438D04C2E8FB16D644CEBA7D75">
    <w:name w:val="D997DDF438D04C2E8FB16D644CEBA7D75"/>
    <w:rsid w:val="004B3CF5"/>
    <w:rPr>
      <w:rFonts w:eastAsiaTheme="minorHAnsi"/>
      <w:lang w:eastAsia="en-US"/>
    </w:rPr>
  </w:style>
  <w:style w:type="paragraph" w:customStyle="1" w:styleId="49494BAC6A5643FEA984ECAC60210E7A5">
    <w:name w:val="49494BAC6A5643FEA984ECAC60210E7A5"/>
    <w:rsid w:val="004B3CF5"/>
    <w:rPr>
      <w:rFonts w:eastAsiaTheme="minorHAnsi"/>
      <w:lang w:eastAsia="en-US"/>
    </w:rPr>
  </w:style>
  <w:style w:type="paragraph" w:customStyle="1" w:styleId="31177382E93D44D8ABDADB9288D0602D5">
    <w:name w:val="31177382E93D44D8ABDADB9288D0602D5"/>
    <w:rsid w:val="004B3CF5"/>
    <w:rPr>
      <w:rFonts w:eastAsiaTheme="minorHAnsi"/>
      <w:lang w:eastAsia="en-US"/>
    </w:rPr>
  </w:style>
  <w:style w:type="paragraph" w:customStyle="1" w:styleId="C1696E128EDD465FB0AE4B4C31E9F9575">
    <w:name w:val="C1696E128EDD465FB0AE4B4C31E9F9575"/>
    <w:rsid w:val="004B3CF5"/>
    <w:rPr>
      <w:rFonts w:eastAsiaTheme="minorHAnsi"/>
      <w:lang w:eastAsia="en-US"/>
    </w:rPr>
  </w:style>
  <w:style w:type="paragraph" w:customStyle="1" w:styleId="7D0F744035C341199E99CC7BA6AFEA0C5">
    <w:name w:val="7D0F744035C341199E99CC7BA6AFEA0C5"/>
    <w:rsid w:val="004B3CF5"/>
    <w:rPr>
      <w:rFonts w:eastAsiaTheme="minorHAnsi"/>
      <w:lang w:eastAsia="en-US"/>
    </w:rPr>
  </w:style>
  <w:style w:type="paragraph" w:customStyle="1" w:styleId="8E07BE2CF71B4FC385AC9E29123A143B5">
    <w:name w:val="8E07BE2CF71B4FC385AC9E29123A143B5"/>
    <w:rsid w:val="004B3CF5"/>
    <w:rPr>
      <w:rFonts w:eastAsiaTheme="minorHAnsi"/>
      <w:lang w:eastAsia="en-US"/>
    </w:rPr>
  </w:style>
  <w:style w:type="paragraph" w:customStyle="1" w:styleId="DFF9481CB61F4F24BF527CAC17BC747D5">
    <w:name w:val="DFF9481CB61F4F24BF527CAC17BC747D5"/>
    <w:rsid w:val="004B3CF5"/>
    <w:rPr>
      <w:rFonts w:eastAsiaTheme="minorHAnsi"/>
      <w:lang w:eastAsia="en-US"/>
    </w:rPr>
  </w:style>
  <w:style w:type="paragraph" w:customStyle="1" w:styleId="660FDC709FC74987B5B2078DA969BA775">
    <w:name w:val="660FDC709FC74987B5B2078DA969BA775"/>
    <w:rsid w:val="004B3CF5"/>
    <w:rPr>
      <w:rFonts w:eastAsiaTheme="minorHAnsi"/>
      <w:lang w:eastAsia="en-US"/>
    </w:rPr>
  </w:style>
  <w:style w:type="paragraph" w:customStyle="1" w:styleId="7F614A63EE0549CBA3589E71AFA65EAD5">
    <w:name w:val="7F614A63EE0549CBA3589E71AFA65EAD5"/>
    <w:rsid w:val="004B3CF5"/>
    <w:rPr>
      <w:rFonts w:eastAsiaTheme="minorHAnsi"/>
      <w:lang w:eastAsia="en-US"/>
    </w:rPr>
  </w:style>
  <w:style w:type="paragraph" w:customStyle="1" w:styleId="AC5D304142D1480E937765363218693C5">
    <w:name w:val="AC5D304142D1480E937765363218693C5"/>
    <w:rsid w:val="004B3CF5"/>
    <w:rPr>
      <w:rFonts w:eastAsiaTheme="minorHAnsi"/>
      <w:lang w:eastAsia="en-US"/>
    </w:rPr>
  </w:style>
  <w:style w:type="paragraph" w:customStyle="1" w:styleId="5EBD23BC7F444FB2AEEEE74E5BADAC5D5">
    <w:name w:val="5EBD23BC7F444FB2AEEEE74E5BADAC5D5"/>
    <w:rsid w:val="004B3CF5"/>
    <w:rPr>
      <w:rFonts w:eastAsiaTheme="minorHAnsi"/>
      <w:lang w:eastAsia="en-US"/>
    </w:rPr>
  </w:style>
  <w:style w:type="paragraph" w:customStyle="1" w:styleId="8783AE07B7E243DBBF53DDC1210D11D15">
    <w:name w:val="8783AE07B7E243DBBF53DDC1210D11D15"/>
    <w:rsid w:val="004B3CF5"/>
    <w:rPr>
      <w:rFonts w:eastAsiaTheme="minorHAnsi"/>
      <w:lang w:eastAsia="en-US"/>
    </w:rPr>
  </w:style>
  <w:style w:type="paragraph" w:customStyle="1" w:styleId="D89738CF6BB2477B8CDE5ED6FD2580E35">
    <w:name w:val="D89738CF6BB2477B8CDE5ED6FD2580E35"/>
    <w:rsid w:val="004B3CF5"/>
    <w:rPr>
      <w:rFonts w:eastAsiaTheme="minorHAnsi"/>
      <w:lang w:eastAsia="en-US"/>
    </w:rPr>
  </w:style>
  <w:style w:type="paragraph" w:customStyle="1" w:styleId="BC2CFA0195D341E6947735A4FFD968F35">
    <w:name w:val="BC2CFA0195D341E6947735A4FFD968F35"/>
    <w:rsid w:val="004B3CF5"/>
    <w:rPr>
      <w:rFonts w:eastAsiaTheme="minorHAnsi"/>
      <w:lang w:eastAsia="en-US"/>
    </w:rPr>
  </w:style>
  <w:style w:type="paragraph" w:customStyle="1" w:styleId="271C080E647A4BDB8E7B456285EB9C9B5">
    <w:name w:val="271C080E647A4BDB8E7B456285EB9C9B5"/>
    <w:rsid w:val="004B3CF5"/>
    <w:rPr>
      <w:rFonts w:eastAsiaTheme="minorHAnsi"/>
      <w:lang w:eastAsia="en-US"/>
    </w:rPr>
  </w:style>
  <w:style w:type="paragraph" w:customStyle="1" w:styleId="D5C6247A19BC42D392C9D6A8B16A16645">
    <w:name w:val="D5C6247A19BC42D392C9D6A8B16A16645"/>
    <w:rsid w:val="004B3CF5"/>
    <w:rPr>
      <w:rFonts w:eastAsiaTheme="minorHAnsi"/>
      <w:lang w:eastAsia="en-US"/>
    </w:rPr>
  </w:style>
  <w:style w:type="paragraph" w:customStyle="1" w:styleId="ACC963D75ED84DA38B3468DE8BA22E6A5">
    <w:name w:val="ACC963D75ED84DA38B3468DE8BA22E6A5"/>
    <w:rsid w:val="004B3CF5"/>
    <w:rPr>
      <w:rFonts w:eastAsiaTheme="minorHAnsi"/>
      <w:lang w:eastAsia="en-US"/>
    </w:rPr>
  </w:style>
  <w:style w:type="paragraph" w:customStyle="1" w:styleId="DEC9593158B84001BB7A6FF1C509EEE25">
    <w:name w:val="DEC9593158B84001BB7A6FF1C509EEE25"/>
    <w:rsid w:val="004B3CF5"/>
    <w:rPr>
      <w:rFonts w:eastAsiaTheme="minorHAnsi"/>
      <w:lang w:eastAsia="en-US"/>
    </w:rPr>
  </w:style>
  <w:style w:type="paragraph" w:customStyle="1" w:styleId="C77186C5F574456E8AFCC01A6BAA00415">
    <w:name w:val="C77186C5F574456E8AFCC01A6BAA00415"/>
    <w:rsid w:val="004B3CF5"/>
    <w:rPr>
      <w:rFonts w:eastAsiaTheme="minorHAnsi"/>
      <w:lang w:eastAsia="en-US"/>
    </w:rPr>
  </w:style>
  <w:style w:type="paragraph" w:customStyle="1" w:styleId="FD16E4D396DC41C8AA258772684890135">
    <w:name w:val="FD16E4D396DC41C8AA258772684890135"/>
    <w:rsid w:val="004B3CF5"/>
    <w:rPr>
      <w:rFonts w:eastAsiaTheme="minorHAnsi"/>
      <w:lang w:eastAsia="en-US"/>
    </w:rPr>
  </w:style>
  <w:style w:type="paragraph" w:customStyle="1" w:styleId="7DD34C723E4E4C09876D7B8E1B03019F1">
    <w:name w:val="7DD34C723E4E4C09876D7B8E1B03019F1"/>
    <w:rsid w:val="004B3CF5"/>
    <w:rPr>
      <w:rFonts w:eastAsiaTheme="minorHAnsi"/>
      <w:lang w:eastAsia="en-US"/>
    </w:rPr>
  </w:style>
  <w:style w:type="paragraph" w:customStyle="1" w:styleId="2FEB7EAB1C0A4FBA80939BB183C0E3161">
    <w:name w:val="2FEB7EAB1C0A4FBA80939BB183C0E3161"/>
    <w:rsid w:val="004B3CF5"/>
    <w:rPr>
      <w:rFonts w:eastAsiaTheme="minorHAnsi"/>
      <w:lang w:eastAsia="en-US"/>
    </w:rPr>
  </w:style>
  <w:style w:type="paragraph" w:customStyle="1" w:styleId="3C14D089A3194AE8BD03002540F4418B1">
    <w:name w:val="3C14D089A3194AE8BD03002540F4418B1"/>
    <w:rsid w:val="004B3CF5"/>
    <w:rPr>
      <w:rFonts w:eastAsiaTheme="minorHAnsi"/>
      <w:lang w:eastAsia="en-US"/>
    </w:rPr>
  </w:style>
  <w:style w:type="paragraph" w:customStyle="1" w:styleId="306EF2FFEA8A4DC8B1066C345D3C85551">
    <w:name w:val="306EF2FFEA8A4DC8B1066C345D3C85551"/>
    <w:rsid w:val="004B3CF5"/>
    <w:rPr>
      <w:rFonts w:eastAsiaTheme="minorHAnsi"/>
      <w:lang w:eastAsia="en-US"/>
    </w:rPr>
  </w:style>
  <w:style w:type="paragraph" w:customStyle="1" w:styleId="14456EAD44B54020B86E050D3AE339631">
    <w:name w:val="14456EAD44B54020B86E050D3AE339631"/>
    <w:rsid w:val="004B3CF5"/>
    <w:rPr>
      <w:rFonts w:eastAsiaTheme="minorHAnsi"/>
      <w:lang w:eastAsia="en-US"/>
    </w:rPr>
  </w:style>
  <w:style w:type="paragraph" w:customStyle="1" w:styleId="C8F91B1B707C41308068977C3D738D5C">
    <w:name w:val="C8F91B1B707C41308068977C3D738D5C"/>
    <w:rsid w:val="002C1857"/>
  </w:style>
  <w:style w:type="paragraph" w:customStyle="1" w:styleId="3CBDC96E626F42508FC22972A421C39C">
    <w:name w:val="3CBDC96E626F42508FC22972A421C39C"/>
    <w:rsid w:val="002C1857"/>
  </w:style>
  <w:style w:type="paragraph" w:customStyle="1" w:styleId="F94ED16CCA45430EA3BBF120901808E7">
    <w:name w:val="F94ED16CCA45430EA3BBF120901808E7"/>
    <w:rsid w:val="002C1857"/>
  </w:style>
  <w:style w:type="paragraph" w:customStyle="1" w:styleId="DD512EDEB69F47CAB4E9DF1DA33ACE13">
    <w:name w:val="DD512EDEB69F47CAB4E9DF1DA33ACE13"/>
    <w:rsid w:val="002C1857"/>
  </w:style>
  <w:style w:type="paragraph" w:customStyle="1" w:styleId="337B3479A1E1470EBFA67C3DED4B8EC9">
    <w:name w:val="337B3479A1E1470EBFA67C3DED4B8EC9"/>
    <w:rsid w:val="002C1857"/>
  </w:style>
  <w:style w:type="paragraph" w:customStyle="1" w:styleId="904A2CADB6224F2394820AD1309C4FF2">
    <w:name w:val="904A2CADB6224F2394820AD1309C4FF2"/>
    <w:rsid w:val="002C1857"/>
  </w:style>
  <w:style w:type="paragraph" w:customStyle="1" w:styleId="D818CA2A8C0A4CE0BE9ED784D4815E20">
    <w:name w:val="D818CA2A8C0A4CE0BE9ED784D4815E20"/>
    <w:rsid w:val="002C1857"/>
  </w:style>
  <w:style w:type="paragraph" w:customStyle="1" w:styleId="4B71A1B10BE8445686878ABD89B258DA">
    <w:name w:val="4B71A1B10BE8445686878ABD89B258DA"/>
    <w:rsid w:val="002C1857"/>
  </w:style>
  <w:style w:type="paragraph" w:customStyle="1" w:styleId="F8E9F2AC0C1F4F79A193C4266C6DCE0F">
    <w:name w:val="F8E9F2AC0C1F4F79A193C4266C6DCE0F"/>
    <w:rsid w:val="002C1857"/>
  </w:style>
  <w:style w:type="paragraph" w:customStyle="1" w:styleId="B3EAB60FE4D940A9836083E210271E8B">
    <w:name w:val="B3EAB60FE4D940A9836083E210271E8B"/>
    <w:rsid w:val="002C1857"/>
  </w:style>
  <w:style w:type="paragraph" w:customStyle="1" w:styleId="231286AFF0AF4147A9611FED89D29C66">
    <w:name w:val="231286AFF0AF4147A9611FED89D29C66"/>
    <w:rsid w:val="002C1857"/>
  </w:style>
  <w:style w:type="paragraph" w:customStyle="1" w:styleId="6E28B95844784584BF2B87B21F84EAEE">
    <w:name w:val="6E28B95844784584BF2B87B21F84EAEE"/>
    <w:rsid w:val="002C1857"/>
  </w:style>
  <w:style w:type="paragraph" w:customStyle="1" w:styleId="35385B24DC1B4B6DB04A7DCCD93F6402">
    <w:name w:val="35385B24DC1B4B6DB04A7DCCD93F6402"/>
    <w:rsid w:val="002C1857"/>
  </w:style>
  <w:style w:type="paragraph" w:customStyle="1" w:styleId="F2B6FD643C81498FB4F4AEBD56DBE5F0">
    <w:name w:val="F2B6FD643C81498FB4F4AEBD56DBE5F0"/>
    <w:rsid w:val="002C1857"/>
  </w:style>
  <w:style w:type="paragraph" w:customStyle="1" w:styleId="782C96D08D9D46BFB13F8C7667D997AE">
    <w:name w:val="782C96D08D9D46BFB13F8C7667D997AE"/>
    <w:rsid w:val="002C1857"/>
  </w:style>
  <w:style w:type="paragraph" w:customStyle="1" w:styleId="2E6A5CAB523145C7845068AA1E6424DD">
    <w:name w:val="2E6A5CAB523145C7845068AA1E6424DD"/>
    <w:rsid w:val="002C1857"/>
  </w:style>
  <w:style w:type="paragraph" w:customStyle="1" w:styleId="0F02437CD88049F6BBF19912FBD7F9F0">
    <w:name w:val="0F02437CD88049F6BBF19912FBD7F9F0"/>
    <w:rsid w:val="002C1857"/>
  </w:style>
  <w:style w:type="paragraph" w:customStyle="1" w:styleId="6EC1563A06784A2ABCD9FE6DDF423D91">
    <w:name w:val="6EC1563A06784A2ABCD9FE6DDF423D91"/>
    <w:rsid w:val="002C1857"/>
  </w:style>
  <w:style w:type="paragraph" w:customStyle="1" w:styleId="EBC5F3D4C6C44A47895890FB2BBCA19C">
    <w:name w:val="EBC5F3D4C6C44A47895890FB2BBCA19C"/>
    <w:rsid w:val="002C1857"/>
  </w:style>
  <w:style w:type="paragraph" w:customStyle="1" w:styleId="65A117FAB3A64C2E948C0BC1464A1E64">
    <w:name w:val="65A117FAB3A64C2E948C0BC1464A1E64"/>
    <w:rsid w:val="002C1857"/>
  </w:style>
  <w:style w:type="paragraph" w:customStyle="1" w:styleId="F03DC442CAB049FEA1F0DCB58063C610">
    <w:name w:val="F03DC442CAB049FEA1F0DCB58063C610"/>
    <w:rsid w:val="002C1857"/>
  </w:style>
  <w:style w:type="paragraph" w:customStyle="1" w:styleId="51286ACF47E346B686BD20D923C09016">
    <w:name w:val="51286ACF47E346B686BD20D923C09016"/>
    <w:rsid w:val="002C1857"/>
  </w:style>
  <w:style w:type="paragraph" w:customStyle="1" w:styleId="44BC59CC30494A09B4483CDE5FF653FB">
    <w:name w:val="44BC59CC30494A09B4483CDE5FF653FB"/>
    <w:rsid w:val="002C1857"/>
  </w:style>
  <w:style w:type="paragraph" w:customStyle="1" w:styleId="FBFD3EAB9D204FC3A27F30B0FBB79375">
    <w:name w:val="FBFD3EAB9D204FC3A27F30B0FBB79375"/>
    <w:rsid w:val="002C1857"/>
  </w:style>
  <w:style w:type="paragraph" w:customStyle="1" w:styleId="19A765491C304825BC186DABD2AEA6DD">
    <w:name w:val="19A765491C304825BC186DABD2AEA6DD"/>
    <w:rsid w:val="002C1857"/>
  </w:style>
  <w:style w:type="paragraph" w:customStyle="1" w:styleId="EAF5F26387CF4766A0D66F38D7C563B5">
    <w:name w:val="EAF5F26387CF4766A0D66F38D7C563B5"/>
    <w:rsid w:val="002C1857"/>
  </w:style>
  <w:style w:type="paragraph" w:customStyle="1" w:styleId="01837D5BF973442FBD95A0364CACAC14">
    <w:name w:val="01837D5BF973442FBD95A0364CACAC14"/>
    <w:rsid w:val="002C1857"/>
  </w:style>
  <w:style w:type="paragraph" w:customStyle="1" w:styleId="C7FD916739A347DB856762FC6F02E217">
    <w:name w:val="C7FD916739A347DB856762FC6F02E217"/>
    <w:rsid w:val="002C1857"/>
  </w:style>
  <w:style w:type="paragraph" w:customStyle="1" w:styleId="CB30F3ED9A3D4E1C95072BFA5B5895DB">
    <w:name w:val="CB30F3ED9A3D4E1C95072BFA5B5895DB"/>
    <w:rsid w:val="002C1857"/>
  </w:style>
  <w:style w:type="paragraph" w:customStyle="1" w:styleId="67E71BAAF9054402A5765D9D887366CC">
    <w:name w:val="67E71BAAF9054402A5765D9D887366CC"/>
    <w:rsid w:val="002C1857"/>
  </w:style>
  <w:style w:type="paragraph" w:customStyle="1" w:styleId="62888BC1F6CC4F9E99258095A542EBAE">
    <w:name w:val="62888BC1F6CC4F9E99258095A542EBAE"/>
    <w:rsid w:val="002C1857"/>
  </w:style>
  <w:style w:type="paragraph" w:customStyle="1" w:styleId="BB4BAC4E09BE4A3DAF8A750B847F5C82">
    <w:name w:val="BB4BAC4E09BE4A3DAF8A750B847F5C82"/>
    <w:rsid w:val="002C1857"/>
  </w:style>
  <w:style w:type="paragraph" w:customStyle="1" w:styleId="46CCF3AD8FAE4666930A41DD5B104A92">
    <w:name w:val="46CCF3AD8FAE4666930A41DD5B104A92"/>
    <w:rsid w:val="002C1857"/>
  </w:style>
  <w:style w:type="paragraph" w:customStyle="1" w:styleId="A37AE83A75B247B098322E1477298168">
    <w:name w:val="A37AE83A75B247B098322E1477298168"/>
    <w:rsid w:val="002C1857"/>
  </w:style>
  <w:style w:type="paragraph" w:customStyle="1" w:styleId="4C0DAF4F6C14498496F53D02C77720F7">
    <w:name w:val="4C0DAF4F6C14498496F53D02C77720F7"/>
    <w:rsid w:val="002C1857"/>
  </w:style>
  <w:style w:type="paragraph" w:customStyle="1" w:styleId="34083F771F964EE7B3A61F6D35F169C3">
    <w:name w:val="34083F771F964EE7B3A61F6D35F169C3"/>
    <w:rsid w:val="002C1857"/>
  </w:style>
  <w:style w:type="paragraph" w:customStyle="1" w:styleId="13C764C93B1C4F51AFD636B408CFC226">
    <w:name w:val="13C764C93B1C4F51AFD636B408CFC226"/>
    <w:rsid w:val="002C1857"/>
  </w:style>
  <w:style w:type="paragraph" w:customStyle="1" w:styleId="F0342C918E00413EB46814A5FC10E659">
    <w:name w:val="F0342C918E00413EB46814A5FC10E659"/>
    <w:rsid w:val="002C1857"/>
  </w:style>
  <w:style w:type="paragraph" w:customStyle="1" w:styleId="9394C231202145C8AEAE91EF431F6D70">
    <w:name w:val="9394C231202145C8AEAE91EF431F6D70"/>
    <w:rsid w:val="002C1857"/>
  </w:style>
  <w:style w:type="paragraph" w:customStyle="1" w:styleId="82B36D6979BB44DAA42E22BE88F8AC23">
    <w:name w:val="82B36D6979BB44DAA42E22BE88F8AC23"/>
    <w:rsid w:val="002C1857"/>
  </w:style>
  <w:style w:type="paragraph" w:customStyle="1" w:styleId="F2FB8714422C4F619B23A74C99CD62BF">
    <w:name w:val="F2FB8714422C4F619B23A74C99CD62BF"/>
    <w:rsid w:val="002C1857"/>
  </w:style>
  <w:style w:type="paragraph" w:customStyle="1" w:styleId="70E4DC2A9EBF48D2A4A581E3A26C3C37">
    <w:name w:val="70E4DC2A9EBF48D2A4A581E3A26C3C37"/>
    <w:rsid w:val="002C1857"/>
  </w:style>
  <w:style w:type="paragraph" w:customStyle="1" w:styleId="15BF24F244A24ED8BA37AF5AAF015C79">
    <w:name w:val="15BF24F244A24ED8BA37AF5AAF015C79"/>
    <w:rsid w:val="002C1857"/>
  </w:style>
  <w:style w:type="paragraph" w:customStyle="1" w:styleId="FE82548CF5BE47379E2C227E06528B39">
    <w:name w:val="FE82548CF5BE47379E2C227E06528B39"/>
    <w:rsid w:val="002C1857"/>
  </w:style>
  <w:style w:type="paragraph" w:customStyle="1" w:styleId="293DF38BB83E49E7B07D5BAD3A4DDE27">
    <w:name w:val="293DF38BB83E49E7B07D5BAD3A4DDE27"/>
    <w:rsid w:val="002C1857"/>
  </w:style>
  <w:style w:type="paragraph" w:customStyle="1" w:styleId="8E0804089FAA4242A9FE8B9E1497E423">
    <w:name w:val="8E0804089FAA4242A9FE8B9E1497E423"/>
    <w:rsid w:val="002C1857"/>
  </w:style>
  <w:style w:type="paragraph" w:customStyle="1" w:styleId="991A37055A13445592C4073CD43C023F">
    <w:name w:val="991A37055A13445592C4073CD43C023F"/>
    <w:rsid w:val="002C1857"/>
  </w:style>
  <w:style w:type="paragraph" w:customStyle="1" w:styleId="BD7A73EF7CB14DD68463AA67C60B7874">
    <w:name w:val="BD7A73EF7CB14DD68463AA67C60B7874"/>
    <w:rsid w:val="002C1857"/>
  </w:style>
  <w:style w:type="paragraph" w:customStyle="1" w:styleId="BBE92B7156144CEB88074203CC77EBE5">
    <w:name w:val="BBE92B7156144CEB88074203CC77EBE5"/>
    <w:rsid w:val="002C1857"/>
  </w:style>
  <w:style w:type="paragraph" w:customStyle="1" w:styleId="93C644A38EFC4C9C903BB83D8665A371">
    <w:name w:val="93C644A38EFC4C9C903BB83D8665A371"/>
    <w:rsid w:val="002C1857"/>
  </w:style>
  <w:style w:type="paragraph" w:customStyle="1" w:styleId="61B9049E8D994DBF8C85F34E4C055C86">
    <w:name w:val="61B9049E8D994DBF8C85F34E4C055C86"/>
    <w:rsid w:val="002C1857"/>
  </w:style>
  <w:style w:type="paragraph" w:customStyle="1" w:styleId="1AE2309FFC644486AC02A2B8EA5AD217">
    <w:name w:val="1AE2309FFC644486AC02A2B8EA5AD217"/>
    <w:rsid w:val="002C1857"/>
  </w:style>
  <w:style w:type="paragraph" w:customStyle="1" w:styleId="F86F616B7E9B45CAB28A29C65C0E00E7">
    <w:name w:val="F86F616B7E9B45CAB28A29C65C0E00E7"/>
    <w:rsid w:val="002C1857"/>
  </w:style>
  <w:style w:type="paragraph" w:customStyle="1" w:styleId="8390A61486D3469D8F4C14068C6536F5">
    <w:name w:val="8390A61486D3469D8F4C14068C6536F5"/>
    <w:rsid w:val="002C1857"/>
  </w:style>
  <w:style w:type="paragraph" w:customStyle="1" w:styleId="FDFC2E29941D45FE8AC0FCECAAA14DED">
    <w:name w:val="FDFC2E29941D45FE8AC0FCECAAA14DED"/>
    <w:rsid w:val="002C1857"/>
  </w:style>
  <w:style w:type="paragraph" w:customStyle="1" w:styleId="19DEB32E8FD3487D9D6CB24D4B086F95">
    <w:name w:val="19DEB32E8FD3487D9D6CB24D4B086F95"/>
    <w:rsid w:val="002C1857"/>
  </w:style>
  <w:style w:type="paragraph" w:customStyle="1" w:styleId="E48E6FDFD6AB487FA96F065274083A4D">
    <w:name w:val="E48E6FDFD6AB487FA96F065274083A4D"/>
    <w:rsid w:val="002C1857"/>
  </w:style>
  <w:style w:type="paragraph" w:customStyle="1" w:styleId="6A865A1F0A1243D2B3D81C185E62AC1F">
    <w:name w:val="6A865A1F0A1243D2B3D81C185E62AC1F"/>
    <w:rsid w:val="002C1857"/>
  </w:style>
  <w:style w:type="paragraph" w:customStyle="1" w:styleId="CB7E2D7E793541F181ADCC23C4CD3CA9">
    <w:name w:val="CB7E2D7E793541F181ADCC23C4CD3CA9"/>
    <w:rsid w:val="002C1857"/>
  </w:style>
  <w:style w:type="paragraph" w:customStyle="1" w:styleId="461C816FEE1D455B933FCC4B5886E956">
    <w:name w:val="461C816FEE1D455B933FCC4B5886E956"/>
    <w:rsid w:val="002C1857"/>
  </w:style>
  <w:style w:type="paragraph" w:customStyle="1" w:styleId="3CB0F4AC811C461FB1C3E12D5CEE629D">
    <w:name w:val="3CB0F4AC811C461FB1C3E12D5CEE629D"/>
    <w:rsid w:val="002C1857"/>
  </w:style>
  <w:style w:type="paragraph" w:customStyle="1" w:styleId="694555EF455F4AB09746670115394453">
    <w:name w:val="694555EF455F4AB09746670115394453"/>
    <w:rsid w:val="002C1857"/>
  </w:style>
  <w:style w:type="paragraph" w:customStyle="1" w:styleId="F86421635D174A42B9A32BEA906E44DF">
    <w:name w:val="F86421635D174A42B9A32BEA906E44DF"/>
    <w:rsid w:val="002C1857"/>
  </w:style>
  <w:style w:type="paragraph" w:customStyle="1" w:styleId="D09832CAED1E438A991ADD89FE23FCCE">
    <w:name w:val="D09832CAED1E438A991ADD89FE23FCCE"/>
    <w:rsid w:val="002C1857"/>
  </w:style>
  <w:style w:type="paragraph" w:customStyle="1" w:styleId="B8215EA6EC0C4626A9A17CF78D8A39B9">
    <w:name w:val="B8215EA6EC0C4626A9A17CF78D8A39B9"/>
    <w:rsid w:val="002C1857"/>
  </w:style>
  <w:style w:type="paragraph" w:customStyle="1" w:styleId="2D392492DCE94299A68AA5300A8E7A2F">
    <w:name w:val="2D392492DCE94299A68AA5300A8E7A2F"/>
    <w:rsid w:val="002C1857"/>
  </w:style>
  <w:style w:type="paragraph" w:customStyle="1" w:styleId="DA9B3DE9A19F488C95204585C0171BC7">
    <w:name w:val="DA9B3DE9A19F488C95204585C0171BC7"/>
    <w:rsid w:val="002C1857"/>
  </w:style>
  <w:style w:type="paragraph" w:customStyle="1" w:styleId="27B152CE2D4E4456AF53CE7E725C792C">
    <w:name w:val="27B152CE2D4E4456AF53CE7E725C792C"/>
    <w:rsid w:val="002C1857"/>
  </w:style>
  <w:style w:type="paragraph" w:customStyle="1" w:styleId="E4BB6F4C370345D9A98928BDB7010946">
    <w:name w:val="E4BB6F4C370345D9A98928BDB7010946"/>
    <w:rsid w:val="002C1857"/>
  </w:style>
  <w:style w:type="paragraph" w:customStyle="1" w:styleId="FDF404C8115D454FAAFFDA0EAE0BFF81">
    <w:name w:val="FDF404C8115D454FAAFFDA0EAE0BFF81"/>
    <w:rsid w:val="002C1857"/>
  </w:style>
  <w:style w:type="paragraph" w:customStyle="1" w:styleId="6E8A0C7F0A6342EE8B09900023E39F8C">
    <w:name w:val="6E8A0C7F0A6342EE8B09900023E39F8C"/>
    <w:rsid w:val="002C1857"/>
  </w:style>
  <w:style w:type="paragraph" w:customStyle="1" w:styleId="22056B0096544171854B23D26AC4634B">
    <w:name w:val="22056B0096544171854B23D26AC4634B"/>
    <w:rsid w:val="002C1857"/>
  </w:style>
  <w:style w:type="paragraph" w:customStyle="1" w:styleId="BCC63FFBDEB64EB4AE65B66464DC6F8C">
    <w:name w:val="BCC63FFBDEB64EB4AE65B66464DC6F8C"/>
    <w:rsid w:val="002C1857"/>
  </w:style>
  <w:style w:type="paragraph" w:customStyle="1" w:styleId="A89D24D377F64C3C91621E6407453561">
    <w:name w:val="A89D24D377F64C3C91621E6407453561"/>
    <w:rsid w:val="002C1857"/>
  </w:style>
  <w:style w:type="paragraph" w:customStyle="1" w:styleId="2708342AAC204CFDAD3DE41EF789D1BC">
    <w:name w:val="2708342AAC204CFDAD3DE41EF789D1BC"/>
    <w:rsid w:val="002C1857"/>
  </w:style>
  <w:style w:type="paragraph" w:customStyle="1" w:styleId="E4FE4693D28C421B915BC3C42A60ABAA">
    <w:name w:val="E4FE4693D28C421B915BC3C42A60ABAA"/>
    <w:rsid w:val="002C1857"/>
  </w:style>
  <w:style w:type="paragraph" w:customStyle="1" w:styleId="F4715B7454AA493080FA019970F373D5">
    <w:name w:val="F4715B7454AA493080FA019970F373D5"/>
    <w:rsid w:val="002C1857"/>
  </w:style>
  <w:style w:type="paragraph" w:customStyle="1" w:styleId="4A445A1113A04829B4703E016603D0D1">
    <w:name w:val="4A445A1113A04829B4703E016603D0D1"/>
    <w:rsid w:val="002C1857"/>
  </w:style>
  <w:style w:type="paragraph" w:customStyle="1" w:styleId="5BE9D0202540449B860A9ACB73AC4CB9">
    <w:name w:val="5BE9D0202540449B860A9ACB73AC4CB9"/>
    <w:rsid w:val="002C1857"/>
  </w:style>
  <w:style w:type="paragraph" w:customStyle="1" w:styleId="44F69DCE62014452AD9716122E3B1A62">
    <w:name w:val="44F69DCE62014452AD9716122E3B1A62"/>
    <w:rsid w:val="002C1857"/>
  </w:style>
  <w:style w:type="paragraph" w:customStyle="1" w:styleId="83161B77E2BC4C7985C113B04FF95920">
    <w:name w:val="83161B77E2BC4C7985C113B04FF95920"/>
    <w:rsid w:val="002C1857"/>
  </w:style>
  <w:style w:type="paragraph" w:customStyle="1" w:styleId="A9A00EC4275C4043BAF88D5BB7B34A68">
    <w:name w:val="A9A00EC4275C4043BAF88D5BB7B34A68"/>
    <w:rsid w:val="002C1857"/>
  </w:style>
  <w:style w:type="paragraph" w:customStyle="1" w:styleId="AD0D319EBBF04EA6A9E6BB0FC02143C7">
    <w:name w:val="AD0D319EBBF04EA6A9E6BB0FC02143C7"/>
    <w:rsid w:val="002C1857"/>
  </w:style>
  <w:style w:type="paragraph" w:customStyle="1" w:styleId="202A896D6FCC4F7F83FB8E3B9F200B06">
    <w:name w:val="202A896D6FCC4F7F83FB8E3B9F200B06"/>
    <w:rsid w:val="002C1857"/>
  </w:style>
  <w:style w:type="paragraph" w:customStyle="1" w:styleId="6D6C973AA887437DBC3F2488DEF187AD">
    <w:name w:val="6D6C973AA887437DBC3F2488DEF187AD"/>
    <w:rsid w:val="002C1857"/>
  </w:style>
  <w:style w:type="paragraph" w:customStyle="1" w:styleId="1D5E48AF233244DBAFC0F2CCA1D2F9F5">
    <w:name w:val="1D5E48AF233244DBAFC0F2CCA1D2F9F5"/>
    <w:rsid w:val="002C1857"/>
  </w:style>
  <w:style w:type="paragraph" w:customStyle="1" w:styleId="B9CC4620290340E3B81142CA2201D845">
    <w:name w:val="B9CC4620290340E3B81142CA2201D845"/>
    <w:rsid w:val="002C1857"/>
  </w:style>
  <w:style w:type="paragraph" w:customStyle="1" w:styleId="BBA0C7E99071450292206D67B0974322">
    <w:name w:val="BBA0C7E99071450292206D67B0974322"/>
    <w:rsid w:val="002C1857"/>
  </w:style>
  <w:style w:type="paragraph" w:customStyle="1" w:styleId="DA855848C5564C04A95A4ED0289E98F3">
    <w:name w:val="DA855848C5564C04A95A4ED0289E98F3"/>
    <w:rsid w:val="002C1857"/>
  </w:style>
  <w:style w:type="paragraph" w:customStyle="1" w:styleId="C2DB121EAB88412496D3D7D00724EDD8">
    <w:name w:val="C2DB121EAB88412496D3D7D00724EDD8"/>
    <w:rsid w:val="002C1857"/>
  </w:style>
  <w:style w:type="paragraph" w:customStyle="1" w:styleId="588A83AE3FA24E5FB477732CB3A0FF9D">
    <w:name w:val="588A83AE3FA24E5FB477732CB3A0FF9D"/>
    <w:rsid w:val="002C1857"/>
  </w:style>
  <w:style w:type="paragraph" w:customStyle="1" w:styleId="4DFE70A6C8D34FE78E43EC82A84F7932">
    <w:name w:val="4DFE70A6C8D34FE78E43EC82A84F7932"/>
    <w:rsid w:val="002C1857"/>
  </w:style>
  <w:style w:type="paragraph" w:customStyle="1" w:styleId="97AEC6338C2D4221BFEBD3A74D4A5862">
    <w:name w:val="97AEC6338C2D4221BFEBD3A74D4A5862"/>
    <w:rsid w:val="002C1857"/>
  </w:style>
  <w:style w:type="paragraph" w:customStyle="1" w:styleId="98B25A284A834067AA9BF0DF3A42936C">
    <w:name w:val="98B25A284A834067AA9BF0DF3A42936C"/>
    <w:rsid w:val="002C1857"/>
  </w:style>
  <w:style w:type="paragraph" w:customStyle="1" w:styleId="A027236BFF4748F388782142548C572F">
    <w:name w:val="A027236BFF4748F388782142548C572F"/>
    <w:rsid w:val="002C1857"/>
  </w:style>
  <w:style w:type="paragraph" w:customStyle="1" w:styleId="1FF2F2EFFE254BB9AF2106D99005A402">
    <w:name w:val="1FF2F2EFFE254BB9AF2106D99005A402"/>
    <w:rsid w:val="002C1857"/>
  </w:style>
  <w:style w:type="paragraph" w:customStyle="1" w:styleId="2328AE86ADC542168615E3DEE347E218">
    <w:name w:val="2328AE86ADC542168615E3DEE347E218"/>
    <w:rsid w:val="002C1857"/>
  </w:style>
  <w:style w:type="paragraph" w:customStyle="1" w:styleId="C3084EA60D754673A971A612BE010A61">
    <w:name w:val="C3084EA60D754673A971A612BE010A61"/>
    <w:rsid w:val="002C1857"/>
  </w:style>
  <w:style w:type="paragraph" w:customStyle="1" w:styleId="A89096D6DC804122A047E71F42104F16">
    <w:name w:val="A89096D6DC804122A047E71F42104F16"/>
    <w:rsid w:val="002C1857"/>
  </w:style>
  <w:style w:type="paragraph" w:customStyle="1" w:styleId="8AB7868228964C89A0A4B18B32343661">
    <w:name w:val="8AB7868228964C89A0A4B18B32343661"/>
    <w:rsid w:val="002C1857"/>
  </w:style>
  <w:style w:type="paragraph" w:customStyle="1" w:styleId="6203BFFD93C54CE2AAA2931A1DD969C1">
    <w:name w:val="6203BFFD93C54CE2AAA2931A1DD969C1"/>
    <w:rsid w:val="002C1857"/>
  </w:style>
  <w:style w:type="paragraph" w:customStyle="1" w:styleId="311EAAC27AC848B6930887C757972B48">
    <w:name w:val="311EAAC27AC848B6930887C757972B48"/>
    <w:rsid w:val="002C1857"/>
  </w:style>
  <w:style w:type="paragraph" w:customStyle="1" w:styleId="16190962614B43DFB50F679AB1E20BB3">
    <w:name w:val="16190962614B43DFB50F679AB1E20BB3"/>
    <w:rsid w:val="002C1857"/>
  </w:style>
  <w:style w:type="paragraph" w:customStyle="1" w:styleId="60BD57A10BFB49F29D97D5BEDDCBD254">
    <w:name w:val="60BD57A10BFB49F29D97D5BEDDCBD254"/>
    <w:rsid w:val="002C1857"/>
  </w:style>
  <w:style w:type="paragraph" w:customStyle="1" w:styleId="251943C64DBE4BDF9F163334750E2D4A">
    <w:name w:val="251943C64DBE4BDF9F163334750E2D4A"/>
    <w:rsid w:val="002C1857"/>
  </w:style>
  <w:style w:type="paragraph" w:customStyle="1" w:styleId="2C11BD1EBC35480B86E17C804F6B079B">
    <w:name w:val="2C11BD1EBC35480B86E17C804F6B079B"/>
    <w:rsid w:val="002C1857"/>
  </w:style>
  <w:style w:type="paragraph" w:customStyle="1" w:styleId="E6704E09637F4BD9A5F154AF4A825CD3">
    <w:name w:val="E6704E09637F4BD9A5F154AF4A825CD3"/>
    <w:rsid w:val="002C1857"/>
  </w:style>
  <w:style w:type="paragraph" w:customStyle="1" w:styleId="E689233FBB064347821EE0A1ABD5D46E">
    <w:name w:val="E689233FBB064347821EE0A1ABD5D46E"/>
    <w:rsid w:val="002C1857"/>
  </w:style>
  <w:style w:type="paragraph" w:customStyle="1" w:styleId="0FB0F10A6D284FF19F921E8DFFFB1F88">
    <w:name w:val="0FB0F10A6D284FF19F921E8DFFFB1F88"/>
    <w:rsid w:val="002C1857"/>
  </w:style>
  <w:style w:type="paragraph" w:customStyle="1" w:styleId="8EE5C3126A4943BD939818851208F9E9">
    <w:name w:val="8EE5C3126A4943BD939818851208F9E9"/>
    <w:rsid w:val="002C1857"/>
  </w:style>
  <w:style w:type="paragraph" w:customStyle="1" w:styleId="FB26D2FAAAB942C3977F3914E1C9B4A0">
    <w:name w:val="FB26D2FAAAB942C3977F3914E1C9B4A0"/>
    <w:rsid w:val="002C1857"/>
  </w:style>
  <w:style w:type="paragraph" w:customStyle="1" w:styleId="CE77F243B60343649EA028D12F0C4558">
    <w:name w:val="CE77F243B60343649EA028D12F0C4558"/>
    <w:rsid w:val="002C1857"/>
  </w:style>
  <w:style w:type="paragraph" w:customStyle="1" w:styleId="38D726BF97B347E684204BD6DFD1D142">
    <w:name w:val="38D726BF97B347E684204BD6DFD1D142"/>
    <w:rsid w:val="002C1857"/>
  </w:style>
  <w:style w:type="paragraph" w:customStyle="1" w:styleId="0745235114154BCDAE18A7107A60BA54">
    <w:name w:val="0745235114154BCDAE18A7107A60BA54"/>
    <w:rsid w:val="002C1857"/>
  </w:style>
  <w:style w:type="paragraph" w:customStyle="1" w:styleId="DE61130031694EC7B57C12A4EF3311A1">
    <w:name w:val="DE61130031694EC7B57C12A4EF3311A1"/>
    <w:rsid w:val="002C1857"/>
  </w:style>
  <w:style w:type="paragraph" w:customStyle="1" w:styleId="94ADDE256E3B4156903A595AE95AEFF5">
    <w:name w:val="94ADDE256E3B4156903A595AE95AEFF5"/>
    <w:rsid w:val="002C1857"/>
  </w:style>
  <w:style w:type="paragraph" w:customStyle="1" w:styleId="90B1562491F944B7896D179905BFD1CB">
    <w:name w:val="90B1562491F944B7896D179905BFD1CB"/>
    <w:rsid w:val="002C1857"/>
  </w:style>
  <w:style w:type="paragraph" w:customStyle="1" w:styleId="B4C8C6285FFC4093880D763ED5C227B6">
    <w:name w:val="B4C8C6285FFC4093880D763ED5C227B6"/>
    <w:rsid w:val="002C1857"/>
  </w:style>
  <w:style w:type="paragraph" w:customStyle="1" w:styleId="E6389A76DB8F42B79A9B93CED7F2469B">
    <w:name w:val="E6389A76DB8F42B79A9B93CED7F2469B"/>
    <w:rsid w:val="002C1857"/>
  </w:style>
  <w:style w:type="paragraph" w:customStyle="1" w:styleId="F474AF166872431080A8AE5BF175BB80">
    <w:name w:val="F474AF166872431080A8AE5BF175BB80"/>
    <w:rsid w:val="002C1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E8B0-F520-411F-A545-9577CED8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BCD5ED98</Template>
  <TotalTime>1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Snook</dc:creator>
  <cp:keywords/>
  <dc:description/>
  <cp:lastModifiedBy>Dinah Darby</cp:lastModifiedBy>
  <cp:revision>2</cp:revision>
  <cp:lastPrinted>2017-08-14T15:45:00Z</cp:lastPrinted>
  <dcterms:created xsi:type="dcterms:W3CDTF">2017-09-05T15:57:00Z</dcterms:created>
  <dcterms:modified xsi:type="dcterms:W3CDTF">2017-09-05T15:57:00Z</dcterms:modified>
</cp:coreProperties>
</file>